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48" w:rsidRDefault="00DE0CA1" w:rsidP="004A3B48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75pt;margin-top:-28.25pt;width:221.15pt;height:75.4pt;z-index:251658240;mso-height-percent:200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;mso-fit-shape-to-text:t">
              <w:txbxContent>
                <w:p w:rsidR="00876E83" w:rsidRDefault="00876E83" w:rsidP="00876E83">
                  <w:pPr>
                    <w:pStyle w:val="NAME"/>
                  </w:pPr>
                  <w:r>
                    <w:t>TAM İSİM</w:t>
                  </w:r>
                </w:p>
                <w:p w:rsidR="00683228" w:rsidRDefault="00876E83" w:rsidP="00876E83">
                  <w:pPr>
                    <w:pStyle w:val="NAME"/>
                  </w:pPr>
                  <w:r>
                    <w:t>Adres</w:t>
                  </w:r>
                </w:p>
                <w:p w:rsidR="00683228" w:rsidRDefault="00683228" w:rsidP="00683228">
                  <w:pPr>
                    <w:pStyle w:val="Address"/>
                    <w:tabs>
                      <w:tab w:val="center" w:pos="5040"/>
                      <w:tab w:val="left" w:pos="7005"/>
                    </w:tabs>
                  </w:pPr>
                  <w:proofErr w:type="spellStart"/>
                  <w:r>
                    <w:t>Telefon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numarası</w:t>
                  </w:r>
                  <w:proofErr w:type="spellEnd"/>
                  <w:r>
                    <w:t xml:space="preserve"> • E-</w:t>
                  </w:r>
                  <w:proofErr w:type="spellStart"/>
                  <w:r>
                    <w:t>posta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adresi</w:t>
                  </w:r>
                  <w:proofErr w:type="spellEnd"/>
                </w:p>
                <w:p w:rsidR="00683228" w:rsidRPr="0056011E" w:rsidRDefault="00683228" w:rsidP="00683228"/>
              </w:txbxContent>
            </v:textbox>
          </v:shape>
        </w:pict>
      </w:r>
    </w:p>
    <w:tbl>
      <w:tblPr>
        <w:tblpPr w:leftFromText="180" w:rightFromText="180" w:vertAnchor="text" w:horzAnchor="margin" w:tblpY="1091"/>
        <w:tblW w:w="5000" w:type="pct"/>
        <w:tblBorders>
          <w:top w:val="single" w:sz="12" w:space="0" w:color="FFC000"/>
          <w:left w:val="single" w:sz="12" w:space="0" w:color="FFC000"/>
          <w:right w:val="single" w:sz="12" w:space="0" w:color="FFC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6699"/>
      </w:tblGrid>
      <w:tr w:rsidR="002B36D4" w:rsidRPr="00333F02" w:rsidTr="00FD0C54">
        <w:tc>
          <w:tcPr>
            <w:tcW w:w="2171" w:type="dxa"/>
            <w:shd w:val="clear" w:color="auto" w:fill="auto"/>
          </w:tcPr>
          <w:p w:rsidR="002B36D4" w:rsidRPr="00E23010" w:rsidRDefault="002B36D4" w:rsidP="00FD0C54">
            <w:pPr>
              <w:pStyle w:val="Heading1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2B36D4" w:rsidRDefault="002B36D4" w:rsidP="00FD0C54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2B36D4" w:rsidRPr="002A3486" w:rsidRDefault="002B36D4" w:rsidP="00FD0C54"/>
          <w:p w:rsidR="002B36D4" w:rsidRPr="00333F02" w:rsidRDefault="002B36D4" w:rsidP="00FD0C54"/>
        </w:tc>
      </w:tr>
      <w:tr w:rsidR="002B36D4" w:rsidRPr="00333F02" w:rsidTr="00FD0C54">
        <w:tc>
          <w:tcPr>
            <w:tcW w:w="2171" w:type="dxa"/>
            <w:shd w:val="clear" w:color="auto" w:fill="auto"/>
          </w:tcPr>
          <w:p w:rsidR="002B36D4" w:rsidRDefault="002B36D4" w:rsidP="00FD0C54">
            <w:pPr>
              <w:pStyle w:val="Heading1"/>
            </w:pP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Özeti</w:t>
            </w:r>
            <w:proofErr w:type="spellEnd"/>
            <w:r>
              <w:t xml:space="preserve"> / </w:t>
            </w:r>
            <w:proofErr w:type="spellStart"/>
            <w:r>
              <w:t>Amaç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2B36D4" w:rsidRDefault="002B36D4" w:rsidP="00FD0C54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2B36D4" w:rsidRPr="002A3486" w:rsidRDefault="002B36D4" w:rsidP="00FD0C54"/>
          <w:p w:rsidR="002B36D4" w:rsidRDefault="002B36D4" w:rsidP="00FD0C54"/>
          <w:p w:rsidR="002B36D4" w:rsidRPr="00333F02" w:rsidRDefault="002B36D4" w:rsidP="00FD0C54"/>
        </w:tc>
      </w:tr>
      <w:tr w:rsidR="002B36D4" w:rsidRPr="00435BA7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proofErr w:type="spellStart"/>
            <w:r w:rsidRPr="00435BA7">
              <w:t>Eğitim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2B36D4" w:rsidRDefault="00DE0CA1" w:rsidP="00FD0C54">
            <w:pPr>
              <w:pStyle w:val="Heading2"/>
            </w:pPr>
            <w:sdt>
              <w:sdtPr>
                <w:id w:val="19270319"/>
                <w:placeholder>
                  <w:docPart w:val="9C4C79AECE4748508E35DCAB93AF6E92"/>
                </w:placeholder>
                <w:temporary/>
                <w:showingPlcHdr/>
              </w:sdtPr>
              <w:sdtEndPr/>
              <w:sdtContent>
                <w:r w:rsidR="002B36D4" w:rsidRPr="002A3486">
                  <w:rPr>
                    <w:b/>
                    <w:bCs/>
                  </w:rPr>
                  <w:t>[Tarih]</w:t>
                </w:r>
              </w:sdtContent>
            </w:sdt>
            <w:r w:rsidR="002B36D4">
              <w:t xml:space="preserve"> </w:t>
            </w:r>
            <w:sdt>
              <w:sdtPr>
                <w:id w:val="34218595"/>
                <w:placeholder>
                  <w:docPart w:val="C2A6BFAA4D484888822F078013D9636C"/>
                </w:placeholder>
                <w:temporary/>
                <w:showingPlcHdr/>
              </w:sdtPr>
              <w:sdtEndPr/>
              <w:sdtContent>
                <w:r w:rsidR="002B36D4">
                  <w:t>[Ders]</w:t>
                </w:r>
              </w:sdtContent>
            </w:sdt>
            <w:r w:rsidR="002B36D4">
              <w:t xml:space="preserve"> </w:t>
            </w:r>
            <w:sdt>
              <w:sdtPr>
                <w:id w:val="34218621"/>
                <w:placeholder>
                  <w:docPart w:val="DA47A5E0F1424F24A9D92C071BCF247E"/>
                </w:placeholder>
                <w:temporary/>
                <w:showingPlcHdr/>
              </w:sdtPr>
              <w:sdtEndPr/>
              <w:sdtContent>
                <w:r w:rsidR="002B36D4">
                  <w:t>[Kurum Adı]</w:t>
                </w:r>
              </w:sdtContent>
            </w:sdt>
            <w:r w:rsidR="002B36D4">
              <w:t xml:space="preserve"> </w:t>
            </w:r>
          </w:p>
          <w:p w:rsidR="002B36D4" w:rsidRPr="00E23010" w:rsidRDefault="005E1D7C" w:rsidP="00FD0C54">
            <w:pPr>
              <w:pStyle w:val="ListParagraph"/>
            </w:pP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2B36D4" w:rsidRDefault="002B36D4" w:rsidP="00FD0C54"/>
          <w:p w:rsidR="002B36D4" w:rsidRDefault="00DE0CA1" w:rsidP="00FD0C54">
            <w:pPr>
              <w:pStyle w:val="Heading2"/>
            </w:pPr>
            <w:sdt>
              <w:sdtPr>
                <w:id w:val="19270341"/>
                <w:placeholder>
                  <w:docPart w:val="950E52154CA54C34BA46EEF700EC3C93"/>
                </w:placeholder>
                <w:temporary/>
                <w:showingPlcHdr/>
              </w:sdtPr>
              <w:sdtEndPr/>
              <w:sdtContent>
                <w:r w:rsidR="002B36D4" w:rsidRPr="002A3486">
                  <w:rPr>
                    <w:b/>
                    <w:bCs/>
                  </w:rPr>
                  <w:t>[Tarih]</w:t>
                </w:r>
              </w:sdtContent>
            </w:sdt>
            <w:r w:rsidR="002B36D4">
              <w:t xml:space="preserve"> </w:t>
            </w:r>
            <w:sdt>
              <w:sdtPr>
                <w:id w:val="19270342"/>
                <w:placeholder>
                  <w:docPart w:val="CB41978CA8404637A9DF10DE3D9BD6A7"/>
                </w:placeholder>
                <w:temporary/>
                <w:showingPlcHdr/>
              </w:sdtPr>
              <w:sdtEndPr/>
              <w:sdtContent>
                <w:r w:rsidR="002B36D4">
                  <w:t>[Ders]</w:t>
                </w:r>
              </w:sdtContent>
            </w:sdt>
            <w:r w:rsidR="002B36D4">
              <w:t xml:space="preserve"> </w:t>
            </w:r>
            <w:sdt>
              <w:sdtPr>
                <w:id w:val="19270343"/>
                <w:placeholder>
                  <w:docPart w:val="D7C0F3C15FCF45C1A0EFE24173738E10"/>
                </w:placeholder>
                <w:temporary/>
                <w:showingPlcHdr/>
              </w:sdtPr>
              <w:sdtEndPr/>
              <w:sdtContent>
                <w:r w:rsidR="002B36D4">
                  <w:t>[Kurum Adı]</w:t>
                </w:r>
              </w:sdtContent>
            </w:sdt>
            <w:r w:rsidR="002B36D4">
              <w:t xml:space="preserve"> </w:t>
            </w:r>
          </w:p>
          <w:p w:rsidR="002B36D4" w:rsidRDefault="005E1D7C" w:rsidP="005E1D7C">
            <w:pPr>
              <w:pStyle w:val="ListParagraph"/>
            </w:pPr>
            <w:r>
              <w:t xml:space="preserve"> </w:t>
            </w: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2B36D4" w:rsidRDefault="002B36D4" w:rsidP="00FD0C54"/>
          <w:p w:rsidR="002B36D4" w:rsidRDefault="00DE0CA1" w:rsidP="00FD0C54">
            <w:pPr>
              <w:pStyle w:val="Heading2"/>
            </w:pPr>
            <w:sdt>
              <w:sdtPr>
                <w:id w:val="19270345"/>
                <w:placeholder>
                  <w:docPart w:val="2FB289B0644E46F0A0D85FBBB1470FD4"/>
                </w:placeholder>
                <w:temporary/>
                <w:showingPlcHdr/>
              </w:sdtPr>
              <w:sdtEndPr/>
              <w:sdtContent>
                <w:r w:rsidR="002B36D4" w:rsidRPr="002A3486">
                  <w:rPr>
                    <w:b/>
                    <w:bCs/>
                  </w:rPr>
                  <w:t>[Tarih]</w:t>
                </w:r>
              </w:sdtContent>
            </w:sdt>
            <w:r w:rsidR="002B36D4">
              <w:t xml:space="preserve"> </w:t>
            </w:r>
            <w:sdt>
              <w:sdtPr>
                <w:id w:val="19270346"/>
                <w:placeholder>
                  <w:docPart w:val="5A37D929ED244D7680A44BF2CD5A6D7B"/>
                </w:placeholder>
                <w:temporary/>
                <w:showingPlcHdr/>
              </w:sdtPr>
              <w:sdtEndPr/>
              <w:sdtContent>
                <w:r w:rsidR="002B36D4">
                  <w:t>[Ders]</w:t>
                </w:r>
              </w:sdtContent>
            </w:sdt>
            <w:r w:rsidR="002B36D4">
              <w:t xml:space="preserve"> </w:t>
            </w:r>
            <w:sdt>
              <w:sdtPr>
                <w:id w:val="19270347"/>
                <w:placeholder>
                  <w:docPart w:val="5762FD7710AA4526A9D6656447F9E8B0"/>
                </w:placeholder>
                <w:temporary/>
                <w:showingPlcHdr/>
              </w:sdtPr>
              <w:sdtEndPr/>
              <w:sdtContent>
                <w:r w:rsidR="002B36D4">
                  <w:t>[Kurum Adı]</w:t>
                </w:r>
              </w:sdtContent>
            </w:sdt>
            <w:r w:rsidR="002B36D4">
              <w:t xml:space="preserve"> </w:t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</w:p>
          <w:p w:rsidR="002B36D4" w:rsidRPr="005E1D7C" w:rsidRDefault="005E1D7C" w:rsidP="005E1D7C">
            <w:pPr>
              <w:pStyle w:val="ListParagraph"/>
            </w:pPr>
            <w:r>
              <w:t xml:space="preserve"> </w:t>
            </w: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2B36D4" w:rsidRDefault="002B36D4" w:rsidP="00FD0C54"/>
          <w:p w:rsidR="002B36D4" w:rsidRDefault="00DE0CA1" w:rsidP="00FD0C54">
            <w:pPr>
              <w:pStyle w:val="Heading2"/>
            </w:pPr>
            <w:sdt>
              <w:sdtPr>
                <w:id w:val="19270423"/>
                <w:placeholder>
                  <w:docPart w:val="A3CE792EC5B743FDBDA502C411C6D9AD"/>
                </w:placeholder>
                <w:temporary/>
                <w:showingPlcHdr/>
              </w:sdtPr>
              <w:sdtEndPr/>
              <w:sdtContent>
                <w:r w:rsidR="002B36D4" w:rsidRPr="002A3486">
                  <w:rPr>
                    <w:b/>
                    <w:bCs/>
                  </w:rPr>
                  <w:t>[Tarih]</w:t>
                </w:r>
              </w:sdtContent>
            </w:sdt>
            <w:r w:rsidR="002B36D4">
              <w:t xml:space="preserve"> </w:t>
            </w:r>
            <w:sdt>
              <w:sdtPr>
                <w:id w:val="19270424"/>
                <w:placeholder>
                  <w:docPart w:val="1E3D14DA3B314D9ABF7F9C802DB5D915"/>
                </w:placeholder>
                <w:temporary/>
                <w:showingPlcHdr/>
              </w:sdtPr>
              <w:sdtEndPr/>
              <w:sdtContent>
                <w:r w:rsidR="002B36D4">
                  <w:t>[Ders]</w:t>
                </w:r>
              </w:sdtContent>
            </w:sdt>
            <w:r w:rsidR="002B36D4">
              <w:t xml:space="preserve"> </w:t>
            </w:r>
            <w:sdt>
              <w:sdtPr>
                <w:id w:val="19270425"/>
                <w:placeholder>
                  <w:docPart w:val="8906778D57B540FC8B26DF2E9BC47DA6"/>
                </w:placeholder>
                <w:temporary/>
                <w:showingPlcHdr/>
              </w:sdtPr>
              <w:sdtEndPr/>
              <w:sdtContent>
                <w:r w:rsidR="002B36D4">
                  <w:t>[Kurum Adı]</w:t>
                </w:r>
              </w:sdtContent>
            </w:sdt>
            <w:r w:rsidR="002B36D4">
              <w:t xml:space="preserve"> </w:t>
            </w:r>
          </w:p>
          <w:p w:rsidR="002B36D4" w:rsidRPr="002A3486" w:rsidRDefault="005E1D7C" w:rsidP="005E1D7C">
            <w:pPr>
              <w:pStyle w:val="ListParagraph"/>
            </w:pPr>
            <w:r>
              <w:t xml:space="preserve"> </w:t>
            </w: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</w:t>
            </w:r>
            <w:r>
              <w:t>ye</w:t>
            </w:r>
            <w:proofErr w:type="spellEnd"/>
          </w:p>
          <w:p w:rsidR="002B36D4" w:rsidRPr="00435BA7" w:rsidRDefault="002B36D4" w:rsidP="00FD0C54"/>
        </w:tc>
      </w:tr>
      <w:tr w:rsidR="002B36D4" w:rsidRPr="002A3486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deneyimi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2B36D4" w:rsidRPr="00FB512C" w:rsidRDefault="00DE0CA1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34218574"/>
                <w:placeholder>
                  <w:docPart w:val="65442DF669B4487BB88CD9C5F1A2C237"/>
                </w:placeholder>
              </w:sdtPr>
              <w:sdtEndPr/>
              <w:sdtContent>
                <w:r w:rsidR="002B36D4" w:rsidRPr="002A3486">
                  <w:rPr>
                    <w:b/>
                    <w:bCs/>
                  </w:rPr>
                  <w:t>[</w:t>
                </w:r>
                <w:proofErr w:type="spellStart"/>
                <w:r w:rsidR="002B36D4" w:rsidRPr="002A3486">
                  <w:rPr>
                    <w:b/>
                    <w:bCs/>
                  </w:rPr>
                  <w:t>Tarih</w:t>
                </w:r>
                <w:proofErr w:type="spellEnd"/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34218575"/>
                <w:placeholder>
                  <w:docPart w:val="0B2EF3C4B64549EABBA45814E606A40E"/>
                </w:placeholder>
              </w:sdtPr>
              <w:sdtEndPr/>
              <w:sdtContent>
                <w:r w:rsidR="005E1D7C">
                  <w:rPr>
                    <w:b/>
                    <w:bCs/>
                  </w:rPr>
                  <w:t>[</w:t>
                </w:r>
                <w:proofErr w:type="spellStart"/>
                <w:r w:rsidR="005E1D7C">
                  <w:rPr>
                    <w:b/>
                    <w:bCs/>
                  </w:rPr>
                  <w:t>Pozisyon</w:t>
                </w:r>
                <w:proofErr w:type="spellEnd"/>
                <w:r w:rsidR="002B36D4" w:rsidRPr="002A3486">
                  <w:rPr>
                    <w:b/>
                    <w:bCs/>
                  </w:rPr>
                  <w:t xml:space="preserve"> </w:t>
                </w:r>
                <w:proofErr w:type="spellStart"/>
                <w:r w:rsidR="002B36D4" w:rsidRPr="002A3486">
                  <w:rPr>
                    <w:b/>
                    <w:bCs/>
                  </w:rPr>
                  <w:t>ismi</w:t>
                </w:r>
                <w:proofErr w:type="spellEnd"/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34218576"/>
                <w:placeholder>
                  <w:docPart w:val="6CDBFB9451BE466CB63713F8328E571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2B36D4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CC3AD3" w:rsidRDefault="00CC3AD3" w:rsidP="00CC3AD3">
            <w:pPr>
              <w:pStyle w:val="ListParagraph"/>
            </w:pPr>
            <w:proofErr w:type="spellStart"/>
            <w:r w:rsidRPr="00CC3AD3">
              <w:t>Sorumluluklar</w:t>
            </w:r>
            <w:proofErr w:type="spellEnd"/>
            <w:r w:rsidRPr="00CC3AD3">
              <w:t xml:space="preserve"> </w:t>
            </w:r>
            <w:proofErr w:type="spellStart"/>
            <w:r w:rsidRPr="00CC3AD3">
              <w:t>ve</w:t>
            </w:r>
            <w:proofErr w:type="spellEnd"/>
            <w:r w:rsidRPr="00CC3AD3">
              <w:t xml:space="preserve"> </w:t>
            </w:r>
            <w:proofErr w:type="spellStart"/>
            <w:r w:rsidRPr="00CC3AD3">
              <w:t>görevler</w:t>
            </w:r>
            <w:proofErr w:type="spellEnd"/>
          </w:p>
          <w:p w:rsidR="00CC3AD3" w:rsidRDefault="00CC3AD3" w:rsidP="00CC3AD3">
            <w:pPr>
              <w:pStyle w:val="ListParagraph"/>
            </w:pPr>
            <w:proofErr w:type="spellStart"/>
            <w:r w:rsidRPr="00CC3AD3">
              <w:t>Sorumluluklar</w:t>
            </w:r>
            <w:proofErr w:type="spellEnd"/>
            <w:r w:rsidRPr="00CC3AD3">
              <w:t xml:space="preserve"> </w:t>
            </w:r>
            <w:proofErr w:type="spellStart"/>
            <w:r w:rsidRPr="00CC3AD3">
              <w:t>ve</w:t>
            </w:r>
            <w:proofErr w:type="spellEnd"/>
            <w:r w:rsidRPr="00CC3AD3">
              <w:t xml:space="preserve"> </w:t>
            </w:r>
            <w:proofErr w:type="spellStart"/>
            <w:r w:rsidRPr="00CC3AD3">
              <w:t>görevler</w:t>
            </w:r>
            <w:proofErr w:type="spellEnd"/>
            <w:r w:rsidRPr="00CC3AD3">
              <w:t xml:space="preserve"> </w:t>
            </w:r>
          </w:p>
          <w:p w:rsidR="00CC3AD3" w:rsidRDefault="00CC3AD3" w:rsidP="00CC3AD3">
            <w:pPr>
              <w:pStyle w:val="ListParagraph"/>
            </w:pPr>
            <w:proofErr w:type="spellStart"/>
            <w:r w:rsidRPr="00CC3AD3">
              <w:t>Sorumluluklar</w:t>
            </w:r>
            <w:proofErr w:type="spellEnd"/>
            <w:r w:rsidRPr="00CC3AD3">
              <w:t xml:space="preserve"> </w:t>
            </w:r>
            <w:proofErr w:type="spellStart"/>
            <w:r w:rsidRPr="00CC3AD3">
              <w:t>ve</w:t>
            </w:r>
            <w:proofErr w:type="spellEnd"/>
            <w:r w:rsidRPr="00CC3AD3">
              <w:t xml:space="preserve"> </w:t>
            </w:r>
            <w:proofErr w:type="spellStart"/>
            <w:r w:rsidRPr="00CC3AD3">
              <w:t>görevler</w:t>
            </w:r>
            <w:proofErr w:type="spellEnd"/>
            <w:r w:rsidRPr="00CC3AD3">
              <w:t xml:space="preserve"> </w:t>
            </w:r>
          </w:p>
          <w:p w:rsidR="002B36D4" w:rsidRDefault="002B36D4" w:rsidP="00FD0C54"/>
          <w:p w:rsidR="002B36D4" w:rsidRPr="00FB512C" w:rsidRDefault="00DE0CA1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5906E6DDD9534F7B8742DA0B35FB9298"/>
                </w:placeholder>
              </w:sdtPr>
              <w:sdtEndPr/>
              <w:sdtContent>
                <w:r w:rsidR="002B36D4" w:rsidRPr="002A3486">
                  <w:rPr>
                    <w:b/>
                    <w:bCs/>
                  </w:rPr>
                  <w:t>[</w:t>
                </w:r>
                <w:proofErr w:type="spellStart"/>
                <w:r w:rsidR="002B36D4" w:rsidRPr="002A3486">
                  <w:rPr>
                    <w:b/>
                    <w:bCs/>
                  </w:rPr>
                  <w:t>Tarih</w:t>
                </w:r>
                <w:proofErr w:type="spellEnd"/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C2F6476751D6476B85B73080A8DF2C96"/>
                </w:placeholder>
              </w:sdtPr>
              <w:sdtEndPr/>
              <w:sdtContent>
                <w:r w:rsidR="005E1D7C">
                  <w:rPr>
                    <w:b/>
                    <w:bCs/>
                  </w:rPr>
                  <w:t>[</w:t>
                </w:r>
                <w:proofErr w:type="spellStart"/>
                <w:r w:rsidR="005E1D7C">
                  <w:rPr>
                    <w:b/>
                    <w:bCs/>
                  </w:rPr>
                  <w:t>Pozisyon</w:t>
                </w:r>
                <w:proofErr w:type="spellEnd"/>
                <w:r w:rsidR="005E1D7C">
                  <w:rPr>
                    <w:b/>
                    <w:bCs/>
                  </w:rPr>
                  <w:t xml:space="preserve"> </w:t>
                </w:r>
                <w:proofErr w:type="spellStart"/>
                <w:r w:rsidR="002B36D4" w:rsidRPr="002A3486">
                  <w:rPr>
                    <w:b/>
                    <w:bCs/>
                  </w:rPr>
                  <w:t>ismi</w:t>
                </w:r>
                <w:proofErr w:type="spellEnd"/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EE87B8B8142B430A979153E408C7C596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2B36D4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DA3B3F" w:rsidRDefault="00DA3B3F" w:rsidP="00DA3B3F">
            <w:pPr>
              <w:pStyle w:val="ListParagraph"/>
            </w:pPr>
            <w:proofErr w:type="spellStart"/>
            <w:r w:rsidRPr="00DA3B3F">
              <w:t>Sorumluluklar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ve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görevler</w:t>
            </w:r>
            <w:proofErr w:type="spellEnd"/>
          </w:p>
          <w:p w:rsidR="00DA3B3F" w:rsidRDefault="00DA3B3F" w:rsidP="00DA3B3F">
            <w:pPr>
              <w:pStyle w:val="ListParagraph"/>
            </w:pPr>
            <w:proofErr w:type="spellStart"/>
            <w:r w:rsidRPr="00DA3B3F">
              <w:t>Sorumluluklar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ve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görevler</w:t>
            </w:r>
            <w:proofErr w:type="spellEnd"/>
            <w:r w:rsidRPr="00DA3B3F">
              <w:t xml:space="preserve"> </w:t>
            </w:r>
          </w:p>
          <w:p w:rsidR="00DA3B3F" w:rsidRDefault="00DA3B3F" w:rsidP="00DA3B3F">
            <w:pPr>
              <w:pStyle w:val="ListParagraph"/>
            </w:pPr>
            <w:proofErr w:type="spellStart"/>
            <w:r w:rsidRPr="00DA3B3F">
              <w:t>Sorumluluklar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ve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görevler</w:t>
            </w:r>
            <w:proofErr w:type="spellEnd"/>
            <w:r w:rsidRPr="00DA3B3F">
              <w:t xml:space="preserve"> </w:t>
            </w:r>
          </w:p>
          <w:p w:rsidR="002B36D4" w:rsidRDefault="002B36D4" w:rsidP="00FD0C54"/>
          <w:p w:rsidR="002B36D4" w:rsidRPr="00FB512C" w:rsidRDefault="00DE0CA1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5967CD6F788C4CFDB31B591CEEE911FE"/>
                </w:placeholder>
              </w:sdtPr>
              <w:sdtEndPr/>
              <w:sdtContent>
                <w:r w:rsidR="002B36D4" w:rsidRPr="002A3486">
                  <w:rPr>
                    <w:b/>
                    <w:bCs/>
                  </w:rPr>
                  <w:t>[</w:t>
                </w:r>
                <w:proofErr w:type="spellStart"/>
                <w:r w:rsidR="002B36D4" w:rsidRPr="002A3486">
                  <w:rPr>
                    <w:b/>
                    <w:bCs/>
                  </w:rPr>
                  <w:t>Tarih</w:t>
                </w:r>
                <w:proofErr w:type="spellEnd"/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BB7DDB9415964B55A211C791CD71BD38"/>
                </w:placeholder>
              </w:sdtPr>
              <w:sdtEndPr/>
              <w:sdtContent>
                <w:r w:rsidR="005E1D7C">
                  <w:rPr>
                    <w:b/>
                    <w:bCs/>
                  </w:rPr>
                  <w:t>[</w:t>
                </w:r>
                <w:proofErr w:type="spellStart"/>
                <w:r w:rsidR="005E1D7C">
                  <w:rPr>
                    <w:b/>
                    <w:bCs/>
                  </w:rPr>
                  <w:t>Pozisyon</w:t>
                </w:r>
                <w:proofErr w:type="spellEnd"/>
                <w:r w:rsidR="005E1D7C">
                  <w:rPr>
                    <w:b/>
                    <w:bCs/>
                  </w:rPr>
                  <w:t xml:space="preserve"> </w:t>
                </w:r>
                <w:proofErr w:type="spellStart"/>
                <w:r w:rsidR="002B36D4" w:rsidRPr="002A3486">
                  <w:rPr>
                    <w:b/>
                    <w:bCs/>
                  </w:rPr>
                  <w:t>ismi</w:t>
                </w:r>
                <w:proofErr w:type="spellEnd"/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BB1C7493C50841A6B1986DD3B9E76D7D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2B36D4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DA3B3F" w:rsidRDefault="00DA3B3F" w:rsidP="00DA3B3F">
            <w:pPr>
              <w:pStyle w:val="ListParagraph"/>
            </w:pPr>
            <w:proofErr w:type="spellStart"/>
            <w:r w:rsidRPr="00DA3B3F">
              <w:t>Sorumluluklar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ve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görevler</w:t>
            </w:r>
            <w:proofErr w:type="spellEnd"/>
          </w:p>
          <w:p w:rsidR="00DA3B3F" w:rsidRDefault="00DA3B3F" w:rsidP="00DA3B3F">
            <w:pPr>
              <w:pStyle w:val="ListParagraph"/>
            </w:pPr>
            <w:proofErr w:type="spellStart"/>
            <w:r w:rsidRPr="00DA3B3F">
              <w:t>Sorumluluklar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ve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görevler</w:t>
            </w:r>
            <w:proofErr w:type="spellEnd"/>
            <w:r w:rsidRPr="00DA3B3F">
              <w:t xml:space="preserve"> </w:t>
            </w:r>
          </w:p>
          <w:p w:rsidR="00DA3B3F" w:rsidRDefault="00DA3B3F" w:rsidP="00DA3B3F">
            <w:pPr>
              <w:pStyle w:val="ListParagraph"/>
            </w:pPr>
            <w:proofErr w:type="spellStart"/>
            <w:r w:rsidRPr="00DA3B3F">
              <w:t>Sorumluluklar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ve</w:t>
            </w:r>
            <w:proofErr w:type="spellEnd"/>
            <w:r w:rsidRPr="00DA3B3F">
              <w:t xml:space="preserve"> </w:t>
            </w:r>
            <w:proofErr w:type="spellStart"/>
            <w:r w:rsidRPr="00DA3B3F">
              <w:t>görevler</w:t>
            </w:r>
            <w:proofErr w:type="spellEnd"/>
            <w:r w:rsidRPr="00DA3B3F">
              <w:t xml:space="preserve"> </w:t>
            </w:r>
          </w:p>
          <w:p w:rsidR="002B36D4" w:rsidRDefault="002B36D4" w:rsidP="00DA3B3F"/>
          <w:p w:rsidR="002B36D4" w:rsidRPr="002A3486" w:rsidRDefault="002B36D4" w:rsidP="00FD0C54"/>
        </w:tc>
      </w:tr>
      <w:tr w:rsidR="002B36D4" w:rsidRPr="00281123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  <w:spacing w:before="0"/>
            </w:pPr>
            <w:proofErr w:type="spellStart"/>
            <w:r>
              <w:lastRenderedPageBreak/>
              <w:t>Beceri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Başarılar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2B36D4" w:rsidRPr="00281123" w:rsidRDefault="002B36D4" w:rsidP="00FD0C54">
            <w:pPr>
              <w:ind w:left="245" w:hanging="245"/>
              <w:rPr>
                <w:b/>
                <w:bCs/>
              </w:rPr>
            </w:pPr>
            <w:proofErr w:type="spellStart"/>
            <w:r w:rsidRPr="00281123">
              <w:rPr>
                <w:b/>
                <w:bCs/>
              </w:rPr>
              <w:t>Başarılar</w:t>
            </w:r>
            <w:proofErr w:type="spellEnd"/>
            <w:r w:rsidRPr="00281123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</w:p>
          <w:p w:rsidR="002B36D4" w:rsidRDefault="005E1D7C" w:rsidP="00FD0C54">
            <w:pPr>
              <w:pStyle w:val="ListParagraph"/>
            </w:pPr>
            <w:r>
              <w:t>[</w:t>
            </w:r>
            <w:proofErr w:type="spellStart"/>
            <w:r>
              <w:t>B</w:t>
            </w:r>
            <w:r w:rsidR="002B36D4">
              <w:t>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 w:rsidR="002B36D4">
              <w:t>]</w:t>
            </w:r>
          </w:p>
          <w:p w:rsidR="005E1D7C" w:rsidRPr="00737E75" w:rsidRDefault="005E1D7C" w:rsidP="005E1D7C">
            <w:pPr>
              <w:pStyle w:val="ListParagraph"/>
            </w:pPr>
            <w:r>
              <w:t>[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5E1D7C" w:rsidRPr="00737E75" w:rsidRDefault="005E1D7C" w:rsidP="005E1D7C">
            <w:pPr>
              <w:pStyle w:val="ListParagraph"/>
            </w:pPr>
            <w:r>
              <w:t>[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2B36D4" w:rsidRPr="00281123" w:rsidRDefault="002B36D4" w:rsidP="00FD0C54">
            <w:pPr>
              <w:rPr>
                <w:b/>
                <w:bCs/>
              </w:rPr>
            </w:pPr>
            <w:r>
              <w:br/>
            </w:r>
            <w:proofErr w:type="spellStart"/>
            <w:r w:rsidRPr="00281123">
              <w:rPr>
                <w:b/>
                <w:bCs/>
              </w:rPr>
              <w:t>Beceriler</w:t>
            </w:r>
            <w:proofErr w:type="spellEnd"/>
            <w:r w:rsidRPr="00281123">
              <w:rPr>
                <w:b/>
                <w:bCs/>
              </w:rPr>
              <w:t xml:space="preserve">: </w:t>
            </w:r>
            <w:r w:rsidRPr="00281123">
              <w:rPr>
                <w:b/>
                <w:bCs/>
              </w:rPr>
              <w:br/>
            </w:r>
          </w:p>
          <w:p w:rsidR="005E1D7C" w:rsidRDefault="005E1D7C" w:rsidP="005E1D7C">
            <w:pPr>
              <w:pStyle w:val="ListParagraph"/>
            </w:pPr>
            <w:r>
              <w:t>[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5E1D7C" w:rsidRPr="00737E75" w:rsidRDefault="005E1D7C" w:rsidP="005E1D7C">
            <w:pPr>
              <w:pStyle w:val="ListParagraph"/>
            </w:pPr>
            <w:r>
              <w:t>[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5E1D7C" w:rsidRPr="00737E75" w:rsidRDefault="005E1D7C" w:rsidP="005E1D7C">
            <w:pPr>
              <w:pStyle w:val="ListParagraph"/>
            </w:pPr>
            <w:r>
              <w:t>[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2B36D4" w:rsidRPr="00281123" w:rsidRDefault="002B36D4" w:rsidP="00FD0C54"/>
        </w:tc>
      </w:tr>
      <w:tr w:rsidR="002B36D4" w:rsidRPr="00435BA7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proofErr w:type="spellStart"/>
            <w:r>
              <w:t>Hobiler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2B36D4" w:rsidRPr="00435BA7" w:rsidRDefault="005E1D7C" w:rsidP="005E1D7C">
            <w:pPr>
              <w:pStyle w:val="Heading2"/>
            </w:pPr>
            <w:proofErr w:type="spellStart"/>
            <w:r>
              <w:t>Ö</w:t>
            </w:r>
            <w:r w:rsidR="002B36D4">
              <w:t>zellikle</w:t>
            </w:r>
            <w:proofErr w:type="spellEnd"/>
            <w:r w:rsidR="002B36D4">
              <w:t xml:space="preserve"> </w:t>
            </w:r>
            <w:proofErr w:type="spellStart"/>
            <w:r w:rsidR="002B36D4">
              <w:t>baş</w:t>
            </w:r>
            <w:r>
              <w:t>vurduğunuz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hobi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</w:tr>
      <w:tr w:rsidR="002B36D4" w:rsidRPr="00281123" w:rsidTr="00FD0C54">
        <w:tc>
          <w:tcPr>
            <w:tcW w:w="2171" w:type="dxa"/>
            <w:tcBorders>
              <w:bottom w:val="nil"/>
            </w:tcBorders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</w:p>
        </w:tc>
        <w:tc>
          <w:tcPr>
            <w:tcW w:w="6699" w:type="dxa"/>
            <w:tcBorders>
              <w:bottom w:val="nil"/>
            </w:tcBorders>
            <w:shd w:val="clear" w:color="auto" w:fill="auto"/>
          </w:tcPr>
          <w:p w:rsidR="002B36D4" w:rsidRDefault="002B36D4" w:rsidP="00FD0C54">
            <w:pPr>
              <w:pStyle w:val="Heading2"/>
            </w:pPr>
          </w:p>
          <w:p w:rsidR="002B36D4" w:rsidRPr="00281123" w:rsidRDefault="002B36D4" w:rsidP="00FD0C54"/>
        </w:tc>
      </w:tr>
      <w:tr w:rsidR="002B36D4" w:rsidRPr="00281123" w:rsidTr="00FD0C54">
        <w:tc>
          <w:tcPr>
            <w:tcW w:w="2171" w:type="dxa"/>
            <w:tcBorders>
              <w:top w:val="nil"/>
              <w:bottom w:val="single" w:sz="12" w:space="0" w:color="FFC000"/>
            </w:tcBorders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proofErr w:type="spellStart"/>
            <w:r>
              <w:t>Referanslar</w:t>
            </w:r>
            <w:proofErr w:type="spellEnd"/>
          </w:p>
        </w:tc>
        <w:tc>
          <w:tcPr>
            <w:tcW w:w="6699" w:type="dxa"/>
            <w:tcBorders>
              <w:top w:val="nil"/>
              <w:bottom w:val="single" w:sz="12" w:space="0" w:color="FFC000"/>
            </w:tcBorders>
            <w:shd w:val="clear" w:color="auto" w:fill="auto"/>
          </w:tcPr>
          <w:p w:rsidR="002B36D4" w:rsidRPr="00240F59" w:rsidRDefault="005E1D7C" w:rsidP="00FD0C54">
            <w:pPr>
              <w:pStyle w:val="Heading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Referans</w:t>
            </w:r>
            <w:proofErr w:type="spellEnd"/>
            <w:r w:rsidR="002B36D4" w:rsidRPr="00240F59">
              <w:rPr>
                <w:b/>
                <w:bCs/>
              </w:rPr>
              <w:t xml:space="preserve"> 1 tam </w:t>
            </w:r>
            <w:proofErr w:type="spellStart"/>
            <w:r w:rsidR="002B36D4" w:rsidRPr="00240F59">
              <w:rPr>
                <w:b/>
                <w:bCs/>
              </w:rPr>
              <w:t>adı</w:t>
            </w:r>
            <w:proofErr w:type="spellEnd"/>
          </w:p>
          <w:p w:rsidR="002B36D4" w:rsidRDefault="002B36D4" w:rsidP="00FD0C54">
            <w:proofErr w:type="spellStart"/>
            <w:r>
              <w:t>Görev</w:t>
            </w:r>
            <w:proofErr w:type="spellEnd"/>
          </w:p>
          <w:p w:rsidR="002B36D4" w:rsidRDefault="002B36D4" w:rsidP="00FD0C54">
            <w:r>
              <w:t>(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  <w:p w:rsidR="002B36D4" w:rsidRDefault="002B36D4" w:rsidP="00FD0C54"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  <w:p w:rsidR="002B36D4" w:rsidRPr="00240F59" w:rsidRDefault="002B36D4" w:rsidP="00FD0C54">
            <w:r>
              <w:t>E</w:t>
            </w:r>
            <w:r w:rsidR="005E1D7C">
              <w:t>-</w:t>
            </w:r>
            <w:proofErr w:type="spellStart"/>
            <w:r w:rsidR="005E1D7C">
              <w:t>posta</w:t>
            </w:r>
            <w:proofErr w:type="spellEnd"/>
            <w:r w:rsidR="005E1D7C">
              <w:t>)</w:t>
            </w:r>
          </w:p>
          <w:p w:rsidR="002B36D4" w:rsidRDefault="002B36D4" w:rsidP="00FD0C54"/>
          <w:p w:rsidR="005E1D7C" w:rsidRPr="00240F59" w:rsidRDefault="005E1D7C" w:rsidP="005E1D7C">
            <w:pPr>
              <w:pStyle w:val="Heading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Referans</w:t>
            </w:r>
            <w:proofErr w:type="spellEnd"/>
            <w:r w:rsidRPr="00240F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bookmarkStart w:id="0" w:name="_GoBack"/>
            <w:bookmarkEnd w:id="0"/>
            <w:r w:rsidRPr="00240F59">
              <w:rPr>
                <w:b/>
                <w:bCs/>
              </w:rPr>
              <w:t xml:space="preserve"> tam </w:t>
            </w:r>
            <w:proofErr w:type="spellStart"/>
            <w:r w:rsidRPr="00240F59">
              <w:rPr>
                <w:b/>
                <w:bCs/>
              </w:rPr>
              <w:t>adı</w:t>
            </w:r>
            <w:proofErr w:type="spellEnd"/>
          </w:p>
          <w:p w:rsidR="005E1D7C" w:rsidRDefault="005E1D7C" w:rsidP="005E1D7C">
            <w:proofErr w:type="spellStart"/>
            <w:r>
              <w:t>Görev</w:t>
            </w:r>
            <w:proofErr w:type="spellEnd"/>
          </w:p>
          <w:p w:rsidR="005E1D7C" w:rsidRDefault="005E1D7C" w:rsidP="005E1D7C">
            <w:r>
              <w:t>(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  <w:p w:rsidR="005E1D7C" w:rsidRDefault="005E1D7C" w:rsidP="005E1D7C"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  <w:p w:rsidR="005E1D7C" w:rsidRPr="00240F59" w:rsidRDefault="005E1D7C" w:rsidP="005E1D7C">
            <w:r>
              <w:t>E-</w:t>
            </w:r>
            <w:proofErr w:type="spellStart"/>
            <w:r>
              <w:t>posta</w:t>
            </w:r>
            <w:proofErr w:type="spellEnd"/>
            <w:r>
              <w:t>)</w:t>
            </w:r>
          </w:p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Pr="00281123" w:rsidRDefault="002B36D4" w:rsidP="00FD0C54"/>
        </w:tc>
      </w:tr>
    </w:tbl>
    <w:p w:rsidR="004A3B48" w:rsidRDefault="004A3B48" w:rsidP="002B36D4"/>
    <w:sectPr w:rsidR="004A3B48" w:rsidSect="007240AE">
      <w:headerReference w:type="first" r:id="rId9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A1" w:rsidRDefault="00DE0CA1">
      <w:r>
        <w:separator/>
      </w:r>
    </w:p>
  </w:endnote>
  <w:endnote w:type="continuationSeparator" w:id="0">
    <w:p w:rsidR="00DE0CA1" w:rsidRDefault="00D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A1" w:rsidRDefault="00DE0CA1">
      <w:r>
        <w:separator/>
      </w:r>
    </w:p>
  </w:footnote>
  <w:footnote w:type="continuationSeparator" w:id="0">
    <w:p w:rsidR="00DE0CA1" w:rsidRDefault="00DE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1E" w:rsidRDefault="0056011E">
    <w:pPr>
      <w:pStyle w:val="Header"/>
    </w:pPr>
    <w:r w:rsidRPr="0056011E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-403225</wp:posOffset>
          </wp:positionV>
          <wp:extent cx="7313773" cy="3895725"/>
          <wp:effectExtent l="19050" t="0" r="1427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389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22"/>
    <w:rsid w:val="000D147C"/>
    <w:rsid w:val="000D7287"/>
    <w:rsid w:val="00151028"/>
    <w:rsid w:val="00156D1A"/>
    <w:rsid w:val="001E2F05"/>
    <w:rsid w:val="00240619"/>
    <w:rsid w:val="002B36D4"/>
    <w:rsid w:val="00310A12"/>
    <w:rsid w:val="003412EB"/>
    <w:rsid w:val="00475D62"/>
    <w:rsid w:val="004A3B48"/>
    <w:rsid w:val="004F0522"/>
    <w:rsid w:val="004F2B24"/>
    <w:rsid w:val="0056011E"/>
    <w:rsid w:val="0057234B"/>
    <w:rsid w:val="005A620A"/>
    <w:rsid w:val="005E1D7C"/>
    <w:rsid w:val="00683228"/>
    <w:rsid w:val="006860E0"/>
    <w:rsid w:val="006A6D88"/>
    <w:rsid w:val="006A7305"/>
    <w:rsid w:val="006F7D79"/>
    <w:rsid w:val="007240AE"/>
    <w:rsid w:val="00737E75"/>
    <w:rsid w:val="00755540"/>
    <w:rsid w:val="008021EC"/>
    <w:rsid w:val="00876E83"/>
    <w:rsid w:val="008928BD"/>
    <w:rsid w:val="008A132F"/>
    <w:rsid w:val="008C48B1"/>
    <w:rsid w:val="008F73D8"/>
    <w:rsid w:val="00905AC8"/>
    <w:rsid w:val="00923640"/>
    <w:rsid w:val="00965914"/>
    <w:rsid w:val="00966EC1"/>
    <w:rsid w:val="00985B27"/>
    <w:rsid w:val="009E2D92"/>
    <w:rsid w:val="009F21EC"/>
    <w:rsid w:val="009F5113"/>
    <w:rsid w:val="00A925D6"/>
    <w:rsid w:val="00AE315F"/>
    <w:rsid w:val="00B66680"/>
    <w:rsid w:val="00B67ACE"/>
    <w:rsid w:val="00B817FF"/>
    <w:rsid w:val="00C254C2"/>
    <w:rsid w:val="00C43206"/>
    <w:rsid w:val="00C75DD0"/>
    <w:rsid w:val="00C875D6"/>
    <w:rsid w:val="00CC3AD3"/>
    <w:rsid w:val="00CD05A6"/>
    <w:rsid w:val="00D24B62"/>
    <w:rsid w:val="00D4719A"/>
    <w:rsid w:val="00DA3B3F"/>
    <w:rsid w:val="00DE0CA1"/>
    <w:rsid w:val="00E14C8F"/>
    <w:rsid w:val="00E405D2"/>
    <w:rsid w:val="00E8333B"/>
    <w:rsid w:val="00E8719E"/>
    <w:rsid w:val="00EF12D5"/>
    <w:rsid w:val="00F113B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F2D82A-4EDD-4FB9-A0A2-586D940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4C79AECE4748508E35DCAB93AF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584B-55CD-41FD-87F4-80863D546B9E}"/>
      </w:docPartPr>
      <w:docPartBody>
        <w:p w:rsidR="00AF2482" w:rsidRDefault="00980EE3" w:rsidP="00980EE3">
          <w:pPr>
            <w:pStyle w:val="9C4C79AECE4748508E35DCAB93AF6E92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2A6BFAA4D484888822F078013D9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AA7D-255F-4292-BDD9-22F9D330B65C}"/>
      </w:docPartPr>
      <w:docPartBody>
        <w:p w:rsidR="00AF2482" w:rsidRDefault="00980EE3" w:rsidP="00980EE3">
          <w:pPr>
            <w:pStyle w:val="C2A6BFAA4D484888822F078013D9636C"/>
          </w:pPr>
          <w:r>
            <w:t>[Course]</w:t>
          </w:r>
        </w:p>
      </w:docPartBody>
    </w:docPart>
    <w:docPart>
      <w:docPartPr>
        <w:name w:val="DA47A5E0F1424F24A9D92C071BCF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6AAC-E2FB-4C3B-BE65-8F025C31BF9D}"/>
      </w:docPartPr>
      <w:docPartBody>
        <w:p w:rsidR="00AF2482" w:rsidRDefault="00980EE3" w:rsidP="00980EE3">
          <w:pPr>
            <w:pStyle w:val="DA47A5E0F1424F24A9D92C071BCF247E"/>
          </w:pPr>
          <w:r>
            <w:t>[Institution Name]</w:t>
          </w:r>
        </w:p>
      </w:docPartBody>
    </w:docPart>
    <w:docPart>
      <w:docPartPr>
        <w:name w:val="950E52154CA54C34BA46EEF700EC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F4FF-99E4-4622-9E5F-682BCD33ED05}"/>
      </w:docPartPr>
      <w:docPartBody>
        <w:p w:rsidR="00AF2482" w:rsidRDefault="00980EE3" w:rsidP="00980EE3">
          <w:pPr>
            <w:pStyle w:val="950E52154CA54C34BA46EEF700EC3C93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B41978CA8404637A9DF10DE3D9B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51B3-338C-44D2-8FC6-336D50E51FD7}"/>
      </w:docPartPr>
      <w:docPartBody>
        <w:p w:rsidR="00AF2482" w:rsidRDefault="00980EE3" w:rsidP="00980EE3">
          <w:pPr>
            <w:pStyle w:val="CB41978CA8404637A9DF10DE3D9BD6A7"/>
          </w:pPr>
          <w:r>
            <w:t>[Course]</w:t>
          </w:r>
        </w:p>
      </w:docPartBody>
    </w:docPart>
    <w:docPart>
      <w:docPartPr>
        <w:name w:val="D7C0F3C15FCF45C1A0EFE2417373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90DA-E0AE-4522-B1C3-1FD0BFF3F172}"/>
      </w:docPartPr>
      <w:docPartBody>
        <w:p w:rsidR="00AF2482" w:rsidRDefault="00980EE3" w:rsidP="00980EE3">
          <w:pPr>
            <w:pStyle w:val="D7C0F3C15FCF45C1A0EFE24173738E10"/>
          </w:pPr>
          <w:r>
            <w:t>[Institution Name]</w:t>
          </w:r>
        </w:p>
      </w:docPartBody>
    </w:docPart>
    <w:docPart>
      <w:docPartPr>
        <w:name w:val="2FB289B0644E46F0A0D85FBBB147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442C-1FBD-479C-B51F-248F29430318}"/>
      </w:docPartPr>
      <w:docPartBody>
        <w:p w:rsidR="00AF2482" w:rsidRDefault="00980EE3" w:rsidP="00980EE3">
          <w:pPr>
            <w:pStyle w:val="2FB289B0644E46F0A0D85FBBB1470FD4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A37D929ED244D7680A44BF2CD5A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3454-7C66-4CC1-BBF5-514ABEEAF42A}"/>
      </w:docPartPr>
      <w:docPartBody>
        <w:p w:rsidR="00AF2482" w:rsidRDefault="00980EE3" w:rsidP="00980EE3">
          <w:pPr>
            <w:pStyle w:val="5A37D929ED244D7680A44BF2CD5A6D7B"/>
          </w:pPr>
          <w:r>
            <w:t>[Course]</w:t>
          </w:r>
        </w:p>
      </w:docPartBody>
    </w:docPart>
    <w:docPart>
      <w:docPartPr>
        <w:name w:val="5762FD7710AA4526A9D6656447F9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6C3B-55C6-4BF2-B5C4-19CD4D3F453B}"/>
      </w:docPartPr>
      <w:docPartBody>
        <w:p w:rsidR="00AF2482" w:rsidRDefault="00980EE3" w:rsidP="00980EE3">
          <w:pPr>
            <w:pStyle w:val="5762FD7710AA4526A9D6656447F9E8B0"/>
          </w:pPr>
          <w:r>
            <w:t>[Institution Name]</w:t>
          </w:r>
        </w:p>
      </w:docPartBody>
    </w:docPart>
    <w:docPart>
      <w:docPartPr>
        <w:name w:val="A3CE792EC5B743FDBDA502C411C6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9B6A-790A-45A2-89A3-C099D56FDA89}"/>
      </w:docPartPr>
      <w:docPartBody>
        <w:p w:rsidR="00AF2482" w:rsidRDefault="00980EE3" w:rsidP="00980EE3">
          <w:pPr>
            <w:pStyle w:val="A3CE792EC5B743FDBDA502C411C6D9AD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E3D14DA3B314D9ABF7F9C802DB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F7CD-A160-4E48-A01A-EC908A10B962}"/>
      </w:docPartPr>
      <w:docPartBody>
        <w:p w:rsidR="00AF2482" w:rsidRDefault="00980EE3" w:rsidP="00980EE3">
          <w:pPr>
            <w:pStyle w:val="1E3D14DA3B314D9ABF7F9C802DB5D915"/>
          </w:pPr>
          <w:r>
            <w:t>[Course]</w:t>
          </w:r>
        </w:p>
      </w:docPartBody>
    </w:docPart>
    <w:docPart>
      <w:docPartPr>
        <w:name w:val="8906778D57B540FC8B26DF2E9BC4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BE1B-B0CD-45B4-AA26-614F563390B1}"/>
      </w:docPartPr>
      <w:docPartBody>
        <w:p w:rsidR="00AF2482" w:rsidRDefault="00980EE3" w:rsidP="00980EE3">
          <w:pPr>
            <w:pStyle w:val="8906778D57B540FC8B26DF2E9BC47DA6"/>
          </w:pPr>
          <w:r>
            <w:t>[Institution Name]</w:t>
          </w:r>
        </w:p>
      </w:docPartBody>
    </w:docPart>
    <w:docPart>
      <w:docPartPr>
        <w:name w:val="65442DF669B4487BB88CD9C5F1A2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3551-FB3B-4D97-9D22-DE9DA5E31FD8}"/>
      </w:docPartPr>
      <w:docPartBody>
        <w:p w:rsidR="00AF2482" w:rsidRDefault="00980EE3" w:rsidP="00980EE3">
          <w:pPr>
            <w:pStyle w:val="65442DF669B4487BB88CD9C5F1A2C237"/>
          </w:pPr>
          <w:r>
            <w:t>[Job Title]</w:t>
          </w:r>
        </w:p>
      </w:docPartBody>
    </w:docPart>
    <w:docPart>
      <w:docPartPr>
        <w:name w:val="0B2EF3C4B64549EABBA45814E60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5E1B-A9CE-4FA1-9720-260C18DF0F97}"/>
      </w:docPartPr>
      <w:docPartBody>
        <w:p w:rsidR="00AF2482" w:rsidRDefault="00980EE3" w:rsidP="00980EE3">
          <w:pPr>
            <w:pStyle w:val="0B2EF3C4B64549EABBA45814E606A40E"/>
          </w:pPr>
          <w:r>
            <w:t>[Dates of Employment]</w:t>
          </w:r>
        </w:p>
      </w:docPartBody>
    </w:docPart>
    <w:docPart>
      <w:docPartPr>
        <w:name w:val="6CDBFB9451BE466CB63713F8328E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FF1A-7CD9-485C-B6CB-CA15433B070A}"/>
      </w:docPartPr>
      <w:docPartBody>
        <w:p w:rsidR="00AF2482" w:rsidRDefault="00980EE3" w:rsidP="00980EE3">
          <w:pPr>
            <w:pStyle w:val="6CDBFB9451BE466CB63713F8328E571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5906E6DDD9534F7B8742DA0B35FB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8CD-A5E8-4BEF-BAEB-2F1D851039E4}"/>
      </w:docPartPr>
      <w:docPartBody>
        <w:p w:rsidR="00AF2482" w:rsidRDefault="00980EE3" w:rsidP="00980EE3">
          <w:pPr>
            <w:pStyle w:val="5906E6DDD9534F7B8742DA0B35FB9298"/>
          </w:pPr>
          <w:r>
            <w:t>[Job Title]</w:t>
          </w:r>
        </w:p>
      </w:docPartBody>
    </w:docPart>
    <w:docPart>
      <w:docPartPr>
        <w:name w:val="C2F6476751D6476B85B73080A8DF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C1F4-59F4-4C50-85E2-990C29D47A5F}"/>
      </w:docPartPr>
      <w:docPartBody>
        <w:p w:rsidR="00AF2482" w:rsidRDefault="00980EE3" w:rsidP="00980EE3">
          <w:pPr>
            <w:pStyle w:val="C2F6476751D6476B85B73080A8DF2C96"/>
          </w:pPr>
          <w:r>
            <w:t>[Dates of Employment]</w:t>
          </w:r>
        </w:p>
      </w:docPartBody>
    </w:docPart>
    <w:docPart>
      <w:docPartPr>
        <w:name w:val="EE87B8B8142B430A979153E408C7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CF28-E473-4693-A327-9E0FB721AAC1}"/>
      </w:docPartPr>
      <w:docPartBody>
        <w:p w:rsidR="00AF2482" w:rsidRDefault="00980EE3" w:rsidP="00980EE3">
          <w:pPr>
            <w:pStyle w:val="EE87B8B8142B430A979153E408C7C596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5967CD6F788C4CFDB31B591CEEE9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3B18-BAA3-4059-A28C-0BAE6495E777}"/>
      </w:docPartPr>
      <w:docPartBody>
        <w:p w:rsidR="00AF2482" w:rsidRDefault="00980EE3" w:rsidP="00980EE3">
          <w:pPr>
            <w:pStyle w:val="5967CD6F788C4CFDB31B591CEEE911FE"/>
          </w:pPr>
          <w:r>
            <w:t>[Job Title]</w:t>
          </w:r>
        </w:p>
      </w:docPartBody>
    </w:docPart>
    <w:docPart>
      <w:docPartPr>
        <w:name w:val="BB7DDB9415964B55A211C791CD71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FBC3-F9DB-4BAF-9875-06DD5AE0DA19}"/>
      </w:docPartPr>
      <w:docPartBody>
        <w:p w:rsidR="00AF2482" w:rsidRDefault="00980EE3" w:rsidP="00980EE3">
          <w:pPr>
            <w:pStyle w:val="BB7DDB9415964B55A211C791CD71BD38"/>
          </w:pPr>
          <w:r>
            <w:t>[Dates of Employment]</w:t>
          </w:r>
        </w:p>
      </w:docPartBody>
    </w:docPart>
    <w:docPart>
      <w:docPartPr>
        <w:name w:val="BB1C7493C50841A6B1986DD3B9E7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E834-29AF-41A7-A93D-E97BFE95F45D}"/>
      </w:docPartPr>
      <w:docPartBody>
        <w:p w:rsidR="00AF2482" w:rsidRDefault="00980EE3" w:rsidP="00980EE3">
          <w:pPr>
            <w:pStyle w:val="BB1C7493C50841A6B1986DD3B9E76D7D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C20CE"/>
    <w:rsid w:val="002B31C7"/>
    <w:rsid w:val="00414070"/>
    <w:rsid w:val="00930BB7"/>
    <w:rsid w:val="00980EE3"/>
    <w:rsid w:val="00A27F72"/>
    <w:rsid w:val="00AF2482"/>
    <w:rsid w:val="00C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A6726777B06A446A9966E8E06A8DD913">
    <w:name w:val="A6726777B06A446A9966E8E06A8DD913"/>
    <w:rsid w:val="00980EE3"/>
  </w:style>
  <w:style w:type="paragraph" w:customStyle="1" w:styleId="676250A9394849B289C633554E042AA5">
    <w:name w:val="676250A9394849B289C633554E042AA5"/>
    <w:rsid w:val="00980EE3"/>
  </w:style>
  <w:style w:type="paragraph" w:customStyle="1" w:styleId="E0AA3556C1BA4BB99E778C5F632AD2DC">
    <w:name w:val="E0AA3556C1BA4BB99E778C5F632AD2DC"/>
    <w:rsid w:val="00980EE3"/>
  </w:style>
  <w:style w:type="paragraph" w:customStyle="1" w:styleId="82BC2DF377C743D785D06095A45D8C6D">
    <w:name w:val="82BC2DF377C743D785D06095A45D8C6D"/>
    <w:rsid w:val="00980EE3"/>
  </w:style>
  <w:style w:type="paragraph" w:customStyle="1" w:styleId="700602BC284E4E358D76DF0802822D1E">
    <w:name w:val="700602BC284E4E358D76DF0802822D1E"/>
    <w:rsid w:val="00980EE3"/>
  </w:style>
  <w:style w:type="paragraph" w:customStyle="1" w:styleId="EA62C6CBBB2446A5A51C5636A6670C45">
    <w:name w:val="EA62C6CBBB2446A5A51C5636A6670C45"/>
    <w:rsid w:val="00980EE3"/>
  </w:style>
  <w:style w:type="paragraph" w:customStyle="1" w:styleId="3BF6B049163C4AB9A4B709D8328E10CA">
    <w:name w:val="3BF6B049163C4AB9A4B709D8328E10CA"/>
    <w:rsid w:val="00980EE3"/>
  </w:style>
  <w:style w:type="paragraph" w:customStyle="1" w:styleId="1CDA5F0009AF44A784D4C0969B1DE687">
    <w:name w:val="1CDA5F0009AF44A784D4C0969B1DE687"/>
    <w:rsid w:val="00980EE3"/>
  </w:style>
  <w:style w:type="paragraph" w:customStyle="1" w:styleId="3DBDB903E1794A6EA7F6FC81BD980E55">
    <w:name w:val="3DBDB903E1794A6EA7F6FC81BD980E55"/>
    <w:rsid w:val="00980EE3"/>
  </w:style>
  <w:style w:type="paragraph" w:customStyle="1" w:styleId="286EB70E409944B8B0AC5DADB907E85F">
    <w:name w:val="286EB70E409944B8B0AC5DADB907E85F"/>
    <w:rsid w:val="00980EE3"/>
  </w:style>
  <w:style w:type="paragraph" w:customStyle="1" w:styleId="9037DDABBDD643F591657191D4B7D6F5">
    <w:name w:val="9037DDABBDD643F591657191D4B7D6F5"/>
    <w:rsid w:val="00980EE3"/>
  </w:style>
  <w:style w:type="paragraph" w:customStyle="1" w:styleId="86B89229900946C7B24709DC84EE27D3">
    <w:name w:val="86B89229900946C7B24709DC84EE27D3"/>
    <w:rsid w:val="00980EE3"/>
  </w:style>
  <w:style w:type="paragraph" w:customStyle="1" w:styleId="4930C6B805ED42629E37C9AC92865DDF">
    <w:name w:val="4930C6B805ED42629E37C9AC92865DDF"/>
    <w:rsid w:val="00980EE3"/>
  </w:style>
  <w:style w:type="paragraph" w:customStyle="1" w:styleId="5BB01507128A46DC995C6FD07A5B8AE8">
    <w:name w:val="5BB01507128A46DC995C6FD07A5B8AE8"/>
    <w:rsid w:val="00980EE3"/>
  </w:style>
  <w:style w:type="paragraph" w:customStyle="1" w:styleId="706B0E49861F4191B40B90CB4AD118B1">
    <w:name w:val="706B0E49861F4191B40B90CB4AD118B1"/>
    <w:rsid w:val="00980EE3"/>
  </w:style>
  <w:style w:type="paragraph" w:customStyle="1" w:styleId="5D4C67B4F0514961A579DD82B4980D56">
    <w:name w:val="5D4C67B4F0514961A579DD82B4980D56"/>
    <w:rsid w:val="00980EE3"/>
  </w:style>
  <w:style w:type="paragraph" w:customStyle="1" w:styleId="C0C9D15496654647B794CB6764794A9D">
    <w:name w:val="C0C9D15496654647B794CB6764794A9D"/>
    <w:rsid w:val="00980EE3"/>
  </w:style>
  <w:style w:type="paragraph" w:customStyle="1" w:styleId="A5E3B05B2EC841ADA00BD9DE0B5D8DC8">
    <w:name w:val="A5E3B05B2EC841ADA00BD9DE0B5D8DC8"/>
    <w:rsid w:val="00980EE3"/>
  </w:style>
  <w:style w:type="paragraph" w:customStyle="1" w:styleId="8B65BFC21B374FEAAC39906803A994DF">
    <w:name w:val="8B65BFC21B374FEAAC39906803A994DF"/>
    <w:rsid w:val="00980EE3"/>
  </w:style>
  <w:style w:type="paragraph" w:customStyle="1" w:styleId="021C578B33A04D3CB803ABDA311C21C7">
    <w:name w:val="021C578B33A04D3CB803ABDA311C21C7"/>
    <w:rsid w:val="00980EE3"/>
  </w:style>
  <w:style w:type="paragraph" w:customStyle="1" w:styleId="210BAE3B94FC4FDD98053AC783F9DE89">
    <w:name w:val="210BAE3B94FC4FDD98053AC783F9DE89"/>
    <w:rsid w:val="00980EE3"/>
  </w:style>
  <w:style w:type="paragraph" w:customStyle="1" w:styleId="66FD94AC806E4CA7A5739DDD16A06A95">
    <w:name w:val="66FD94AC806E4CA7A5739DDD16A06A95"/>
    <w:rsid w:val="00980EE3"/>
  </w:style>
  <w:style w:type="paragraph" w:customStyle="1" w:styleId="E0E1AE8C25BD4761B0B7BD26CF517469">
    <w:name w:val="E0E1AE8C25BD4761B0B7BD26CF517469"/>
    <w:rsid w:val="00980EE3"/>
  </w:style>
  <w:style w:type="paragraph" w:customStyle="1" w:styleId="A5A34DC3CCC1485B966E28B789D94CF0">
    <w:name w:val="A5A34DC3CCC1485B966E28B789D94CF0"/>
    <w:rsid w:val="00980EE3"/>
  </w:style>
  <w:style w:type="paragraph" w:customStyle="1" w:styleId="AE4DE32B73504EF8A7890072ECAC2344">
    <w:name w:val="AE4DE32B73504EF8A7890072ECAC2344"/>
    <w:rsid w:val="00980EE3"/>
  </w:style>
  <w:style w:type="paragraph" w:customStyle="1" w:styleId="AB72CEF2DD75491BB057B5088AAB53F6">
    <w:name w:val="AB72CEF2DD75491BB057B5088AAB53F6"/>
    <w:rsid w:val="00980EE3"/>
  </w:style>
  <w:style w:type="paragraph" w:customStyle="1" w:styleId="C92E4233CB6640C89FB5144CDF1BDE99">
    <w:name w:val="C92E4233CB6640C89FB5144CDF1BDE99"/>
    <w:rsid w:val="00980EE3"/>
  </w:style>
  <w:style w:type="paragraph" w:customStyle="1" w:styleId="EB1EAB42B64247D7AA54D37C4317C247">
    <w:name w:val="EB1EAB42B64247D7AA54D37C4317C247"/>
    <w:rsid w:val="00980EE3"/>
  </w:style>
  <w:style w:type="paragraph" w:customStyle="1" w:styleId="7E2D074F2BFC4A69876D3A6C648338AE">
    <w:name w:val="7E2D074F2BFC4A69876D3A6C648338AE"/>
    <w:rsid w:val="00980EE3"/>
  </w:style>
  <w:style w:type="paragraph" w:customStyle="1" w:styleId="4B345ABE7EF94368BCBC0EC1177B30B6">
    <w:name w:val="4B345ABE7EF94368BCBC0EC1177B30B6"/>
    <w:rsid w:val="00980EE3"/>
  </w:style>
  <w:style w:type="paragraph" w:customStyle="1" w:styleId="798CD30474A24FA7B840319EC0469B50">
    <w:name w:val="798CD30474A24FA7B840319EC0469B50"/>
    <w:rsid w:val="00980EE3"/>
  </w:style>
  <w:style w:type="paragraph" w:customStyle="1" w:styleId="78B2E9A6443B4D3F8D25C6503FD7DC16">
    <w:name w:val="78B2E9A6443B4D3F8D25C6503FD7DC16"/>
    <w:rsid w:val="00980EE3"/>
  </w:style>
  <w:style w:type="paragraph" w:customStyle="1" w:styleId="FD41ED1DF9F6492BAB02ACCE59B5223F">
    <w:name w:val="FD41ED1DF9F6492BAB02ACCE59B5223F"/>
    <w:rsid w:val="00980EE3"/>
  </w:style>
  <w:style w:type="paragraph" w:customStyle="1" w:styleId="799204455A774377A95BDF56769D7FE6">
    <w:name w:val="799204455A774377A95BDF56769D7FE6"/>
    <w:rsid w:val="00980EE3"/>
  </w:style>
  <w:style w:type="paragraph" w:customStyle="1" w:styleId="D1A661C05B864066AEC81618F04C9EBC">
    <w:name w:val="D1A661C05B864066AEC81618F04C9EBC"/>
    <w:rsid w:val="00980EE3"/>
  </w:style>
  <w:style w:type="paragraph" w:customStyle="1" w:styleId="B5676AD87C504139B58893686DCF1DFF">
    <w:name w:val="B5676AD87C504139B58893686DCF1DFF"/>
    <w:rsid w:val="00980EE3"/>
  </w:style>
  <w:style w:type="paragraph" w:customStyle="1" w:styleId="D872484435FE472C86CDB1CE66A2FECE">
    <w:name w:val="D872484435FE472C86CDB1CE66A2FECE"/>
    <w:rsid w:val="00980EE3"/>
  </w:style>
  <w:style w:type="paragraph" w:customStyle="1" w:styleId="87D77A7A2A4544A58967FFC6CBB73847">
    <w:name w:val="87D77A7A2A4544A58967FFC6CBB73847"/>
    <w:rsid w:val="00980EE3"/>
  </w:style>
  <w:style w:type="paragraph" w:customStyle="1" w:styleId="4FEBB06C45E14A199C7BC60A66D67298">
    <w:name w:val="4FEBB06C45E14A199C7BC60A66D67298"/>
    <w:rsid w:val="00980EE3"/>
  </w:style>
  <w:style w:type="paragraph" w:customStyle="1" w:styleId="F0C677194D7F439B8B09D87020CA5AE2">
    <w:name w:val="F0C677194D7F439B8B09D87020CA5AE2"/>
    <w:rsid w:val="00980EE3"/>
  </w:style>
  <w:style w:type="paragraph" w:customStyle="1" w:styleId="BEA729CD7BB949F88C5CFB2DF8963A9E">
    <w:name w:val="BEA729CD7BB949F88C5CFB2DF8963A9E"/>
    <w:rsid w:val="00980EE3"/>
  </w:style>
  <w:style w:type="paragraph" w:customStyle="1" w:styleId="78835FA5A2674CDD9C2B7CE54FE6745C">
    <w:name w:val="78835FA5A2674CDD9C2B7CE54FE6745C"/>
    <w:rsid w:val="00980EE3"/>
  </w:style>
  <w:style w:type="paragraph" w:customStyle="1" w:styleId="5CA15A31BC3F433989173756F4DF31D2">
    <w:name w:val="5CA15A31BC3F433989173756F4DF31D2"/>
    <w:rsid w:val="00980EE3"/>
  </w:style>
  <w:style w:type="paragraph" w:customStyle="1" w:styleId="11BBD5BBB5B14A52921C9A45FD594E88">
    <w:name w:val="11BBD5BBB5B14A52921C9A45FD594E88"/>
    <w:rsid w:val="00980EE3"/>
  </w:style>
  <w:style w:type="paragraph" w:customStyle="1" w:styleId="E2A8CD9200464CF4804DA3FFC784F701">
    <w:name w:val="E2A8CD9200464CF4804DA3FFC784F701"/>
    <w:rsid w:val="00980EE3"/>
  </w:style>
  <w:style w:type="paragraph" w:customStyle="1" w:styleId="E04B5C281C9D4B2CB2F6C867EF871798">
    <w:name w:val="E04B5C281C9D4B2CB2F6C867EF871798"/>
    <w:rsid w:val="00980EE3"/>
  </w:style>
  <w:style w:type="paragraph" w:customStyle="1" w:styleId="F2179ADF7BB1428183257958351FAA8E">
    <w:name w:val="F2179ADF7BB1428183257958351FAA8E"/>
    <w:rsid w:val="00980EE3"/>
  </w:style>
  <w:style w:type="paragraph" w:customStyle="1" w:styleId="3B4BC3919F4C406FBA29BF3177D7E4BE">
    <w:name w:val="3B4BC3919F4C406FBA29BF3177D7E4BE"/>
    <w:rsid w:val="00980EE3"/>
  </w:style>
  <w:style w:type="paragraph" w:customStyle="1" w:styleId="A7722AB68E324C75AF7B45590DD2171C">
    <w:name w:val="A7722AB68E324C75AF7B45590DD2171C"/>
    <w:rsid w:val="00980EE3"/>
  </w:style>
  <w:style w:type="paragraph" w:customStyle="1" w:styleId="68106B2573174C4F94E38FFE648A7438">
    <w:name w:val="68106B2573174C4F94E38FFE648A7438"/>
    <w:rsid w:val="00980EE3"/>
  </w:style>
  <w:style w:type="paragraph" w:customStyle="1" w:styleId="9C4C79AECE4748508E35DCAB93AF6E92">
    <w:name w:val="9C4C79AECE4748508E35DCAB93AF6E92"/>
    <w:rsid w:val="00980EE3"/>
  </w:style>
  <w:style w:type="paragraph" w:customStyle="1" w:styleId="C2A6BFAA4D484888822F078013D9636C">
    <w:name w:val="C2A6BFAA4D484888822F078013D9636C"/>
    <w:rsid w:val="00980EE3"/>
  </w:style>
  <w:style w:type="paragraph" w:customStyle="1" w:styleId="DA47A5E0F1424F24A9D92C071BCF247E">
    <w:name w:val="DA47A5E0F1424F24A9D92C071BCF247E"/>
    <w:rsid w:val="00980EE3"/>
  </w:style>
  <w:style w:type="paragraph" w:customStyle="1" w:styleId="11ED4285DB474002A35C330B6BAC716E">
    <w:name w:val="11ED4285DB474002A35C330B6BAC716E"/>
    <w:rsid w:val="00980EE3"/>
  </w:style>
  <w:style w:type="paragraph" w:customStyle="1" w:styleId="950E52154CA54C34BA46EEF700EC3C93">
    <w:name w:val="950E52154CA54C34BA46EEF700EC3C93"/>
    <w:rsid w:val="00980EE3"/>
  </w:style>
  <w:style w:type="paragraph" w:customStyle="1" w:styleId="CB41978CA8404637A9DF10DE3D9BD6A7">
    <w:name w:val="CB41978CA8404637A9DF10DE3D9BD6A7"/>
    <w:rsid w:val="00980EE3"/>
  </w:style>
  <w:style w:type="paragraph" w:customStyle="1" w:styleId="D7C0F3C15FCF45C1A0EFE24173738E10">
    <w:name w:val="D7C0F3C15FCF45C1A0EFE24173738E10"/>
    <w:rsid w:val="00980EE3"/>
  </w:style>
  <w:style w:type="paragraph" w:customStyle="1" w:styleId="47823058EC1E44CBBD9E686EFDD3201C">
    <w:name w:val="47823058EC1E44CBBD9E686EFDD3201C"/>
    <w:rsid w:val="00980EE3"/>
  </w:style>
  <w:style w:type="paragraph" w:customStyle="1" w:styleId="2FB289B0644E46F0A0D85FBBB1470FD4">
    <w:name w:val="2FB289B0644E46F0A0D85FBBB1470FD4"/>
    <w:rsid w:val="00980EE3"/>
  </w:style>
  <w:style w:type="paragraph" w:customStyle="1" w:styleId="5A37D929ED244D7680A44BF2CD5A6D7B">
    <w:name w:val="5A37D929ED244D7680A44BF2CD5A6D7B"/>
    <w:rsid w:val="00980EE3"/>
  </w:style>
  <w:style w:type="paragraph" w:customStyle="1" w:styleId="5762FD7710AA4526A9D6656447F9E8B0">
    <w:name w:val="5762FD7710AA4526A9D6656447F9E8B0"/>
    <w:rsid w:val="00980EE3"/>
  </w:style>
  <w:style w:type="paragraph" w:customStyle="1" w:styleId="40E5BF450D764A7AB490FBBB8F266342">
    <w:name w:val="40E5BF450D764A7AB490FBBB8F266342"/>
    <w:rsid w:val="00980EE3"/>
  </w:style>
  <w:style w:type="paragraph" w:customStyle="1" w:styleId="A3CE792EC5B743FDBDA502C411C6D9AD">
    <w:name w:val="A3CE792EC5B743FDBDA502C411C6D9AD"/>
    <w:rsid w:val="00980EE3"/>
  </w:style>
  <w:style w:type="paragraph" w:customStyle="1" w:styleId="1E3D14DA3B314D9ABF7F9C802DB5D915">
    <w:name w:val="1E3D14DA3B314D9ABF7F9C802DB5D915"/>
    <w:rsid w:val="00980EE3"/>
  </w:style>
  <w:style w:type="paragraph" w:customStyle="1" w:styleId="8906778D57B540FC8B26DF2E9BC47DA6">
    <w:name w:val="8906778D57B540FC8B26DF2E9BC47DA6"/>
    <w:rsid w:val="00980EE3"/>
  </w:style>
  <w:style w:type="paragraph" w:customStyle="1" w:styleId="31252CE5D418439CA9166DFAE1474FB5">
    <w:name w:val="31252CE5D418439CA9166DFAE1474FB5"/>
    <w:rsid w:val="00980EE3"/>
  </w:style>
  <w:style w:type="paragraph" w:customStyle="1" w:styleId="65442DF669B4487BB88CD9C5F1A2C237">
    <w:name w:val="65442DF669B4487BB88CD9C5F1A2C237"/>
    <w:rsid w:val="00980EE3"/>
  </w:style>
  <w:style w:type="paragraph" w:customStyle="1" w:styleId="0B2EF3C4B64549EABBA45814E606A40E">
    <w:name w:val="0B2EF3C4B64549EABBA45814E606A40E"/>
    <w:rsid w:val="00980EE3"/>
  </w:style>
  <w:style w:type="paragraph" w:customStyle="1" w:styleId="6CDBFB9451BE466CB63713F8328E5713">
    <w:name w:val="6CDBFB9451BE466CB63713F8328E5713"/>
    <w:rsid w:val="00980EE3"/>
  </w:style>
  <w:style w:type="paragraph" w:customStyle="1" w:styleId="5906E6DDD9534F7B8742DA0B35FB9298">
    <w:name w:val="5906E6DDD9534F7B8742DA0B35FB9298"/>
    <w:rsid w:val="00980EE3"/>
  </w:style>
  <w:style w:type="paragraph" w:customStyle="1" w:styleId="C2F6476751D6476B85B73080A8DF2C96">
    <w:name w:val="C2F6476751D6476B85B73080A8DF2C96"/>
    <w:rsid w:val="00980EE3"/>
  </w:style>
  <w:style w:type="paragraph" w:customStyle="1" w:styleId="EE87B8B8142B430A979153E408C7C596">
    <w:name w:val="EE87B8B8142B430A979153E408C7C596"/>
    <w:rsid w:val="00980EE3"/>
  </w:style>
  <w:style w:type="paragraph" w:customStyle="1" w:styleId="5967CD6F788C4CFDB31B591CEEE911FE">
    <w:name w:val="5967CD6F788C4CFDB31B591CEEE911FE"/>
    <w:rsid w:val="00980EE3"/>
  </w:style>
  <w:style w:type="paragraph" w:customStyle="1" w:styleId="BB7DDB9415964B55A211C791CD71BD38">
    <w:name w:val="BB7DDB9415964B55A211C791CD71BD38"/>
    <w:rsid w:val="00980EE3"/>
  </w:style>
  <w:style w:type="paragraph" w:customStyle="1" w:styleId="BB1C7493C50841A6B1986DD3B9E76D7D">
    <w:name w:val="BB1C7493C50841A6B1986DD3B9E76D7D"/>
    <w:rsid w:val="00980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233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Ömer Gönenç</cp:lastModifiedBy>
  <cp:revision>12</cp:revision>
  <cp:lastPrinted>2012-11-09T18:24:00Z</cp:lastPrinted>
  <dcterms:created xsi:type="dcterms:W3CDTF">2012-10-31T20:01:00Z</dcterms:created>
  <dcterms:modified xsi:type="dcterms:W3CDTF">2019-12-30T19:28:00Z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