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56" w:tblpY="1836"/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6"/>
        <w:gridCol w:w="6654"/>
      </w:tblGrid>
      <w:tr w:rsidR="00DB1992" w:rsidTr="00DB1992">
        <w:tc>
          <w:tcPr>
            <w:tcW w:w="2216" w:type="dxa"/>
            <w:shd w:val="clear" w:color="auto" w:fill="auto"/>
          </w:tcPr>
          <w:p w:rsidR="00DB1992" w:rsidRPr="00E23010" w:rsidRDefault="005D4418" w:rsidP="00DB1992">
            <w:pPr>
              <w:pStyle w:val="Heading1"/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0pt;margin-top:-103.55pt;width:372pt;height:79.5pt;z-index:251658240;mso-width-relative:margin;mso-height-relative:margin" filled="f" fillcolor="white [3212]" stroked="f">
                  <v:textbox>
                    <w:txbxContent>
                      <w:p w:rsidR="00061A5D" w:rsidRDefault="00061A5D" w:rsidP="00061A5D">
                        <w:pPr>
                          <w:pStyle w:val="NAME"/>
                        </w:pPr>
                        <w:r>
                          <w:t>Ad Soyad</w:t>
                        </w:r>
                      </w:p>
                      <w:p w:rsidR="00061A5D" w:rsidRDefault="00061A5D" w:rsidP="00061A5D">
                        <w:pPr>
                          <w:pStyle w:val="Address"/>
                        </w:pPr>
                        <w:r w:rsidRPr="006E7E55">
                          <w:rPr>
                            <w:sz w:val="10"/>
                            <w:szCs w:val="10"/>
                          </w:rPr>
                          <w:br/>
                        </w:r>
                        <w:proofErr w:type="spellStart"/>
                        <w:r>
                          <w:t>İletişim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Adresi</w:t>
                        </w:r>
                        <w:proofErr w:type="spellEnd"/>
                      </w:p>
                      <w:p w:rsidR="00061A5D" w:rsidRDefault="00061A5D" w:rsidP="00061A5D">
                        <w:pPr>
                          <w:pStyle w:val="Address"/>
                          <w:tabs>
                            <w:tab w:val="center" w:pos="5040"/>
                            <w:tab w:val="left" w:pos="7005"/>
                          </w:tabs>
                        </w:pPr>
                        <w:proofErr w:type="spellStart"/>
                        <w:r>
                          <w:t>Telefon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numarası</w:t>
                        </w:r>
                        <w:proofErr w:type="spellEnd"/>
                        <w:r>
                          <w:t xml:space="preserve"> • E-</w:t>
                        </w:r>
                        <w:proofErr w:type="spellStart"/>
                        <w:r>
                          <w:t>posta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adresi</w:t>
                        </w:r>
                        <w:proofErr w:type="spellEnd"/>
                      </w:p>
                      <w:p w:rsidR="00061A5D" w:rsidRPr="00476034" w:rsidRDefault="00061A5D" w:rsidP="00061A5D"/>
                    </w:txbxContent>
                  </v:textbox>
                </v:shape>
              </w:pict>
            </w:r>
            <w:proofErr w:type="spellStart"/>
            <w:r w:rsidR="00DB1992">
              <w:t>Kişisel</w:t>
            </w:r>
            <w:proofErr w:type="spellEnd"/>
            <w:r w:rsidR="00DB1992">
              <w:t xml:space="preserve"> </w:t>
            </w:r>
            <w:proofErr w:type="spellStart"/>
            <w:r w:rsidR="00DB1992">
              <w:t>profil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DB1992" w:rsidRDefault="00DB1992" w:rsidP="00DB1992">
            <w:pPr>
              <w:pStyle w:val="Heading2"/>
            </w:pPr>
            <w:r>
              <w:t>[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DB1992" w:rsidRPr="002A3486" w:rsidRDefault="00DB1992" w:rsidP="00DB1992"/>
          <w:p w:rsidR="00DB1992" w:rsidRPr="00333F02" w:rsidRDefault="00DB1992" w:rsidP="00DB1992"/>
        </w:tc>
      </w:tr>
      <w:tr w:rsidR="00DB1992" w:rsidTr="00DB1992">
        <w:trPr>
          <w:trHeight w:val="220"/>
        </w:trPr>
        <w:tc>
          <w:tcPr>
            <w:tcW w:w="2216" w:type="dxa"/>
            <w:shd w:val="clear" w:color="auto" w:fill="auto"/>
          </w:tcPr>
          <w:p w:rsidR="00DB1992" w:rsidRDefault="00DB1992" w:rsidP="00DB1992">
            <w:pPr>
              <w:pStyle w:val="Heading1"/>
            </w:pPr>
            <w:proofErr w:type="spellStart"/>
            <w:r>
              <w:t>Kariyer</w:t>
            </w:r>
            <w:proofErr w:type="spellEnd"/>
            <w:r>
              <w:t xml:space="preserve"> </w:t>
            </w:r>
            <w:proofErr w:type="spellStart"/>
            <w:r>
              <w:t>Özeti</w:t>
            </w:r>
            <w:proofErr w:type="spellEnd"/>
            <w:r>
              <w:t xml:space="preserve"> / </w:t>
            </w:r>
            <w:proofErr w:type="spellStart"/>
            <w:r>
              <w:t>Amaç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DB1992" w:rsidRDefault="00DB1992" w:rsidP="00DB1992">
            <w:pPr>
              <w:pStyle w:val="Heading2"/>
            </w:pPr>
            <w:r>
              <w:t>[</w:t>
            </w:r>
            <w:proofErr w:type="spellStart"/>
            <w:r>
              <w:t>Buraya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DB1992" w:rsidRPr="002A3486" w:rsidRDefault="00DB1992" w:rsidP="00DB1992"/>
          <w:p w:rsidR="00DB1992" w:rsidRDefault="00DB1992" w:rsidP="00DB1992"/>
          <w:p w:rsidR="00DB1992" w:rsidRPr="00333F02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proofErr w:type="spellStart"/>
            <w:r w:rsidRPr="00435BA7">
              <w:t>Eğitim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DB1992" w:rsidRDefault="005D4418" w:rsidP="00DB1992">
            <w:pPr>
              <w:pStyle w:val="Heading2"/>
            </w:pPr>
            <w:sdt>
              <w:sdtPr>
                <w:id w:val="19270319"/>
                <w:placeholder>
                  <w:docPart w:val="669044F559C041FEBB33D3C774DFF54E"/>
                </w:placeholder>
                <w:temporary/>
                <w:showingPlcHdr/>
              </w:sdtPr>
              <w:sdtEndPr/>
              <w:sdtContent>
                <w:r w:rsidR="00DB1992" w:rsidRPr="002A3486">
                  <w:rPr>
                    <w:b/>
                    <w:bCs/>
                  </w:rPr>
                  <w:t>[Tarih]</w:t>
                </w:r>
              </w:sdtContent>
            </w:sdt>
            <w:r w:rsidR="00DB1992">
              <w:t xml:space="preserve"> </w:t>
            </w:r>
            <w:sdt>
              <w:sdtPr>
                <w:id w:val="19270730"/>
                <w:placeholder>
                  <w:docPart w:val="32CFBF1613D84F13BC68A0B4ABEB8402"/>
                </w:placeholder>
                <w:temporary/>
                <w:showingPlcHdr/>
              </w:sdtPr>
              <w:sdtEndPr/>
              <w:sdtContent>
                <w:r w:rsidR="00DB1992">
                  <w:t>[Ders]</w:t>
                </w:r>
              </w:sdtContent>
            </w:sdt>
            <w:r w:rsidR="00DB1992">
              <w:t xml:space="preserve"> </w:t>
            </w:r>
            <w:sdt>
              <w:sdtPr>
                <w:id w:val="19270731"/>
                <w:placeholder>
                  <w:docPart w:val="7EFA798A39AA4B7CAAB1015BD4D9B751"/>
                </w:placeholder>
                <w:temporary/>
                <w:showingPlcHdr/>
              </w:sdtPr>
              <w:sdtEndPr/>
              <w:sdtContent>
                <w:r w:rsidR="00DB1992">
                  <w:t>[Kurum Adı]</w:t>
                </w:r>
              </w:sdtContent>
            </w:sdt>
            <w:r w:rsidR="00DB1992">
              <w:t xml:space="preserve"> </w:t>
            </w:r>
          </w:p>
          <w:p w:rsidR="00DB1992" w:rsidRPr="00E23010" w:rsidRDefault="00C502A9" w:rsidP="00DB1992">
            <w:pPr>
              <w:pStyle w:val="ListParagraph"/>
            </w:pP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DB1992" w:rsidRDefault="00DB1992" w:rsidP="00DB1992"/>
          <w:p w:rsidR="00DB1992" w:rsidRDefault="005D4418" w:rsidP="00DB1992">
            <w:pPr>
              <w:pStyle w:val="Heading2"/>
            </w:pPr>
            <w:sdt>
              <w:sdtPr>
                <w:id w:val="19270341"/>
                <w:placeholder>
                  <w:docPart w:val="A349A8BD65024468AA3BCEF64C6E0B01"/>
                </w:placeholder>
                <w:temporary/>
                <w:showingPlcHdr/>
              </w:sdtPr>
              <w:sdtEndPr/>
              <w:sdtContent>
                <w:r w:rsidR="00DB1992" w:rsidRPr="002A3486">
                  <w:rPr>
                    <w:b/>
                    <w:bCs/>
                  </w:rPr>
                  <w:t>[Tarih]</w:t>
                </w:r>
              </w:sdtContent>
            </w:sdt>
            <w:r w:rsidR="00DB1992">
              <w:t xml:space="preserve"> </w:t>
            </w:r>
            <w:sdt>
              <w:sdtPr>
                <w:id w:val="19270342"/>
                <w:placeholder>
                  <w:docPart w:val="22908C9642B3495E96ACEB7F88A9FBD4"/>
                </w:placeholder>
                <w:temporary/>
                <w:showingPlcHdr/>
              </w:sdtPr>
              <w:sdtEndPr/>
              <w:sdtContent>
                <w:r w:rsidR="00DB1992">
                  <w:t>[Ders]</w:t>
                </w:r>
              </w:sdtContent>
            </w:sdt>
            <w:r w:rsidR="00DB1992">
              <w:t xml:space="preserve"> </w:t>
            </w:r>
            <w:sdt>
              <w:sdtPr>
                <w:id w:val="19270343"/>
                <w:placeholder>
                  <w:docPart w:val="72AEED6A9D704A21972C33B97E6BE9DA"/>
                </w:placeholder>
                <w:temporary/>
                <w:showingPlcHdr/>
              </w:sdtPr>
              <w:sdtEndPr/>
              <w:sdtContent>
                <w:r w:rsidR="00DB1992">
                  <w:t>[Kurum Adı]</w:t>
                </w:r>
              </w:sdtContent>
            </w:sdt>
            <w:r w:rsidR="00DB1992">
              <w:t xml:space="preserve"> </w:t>
            </w:r>
          </w:p>
          <w:p w:rsidR="00DB1992" w:rsidRDefault="00A47022" w:rsidP="00DB1992">
            <w:pPr>
              <w:pStyle w:val="ListParagraph"/>
            </w:pP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DB1992" w:rsidRDefault="00DB1992" w:rsidP="00DB1992"/>
          <w:p w:rsidR="00DB1992" w:rsidRDefault="005D4418" w:rsidP="00DB1992">
            <w:pPr>
              <w:pStyle w:val="Heading2"/>
            </w:pPr>
            <w:sdt>
              <w:sdtPr>
                <w:id w:val="19270345"/>
                <w:placeholder>
                  <w:docPart w:val="62092B4A3A954D15AA287CE0C3072D61"/>
                </w:placeholder>
                <w:temporary/>
                <w:showingPlcHdr/>
              </w:sdtPr>
              <w:sdtEndPr/>
              <w:sdtContent>
                <w:r w:rsidR="00DB1992" w:rsidRPr="002A3486">
                  <w:rPr>
                    <w:b/>
                    <w:bCs/>
                  </w:rPr>
                  <w:t>[Tarih]</w:t>
                </w:r>
              </w:sdtContent>
            </w:sdt>
            <w:r w:rsidR="00DB1992">
              <w:t xml:space="preserve"> </w:t>
            </w:r>
            <w:sdt>
              <w:sdtPr>
                <w:id w:val="19270346"/>
                <w:placeholder>
                  <w:docPart w:val="0453095ABF1A42D9A37148CBC5DB7EFD"/>
                </w:placeholder>
                <w:temporary/>
                <w:showingPlcHdr/>
              </w:sdtPr>
              <w:sdtEndPr/>
              <w:sdtContent>
                <w:r w:rsidR="00DB1992">
                  <w:t>[Ders]</w:t>
                </w:r>
              </w:sdtContent>
            </w:sdt>
            <w:r w:rsidR="00DB1992">
              <w:t xml:space="preserve"> </w:t>
            </w:r>
            <w:sdt>
              <w:sdtPr>
                <w:id w:val="19270347"/>
                <w:placeholder>
                  <w:docPart w:val="5F797AD72E8C425A86051B04D3AD419F"/>
                </w:placeholder>
                <w:temporary/>
                <w:showingPlcHdr/>
              </w:sdtPr>
              <w:sdtEndPr/>
              <w:sdtContent>
                <w:r w:rsidR="00DB1992">
                  <w:t>[Kurum Adı]</w:t>
                </w:r>
              </w:sdtContent>
            </w:sdt>
            <w:r w:rsidR="00DB1992">
              <w:t xml:space="preserve"> </w:t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  <w:r w:rsidR="00DB1992">
              <w:softHyphen/>
            </w:r>
          </w:p>
          <w:p w:rsidR="00DB1992" w:rsidRPr="002A3486" w:rsidRDefault="00A47022" w:rsidP="00DB1992">
            <w:pPr>
              <w:pStyle w:val="ListParagraph"/>
              <w:rPr>
                <w:spacing w:val="0"/>
              </w:rPr>
            </w:pPr>
            <w:proofErr w:type="spellStart"/>
            <w:r>
              <w:t>Kazanılmış</w:t>
            </w:r>
            <w:proofErr w:type="spellEnd"/>
            <w:r>
              <w:t xml:space="preserve"> </w:t>
            </w:r>
            <w:proofErr w:type="spellStart"/>
            <w:r>
              <w:t>seviye</w:t>
            </w:r>
            <w:proofErr w:type="spellEnd"/>
          </w:p>
          <w:p w:rsidR="00DB1992" w:rsidRPr="002A3486" w:rsidRDefault="00DB1992" w:rsidP="00DB1992"/>
          <w:p w:rsidR="00DB1992" w:rsidRPr="00435BA7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deneyimi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DB1992" w:rsidRPr="00FB512C" w:rsidRDefault="005D4418" w:rsidP="00DB1992">
            <w:pPr>
              <w:pStyle w:val="Heading2"/>
            </w:pPr>
            <w:sdt>
              <w:sdtPr>
                <w:rPr>
                  <w:b/>
                  <w:bCs/>
                </w:rPr>
                <w:id w:val="19270733"/>
                <w:placeholder>
                  <w:docPart w:val="045625DB03474C3EB368C6E1372FB379"/>
                </w:placeholder>
              </w:sdtPr>
              <w:sdtEndPr/>
              <w:sdtContent>
                <w:r w:rsidR="00DB1992" w:rsidRPr="002A3486">
                  <w:rPr>
                    <w:b/>
                    <w:bCs/>
                  </w:rPr>
                  <w:t>[</w:t>
                </w:r>
                <w:proofErr w:type="spellStart"/>
                <w:r w:rsidR="00DB1992" w:rsidRPr="002A3486">
                  <w:rPr>
                    <w:b/>
                    <w:bCs/>
                  </w:rPr>
                  <w:t>Tarih</w:t>
                </w:r>
                <w:proofErr w:type="spellEnd"/>
                <w:r w:rsidR="00DB1992" w:rsidRPr="002A3486">
                  <w:rPr>
                    <w:b/>
                    <w:bCs/>
                  </w:rPr>
                  <w:t>]</w:t>
                </w:r>
              </w:sdtContent>
            </w:sdt>
            <w:r w:rsidR="00DB199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734"/>
                <w:placeholder>
                  <w:docPart w:val="81C302A4175F48949A6AB5F5EE4E1BDC"/>
                </w:placeholder>
              </w:sdtPr>
              <w:sdtEndPr/>
              <w:sdtContent>
                <w:r w:rsidR="00A47022">
                  <w:rPr>
                    <w:b/>
                    <w:bCs/>
                  </w:rPr>
                  <w:t>[</w:t>
                </w:r>
                <w:proofErr w:type="spellStart"/>
                <w:r w:rsidR="00A47022">
                  <w:rPr>
                    <w:b/>
                    <w:bCs/>
                  </w:rPr>
                  <w:t>Pozisyon</w:t>
                </w:r>
                <w:proofErr w:type="spellEnd"/>
                <w:r w:rsidR="00DB1992" w:rsidRPr="002A3486">
                  <w:rPr>
                    <w:b/>
                    <w:bCs/>
                  </w:rPr>
                  <w:t xml:space="preserve"> </w:t>
                </w:r>
                <w:proofErr w:type="spellStart"/>
                <w:r w:rsidR="00DB1992" w:rsidRPr="002A3486">
                  <w:rPr>
                    <w:b/>
                    <w:bCs/>
                  </w:rPr>
                  <w:t>ismi</w:t>
                </w:r>
                <w:proofErr w:type="spellEnd"/>
                <w:r w:rsidR="00DB1992" w:rsidRPr="002A3486">
                  <w:rPr>
                    <w:b/>
                    <w:bCs/>
                  </w:rPr>
                  <w:t>]</w:t>
                </w:r>
              </w:sdtContent>
            </w:sdt>
            <w:r w:rsidR="00DB199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735"/>
                <w:placeholder>
                  <w:docPart w:val="07518AADF5114AF384F3226323938CC3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DB1992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  <w:r w:rsidRPr="00C502A9">
              <w:t xml:space="preserve"> </w:t>
            </w:r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  <w:r w:rsidRPr="00C502A9">
              <w:t xml:space="preserve"> </w:t>
            </w:r>
          </w:p>
          <w:p w:rsidR="00DB1992" w:rsidRPr="00FB512C" w:rsidRDefault="00C502A9" w:rsidP="00DB1992">
            <w:pPr>
              <w:pStyle w:val="Heading2"/>
            </w:pP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19270400"/>
                <w:placeholder>
                  <w:docPart w:val="13DEF9856B944E09BED2B9752DDD0404"/>
                </w:placeholder>
              </w:sdtPr>
              <w:sdtEndPr/>
              <w:sdtContent>
                <w:r w:rsidR="00DB1992" w:rsidRPr="002A3486">
                  <w:rPr>
                    <w:b/>
                    <w:bCs/>
                  </w:rPr>
                  <w:t>[</w:t>
                </w:r>
                <w:proofErr w:type="spellStart"/>
                <w:r w:rsidR="00DB1992" w:rsidRPr="002A3486">
                  <w:rPr>
                    <w:b/>
                    <w:bCs/>
                  </w:rPr>
                  <w:t>Tarih</w:t>
                </w:r>
                <w:proofErr w:type="spellEnd"/>
                <w:r w:rsidR="00DB1992" w:rsidRPr="002A3486">
                  <w:rPr>
                    <w:b/>
                    <w:bCs/>
                  </w:rPr>
                  <w:t>]</w:t>
                </w:r>
              </w:sdtContent>
            </w:sdt>
            <w:r w:rsidR="00DB199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1"/>
                <w:placeholder>
                  <w:docPart w:val="5637F3E5942F436F832F40E25421327F"/>
                </w:placeholder>
              </w:sdtPr>
              <w:sdtEndPr/>
              <w:sdtContent>
                <w:r w:rsidR="00A47022">
                  <w:rPr>
                    <w:b/>
                    <w:bCs/>
                  </w:rPr>
                  <w:t>[</w:t>
                </w:r>
                <w:proofErr w:type="spellStart"/>
                <w:r w:rsidR="00A47022">
                  <w:rPr>
                    <w:b/>
                    <w:bCs/>
                  </w:rPr>
                  <w:t>Pozisyon</w:t>
                </w:r>
                <w:proofErr w:type="spellEnd"/>
                <w:r w:rsidR="00A47022">
                  <w:rPr>
                    <w:b/>
                    <w:bCs/>
                  </w:rPr>
                  <w:t xml:space="preserve"> </w:t>
                </w:r>
                <w:proofErr w:type="spellStart"/>
                <w:r w:rsidR="00DB1992" w:rsidRPr="002A3486">
                  <w:rPr>
                    <w:b/>
                    <w:bCs/>
                  </w:rPr>
                  <w:t>ismi</w:t>
                </w:r>
                <w:proofErr w:type="spellEnd"/>
                <w:r w:rsidR="00DB1992" w:rsidRPr="002A3486">
                  <w:rPr>
                    <w:b/>
                    <w:bCs/>
                  </w:rPr>
                  <w:t>]</w:t>
                </w:r>
              </w:sdtContent>
            </w:sdt>
            <w:r w:rsidR="00DB199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2"/>
                <w:placeholder>
                  <w:docPart w:val="916FA96BBB824618ACA465073673CEFD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DB1992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  <w:r w:rsidRPr="00C502A9">
              <w:t xml:space="preserve"> </w:t>
            </w:r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  <w:r w:rsidRPr="00C502A9">
              <w:t xml:space="preserve"> </w:t>
            </w:r>
          </w:p>
          <w:p w:rsidR="00DB1992" w:rsidRDefault="00DB1992" w:rsidP="00DB1992"/>
          <w:p w:rsidR="00DB1992" w:rsidRPr="00FB512C" w:rsidRDefault="005D4418" w:rsidP="00DB1992">
            <w:pPr>
              <w:pStyle w:val="Heading2"/>
            </w:pPr>
            <w:sdt>
              <w:sdtPr>
                <w:rPr>
                  <w:b/>
                  <w:bCs/>
                </w:rPr>
                <w:id w:val="19270403"/>
                <w:placeholder>
                  <w:docPart w:val="8744BF65B27E4809B6B244AF2F62DEFD"/>
                </w:placeholder>
              </w:sdtPr>
              <w:sdtEndPr/>
              <w:sdtContent>
                <w:r w:rsidR="00DB1992" w:rsidRPr="002A3486">
                  <w:rPr>
                    <w:b/>
                    <w:bCs/>
                  </w:rPr>
                  <w:t>[</w:t>
                </w:r>
                <w:proofErr w:type="spellStart"/>
                <w:r w:rsidR="00DB1992" w:rsidRPr="002A3486">
                  <w:rPr>
                    <w:b/>
                    <w:bCs/>
                  </w:rPr>
                  <w:t>Tarih</w:t>
                </w:r>
                <w:proofErr w:type="spellEnd"/>
                <w:r w:rsidR="00DB1992" w:rsidRPr="002A3486">
                  <w:rPr>
                    <w:b/>
                    <w:bCs/>
                  </w:rPr>
                  <w:t>]</w:t>
                </w:r>
              </w:sdtContent>
            </w:sdt>
            <w:r w:rsidR="00DB199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4"/>
                <w:placeholder>
                  <w:docPart w:val="F170833095D04155B865C335EA2DBBC7"/>
                </w:placeholder>
              </w:sdtPr>
              <w:sdtEndPr/>
              <w:sdtContent>
                <w:r w:rsidR="00A47022">
                  <w:rPr>
                    <w:b/>
                    <w:bCs/>
                  </w:rPr>
                  <w:t>[</w:t>
                </w:r>
                <w:proofErr w:type="spellStart"/>
                <w:r w:rsidR="00A47022">
                  <w:rPr>
                    <w:b/>
                    <w:bCs/>
                  </w:rPr>
                  <w:t>Pozisyon</w:t>
                </w:r>
                <w:proofErr w:type="spellEnd"/>
                <w:r w:rsidR="00DB1992" w:rsidRPr="002A3486">
                  <w:rPr>
                    <w:b/>
                    <w:bCs/>
                  </w:rPr>
                  <w:t xml:space="preserve"> </w:t>
                </w:r>
                <w:proofErr w:type="spellStart"/>
                <w:r w:rsidR="00DB1992" w:rsidRPr="002A3486">
                  <w:rPr>
                    <w:b/>
                    <w:bCs/>
                  </w:rPr>
                  <w:t>ismi</w:t>
                </w:r>
                <w:proofErr w:type="spellEnd"/>
                <w:r w:rsidR="00DB1992" w:rsidRPr="002A3486">
                  <w:rPr>
                    <w:b/>
                    <w:bCs/>
                  </w:rPr>
                  <w:t>]</w:t>
                </w:r>
              </w:sdtContent>
            </w:sdt>
            <w:r w:rsidR="00DB1992" w:rsidRPr="002A3486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9270405"/>
                <w:placeholder>
                  <w:docPart w:val="7B8AC5CFCBA0420B8F80D82E65194A06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DB1992" w:rsidRPr="002A3486">
                  <w:rPr>
                    <w:b/>
                    <w:bCs/>
                  </w:rPr>
                  <w:t>[Şirket Adı]</w:t>
                </w:r>
              </w:sdtContent>
            </w:sdt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  <w:r w:rsidRPr="00C502A9">
              <w:t xml:space="preserve"> </w:t>
            </w:r>
          </w:p>
          <w:p w:rsidR="00C502A9" w:rsidRDefault="00C502A9" w:rsidP="00C502A9">
            <w:pPr>
              <w:pStyle w:val="ListParagraph"/>
            </w:pPr>
            <w:proofErr w:type="spellStart"/>
            <w:r w:rsidRPr="00C502A9">
              <w:t>Sorumluluklar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ve</w:t>
            </w:r>
            <w:proofErr w:type="spellEnd"/>
            <w:r w:rsidRPr="00C502A9">
              <w:t xml:space="preserve"> </w:t>
            </w:r>
            <w:proofErr w:type="spellStart"/>
            <w:r w:rsidRPr="00C502A9">
              <w:t>görevler</w:t>
            </w:r>
            <w:proofErr w:type="spellEnd"/>
            <w:r w:rsidRPr="00C502A9">
              <w:t xml:space="preserve"> </w:t>
            </w:r>
          </w:p>
          <w:p w:rsidR="00DB1992" w:rsidRDefault="00DB1992" w:rsidP="00C502A9"/>
          <w:p w:rsidR="00DB1992" w:rsidRPr="002A3486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  <w:spacing w:before="0"/>
            </w:pPr>
            <w:proofErr w:type="spellStart"/>
            <w:r>
              <w:lastRenderedPageBreak/>
              <w:t>Beceri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Başarılar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DB1992" w:rsidRPr="00281123" w:rsidRDefault="00DB1992" w:rsidP="00DB1992">
            <w:pPr>
              <w:ind w:left="245" w:hanging="245"/>
              <w:rPr>
                <w:b/>
                <w:bCs/>
              </w:rPr>
            </w:pPr>
            <w:proofErr w:type="spellStart"/>
            <w:r w:rsidRPr="00281123">
              <w:rPr>
                <w:b/>
                <w:bCs/>
              </w:rPr>
              <w:t>Başarılar</w:t>
            </w:r>
            <w:proofErr w:type="spellEnd"/>
            <w:r w:rsidRPr="00281123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</w:p>
          <w:p w:rsidR="00DB1992" w:rsidRDefault="00A47022" w:rsidP="00DB1992">
            <w:pPr>
              <w:pStyle w:val="ListParagraph"/>
            </w:pPr>
            <w:r>
              <w:t>[</w:t>
            </w:r>
            <w:proofErr w:type="spellStart"/>
            <w:r>
              <w:t>B</w:t>
            </w:r>
            <w:r w:rsidR="00DB1992">
              <w:t>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 w:rsidR="00DB1992">
              <w:t>]</w:t>
            </w:r>
          </w:p>
          <w:p w:rsidR="00A47022" w:rsidRDefault="00A47022" w:rsidP="00A47022">
            <w:pPr>
              <w:pStyle w:val="ListParagraph"/>
            </w:pPr>
            <w:r>
              <w:t>[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A47022" w:rsidRPr="00737E75" w:rsidRDefault="00A47022" w:rsidP="00A47022">
            <w:pPr>
              <w:pStyle w:val="ListParagraph"/>
            </w:pPr>
            <w:r>
              <w:t>[</w:t>
            </w:r>
            <w:proofErr w:type="spellStart"/>
            <w:r>
              <w:t>Başarı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DB1992" w:rsidRPr="00281123" w:rsidRDefault="00DB1992" w:rsidP="00DB1992">
            <w:pPr>
              <w:rPr>
                <w:b/>
                <w:bCs/>
              </w:rPr>
            </w:pPr>
            <w:r>
              <w:br/>
            </w:r>
            <w:proofErr w:type="spellStart"/>
            <w:r w:rsidRPr="00281123">
              <w:rPr>
                <w:b/>
                <w:bCs/>
              </w:rPr>
              <w:t>Beceriler</w:t>
            </w:r>
            <w:proofErr w:type="spellEnd"/>
            <w:r w:rsidRPr="00281123">
              <w:rPr>
                <w:b/>
                <w:bCs/>
              </w:rPr>
              <w:t xml:space="preserve">: </w:t>
            </w:r>
            <w:r w:rsidRPr="00281123">
              <w:rPr>
                <w:b/>
                <w:bCs/>
              </w:rPr>
              <w:br/>
            </w:r>
          </w:p>
          <w:p w:rsidR="00DB1992" w:rsidRDefault="00DB1992" w:rsidP="00DB1992">
            <w:pPr>
              <w:pStyle w:val="ListParagraph"/>
            </w:pPr>
            <w:r>
              <w:t>[</w:t>
            </w:r>
            <w:proofErr w:type="spellStart"/>
            <w:r w:rsidR="00A47022">
              <w:t>Y</w:t>
            </w:r>
            <w:r>
              <w:t>etenek</w:t>
            </w:r>
            <w:proofErr w:type="spellEnd"/>
            <w:r w:rsidR="00A47022">
              <w:t xml:space="preserve"> </w:t>
            </w:r>
            <w:proofErr w:type="spellStart"/>
            <w:r w:rsidR="00A47022">
              <w:t>ekleyin</w:t>
            </w:r>
            <w:proofErr w:type="spellEnd"/>
            <w:r>
              <w:t>]</w:t>
            </w:r>
          </w:p>
          <w:p w:rsidR="00A47022" w:rsidRDefault="00A47022" w:rsidP="00A47022">
            <w:pPr>
              <w:pStyle w:val="ListParagraph"/>
            </w:pPr>
            <w:r>
              <w:t>[</w:t>
            </w: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A47022" w:rsidRDefault="00A47022" w:rsidP="00A47022">
            <w:pPr>
              <w:pStyle w:val="ListParagraph"/>
            </w:pPr>
            <w:r>
              <w:t>[</w:t>
            </w:r>
            <w:proofErr w:type="spellStart"/>
            <w:r>
              <w:t>Yetenek</w:t>
            </w:r>
            <w:proofErr w:type="spellEnd"/>
            <w:r>
              <w:t xml:space="preserve"> </w:t>
            </w:r>
            <w:proofErr w:type="spellStart"/>
            <w:r>
              <w:t>ekleyin</w:t>
            </w:r>
            <w:proofErr w:type="spellEnd"/>
            <w:r>
              <w:t>]</w:t>
            </w:r>
          </w:p>
          <w:p w:rsidR="00DB1992" w:rsidRDefault="00DB1992" w:rsidP="00DB1992"/>
          <w:p w:rsidR="00DB1992" w:rsidRPr="00281123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proofErr w:type="spellStart"/>
            <w:r>
              <w:t>Hobiler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DB1992" w:rsidRPr="00435BA7" w:rsidRDefault="00DB1992" w:rsidP="00A47022">
            <w:pPr>
              <w:pStyle w:val="Heading2"/>
            </w:pPr>
            <w:r>
              <w:t>[</w:t>
            </w:r>
            <w:proofErr w:type="spellStart"/>
            <w:r>
              <w:t>Kısaca</w:t>
            </w:r>
            <w:proofErr w:type="spellEnd"/>
            <w:r>
              <w:t xml:space="preserve"> </w:t>
            </w:r>
            <w:proofErr w:type="spellStart"/>
            <w:r>
              <w:t>başvurduğunuz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 w:rsidR="00A47022">
              <w:t>hobileriniz</w:t>
            </w:r>
            <w:proofErr w:type="spellEnd"/>
            <w:r w:rsidR="00A47022">
              <w:t xml:space="preserve"> </w:t>
            </w:r>
            <w:proofErr w:type="spellStart"/>
            <w:r w:rsidR="00A47022">
              <w:t>ve</w:t>
            </w:r>
            <w:proofErr w:type="spellEnd"/>
            <w:r w:rsidR="00A47022">
              <w:t xml:space="preserve"> </w:t>
            </w:r>
            <w:proofErr w:type="spellStart"/>
            <w:r w:rsidR="00A47022">
              <w:t>ilgi</w:t>
            </w:r>
            <w:proofErr w:type="spellEnd"/>
            <w:r w:rsidR="00A47022">
              <w:t xml:space="preserve"> </w:t>
            </w:r>
            <w:proofErr w:type="spellStart"/>
            <w:r w:rsidR="00A47022">
              <w:t>alanlarınız</w:t>
            </w:r>
            <w:proofErr w:type="spellEnd"/>
          </w:p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</w:p>
        </w:tc>
        <w:tc>
          <w:tcPr>
            <w:tcW w:w="6654" w:type="dxa"/>
            <w:shd w:val="clear" w:color="auto" w:fill="auto"/>
          </w:tcPr>
          <w:p w:rsidR="00DB1992" w:rsidRDefault="00DB1992" w:rsidP="00DB1992">
            <w:pPr>
              <w:pStyle w:val="Heading2"/>
            </w:pPr>
          </w:p>
          <w:p w:rsidR="00DB1992" w:rsidRPr="00281123" w:rsidRDefault="00DB1992" w:rsidP="00DB1992"/>
        </w:tc>
      </w:tr>
      <w:tr w:rsidR="00DB1992" w:rsidTr="00DB1992">
        <w:tc>
          <w:tcPr>
            <w:tcW w:w="2216" w:type="dxa"/>
            <w:shd w:val="clear" w:color="auto" w:fill="auto"/>
          </w:tcPr>
          <w:p w:rsidR="00DB1992" w:rsidRPr="00435BA7" w:rsidRDefault="00DB1992" w:rsidP="00DB1992">
            <w:pPr>
              <w:pStyle w:val="Heading1"/>
            </w:pPr>
            <w:proofErr w:type="spellStart"/>
            <w:r>
              <w:t>Referanslar</w:t>
            </w:r>
            <w:proofErr w:type="spellEnd"/>
          </w:p>
        </w:tc>
        <w:tc>
          <w:tcPr>
            <w:tcW w:w="6654" w:type="dxa"/>
            <w:shd w:val="clear" w:color="auto" w:fill="auto"/>
          </w:tcPr>
          <w:p w:rsidR="00DB1992" w:rsidRPr="00240F59" w:rsidRDefault="00A47022" w:rsidP="00DB1992">
            <w:pPr>
              <w:pStyle w:val="Heading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Referans</w:t>
            </w:r>
            <w:proofErr w:type="spellEnd"/>
            <w:r w:rsidR="00DB1992" w:rsidRPr="00240F59">
              <w:rPr>
                <w:b/>
                <w:bCs/>
              </w:rPr>
              <w:t xml:space="preserve"> 1 tam </w:t>
            </w:r>
            <w:proofErr w:type="spellStart"/>
            <w:r w:rsidR="00DB1992" w:rsidRPr="00240F59">
              <w:rPr>
                <w:b/>
                <w:bCs/>
              </w:rPr>
              <w:t>adı</w:t>
            </w:r>
            <w:proofErr w:type="spellEnd"/>
          </w:p>
          <w:p w:rsidR="00DB1992" w:rsidRDefault="00DB1992" w:rsidP="00DB1992">
            <w:proofErr w:type="spellStart"/>
            <w:r>
              <w:t>Görev</w:t>
            </w:r>
            <w:proofErr w:type="spellEnd"/>
          </w:p>
          <w:p w:rsidR="00DB1992" w:rsidRDefault="00DB1992" w:rsidP="00DB1992">
            <w:r>
              <w:t>(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  <w:p w:rsidR="00DB1992" w:rsidRDefault="00DB1992" w:rsidP="00DB1992"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  <w:p w:rsidR="00DB1992" w:rsidRPr="00240F59" w:rsidRDefault="00DB1992" w:rsidP="00DB1992">
            <w:r>
              <w:t>E</w:t>
            </w:r>
            <w:r w:rsidR="00A47022">
              <w:t>-</w:t>
            </w:r>
            <w:proofErr w:type="spellStart"/>
            <w:r w:rsidR="00A47022">
              <w:t>posta</w:t>
            </w:r>
            <w:proofErr w:type="spellEnd"/>
            <w:r w:rsidR="00A47022">
              <w:t>)</w:t>
            </w:r>
          </w:p>
          <w:p w:rsidR="00DB1992" w:rsidRDefault="00DB1992" w:rsidP="00DB1992"/>
          <w:p w:rsidR="00DB1992" w:rsidRPr="00240F59" w:rsidRDefault="00A47022" w:rsidP="00DB199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Referans</w:t>
            </w:r>
            <w:bookmarkStart w:id="0" w:name="_GoBack"/>
            <w:bookmarkEnd w:id="0"/>
            <w:r w:rsidR="00DB1992">
              <w:rPr>
                <w:b/>
                <w:bCs/>
              </w:rPr>
              <w:t xml:space="preserve"> 2 tam </w:t>
            </w:r>
            <w:proofErr w:type="spellStart"/>
            <w:r w:rsidR="00DB1992">
              <w:rPr>
                <w:b/>
                <w:bCs/>
              </w:rPr>
              <w:t>adı</w:t>
            </w:r>
            <w:proofErr w:type="spellEnd"/>
          </w:p>
          <w:p w:rsidR="00DB1992" w:rsidRDefault="00DB1992" w:rsidP="00DB1992">
            <w:proofErr w:type="spellStart"/>
            <w:r>
              <w:t>Görev</w:t>
            </w:r>
            <w:proofErr w:type="spellEnd"/>
          </w:p>
          <w:p w:rsidR="00DB1992" w:rsidRDefault="00DB1992" w:rsidP="00DB1992">
            <w:r>
              <w:t>(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  <w:p w:rsidR="00DB1992" w:rsidRDefault="00DB1992" w:rsidP="00DB1992"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</w:p>
          <w:p w:rsidR="00DB1992" w:rsidRDefault="00DB1992" w:rsidP="00DB1992">
            <w:r>
              <w:t>E</w:t>
            </w:r>
            <w:r w:rsidR="00A47022">
              <w:t>-</w:t>
            </w:r>
            <w:proofErr w:type="spellStart"/>
            <w:r w:rsidR="00A47022">
              <w:t>posta</w:t>
            </w:r>
            <w:proofErr w:type="spellEnd"/>
            <w:r w:rsidR="00A47022">
              <w:t>)</w:t>
            </w:r>
          </w:p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Default="00DB1992" w:rsidP="00DB1992"/>
          <w:p w:rsidR="00DB1992" w:rsidRPr="00281123" w:rsidRDefault="00DB1992" w:rsidP="00DB1992"/>
        </w:tc>
      </w:tr>
    </w:tbl>
    <w:p w:rsidR="009F5113" w:rsidRDefault="009F5113" w:rsidP="004A3B48"/>
    <w:p w:rsidR="004A3B48" w:rsidRDefault="004A3B48" w:rsidP="00CD05A6"/>
    <w:sectPr w:rsidR="004A3B48" w:rsidSect="007240AE">
      <w:footerReference w:type="default" r:id="rId9"/>
      <w:headerReference w:type="first" r:id="rId10"/>
      <w:pgSz w:w="12240" w:h="15840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18" w:rsidRDefault="005D4418">
      <w:r>
        <w:separator/>
      </w:r>
    </w:p>
  </w:endnote>
  <w:endnote w:type="continuationSeparator" w:id="0">
    <w:p w:rsidR="005D4418" w:rsidRDefault="005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55" w:rsidRPr="006E7E55" w:rsidRDefault="006E7E55" w:rsidP="006E7E55">
    <w:pPr>
      <w:pStyle w:val="Footer"/>
    </w:pPr>
    <w:r w:rsidRPr="006E7E55">
      <w:rPr>
        <w:noProof/>
        <w:lang w:val="tr-TR" w:eastAsia="tr-T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-770890</wp:posOffset>
          </wp:positionV>
          <wp:extent cx="7791450" cy="1562100"/>
          <wp:effectExtent l="19050" t="0" r="0" b="0"/>
          <wp:wrapNone/>
          <wp:docPr id="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79145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18" w:rsidRDefault="005D4418">
      <w:r>
        <w:separator/>
      </w:r>
    </w:p>
  </w:footnote>
  <w:footnote w:type="continuationSeparator" w:id="0">
    <w:p w:rsidR="005D4418" w:rsidRDefault="005D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1E" w:rsidRDefault="006E7E55" w:rsidP="00A152C4">
    <w:pPr>
      <w:pStyle w:val="Header"/>
      <w:jc w:val="right"/>
    </w:pPr>
    <w:r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-612776</wp:posOffset>
          </wp:positionV>
          <wp:extent cx="7781925" cy="1419225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B0C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E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A4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6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A89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48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AA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C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F04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5600"/>
    <w:multiLevelType w:val="singleLevel"/>
    <w:tmpl w:val="EBF0ED0E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22"/>
    <w:rsid w:val="00061A5D"/>
    <w:rsid w:val="000D147C"/>
    <w:rsid w:val="000D7287"/>
    <w:rsid w:val="00151028"/>
    <w:rsid w:val="00156D1A"/>
    <w:rsid w:val="00187CF6"/>
    <w:rsid w:val="00240619"/>
    <w:rsid w:val="00310A12"/>
    <w:rsid w:val="00475D62"/>
    <w:rsid w:val="00476034"/>
    <w:rsid w:val="004A3B48"/>
    <w:rsid w:val="004F0522"/>
    <w:rsid w:val="004F2B24"/>
    <w:rsid w:val="00556792"/>
    <w:rsid w:val="0056011E"/>
    <w:rsid w:val="0057234B"/>
    <w:rsid w:val="00574230"/>
    <w:rsid w:val="005A03FB"/>
    <w:rsid w:val="005A620A"/>
    <w:rsid w:val="005D4418"/>
    <w:rsid w:val="006A6D88"/>
    <w:rsid w:val="006A7305"/>
    <w:rsid w:val="006E7E55"/>
    <w:rsid w:val="006F7D79"/>
    <w:rsid w:val="007240AE"/>
    <w:rsid w:val="00737E75"/>
    <w:rsid w:val="00755540"/>
    <w:rsid w:val="008021EC"/>
    <w:rsid w:val="008A132F"/>
    <w:rsid w:val="008F73D8"/>
    <w:rsid w:val="00905AC8"/>
    <w:rsid w:val="00923640"/>
    <w:rsid w:val="00965914"/>
    <w:rsid w:val="00966EC1"/>
    <w:rsid w:val="00985B27"/>
    <w:rsid w:val="009E2D92"/>
    <w:rsid w:val="009F21EC"/>
    <w:rsid w:val="009F5113"/>
    <w:rsid w:val="00A152C4"/>
    <w:rsid w:val="00A47022"/>
    <w:rsid w:val="00A925D6"/>
    <w:rsid w:val="00AE315F"/>
    <w:rsid w:val="00B66680"/>
    <w:rsid w:val="00B67ACE"/>
    <w:rsid w:val="00B817FF"/>
    <w:rsid w:val="00C254C2"/>
    <w:rsid w:val="00C502A9"/>
    <w:rsid w:val="00C75DD0"/>
    <w:rsid w:val="00CD05A6"/>
    <w:rsid w:val="00D24B62"/>
    <w:rsid w:val="00D4719A"/>
    <w:rsid w:val="00DB1992"/>
    <w:rsid w:val="00E14C8F"/>
    <w:rsid w:val="00E405D2"/>
    <w:rsid w:val="00E733CD"/>
    <w:rsid w:val="00E8333B"/>
    <w:rsid w:val="00EF12D5"/>
    <w:rsid w:val="00F113BC"/>
    <w:rsid w:val="00F15F0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EF7DBF-5667-4559-9664-BDF3A13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6"/>
    <w:pPr>
      <w:spacing w:after="6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737E75"/>
    <w:pPr>
      <w:spacing w:before="22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37E75"/>
    <w:pPr>
      <w:spacing w:before="2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7E75"/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737E75"/>
    <w:rPr>
      <w:color w:val="808080"/>
    </w:rPr>
  </w:style>
  <w:style w:type="paragraph" w:styleId="ListParagraph">
    <w:name w:val="List Paragraph"/>
    <w:basedOn w:val="Normal"/>
    <w:uiPriority w:val="34"/>
    <w:qFormat/>
    <w:rsid w:val="00737E75"/>
    <w:pPr>
      <w:numPr>
        <w:numId w:val="1"/>
      </w:numPr>
      <w:tabs>
        <w:tab w:val="clear" w:pos="360"/>
      </w:tabs>
      <w:spacing w:line="220" w:lineRule="atLeast"/>
      <w:jc w:val="both"/>
    </w:pPr>
    <w:rPr>
      <w:spacing w:val="-5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unhideWhenUsed/>
    <w:rsid w:val="00CD05A6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qFormat/>
    <w:rsid w:val="00737E75"/>
    <w:pPr>
      <w:jc w:val="right"/>
    </w:pPr>
    <w:rPr>
      <w:rFonts w:asciiTheme="majorHAnsi" w:hAnsiTheme="majorHAnsi"/>
      <w:b/>
      <w:bCs/>
      <w:sz w:val="32"/>
    </w:rPr>
  </w:style>
  <w:style w:type="paragraph" w:customStyle="1" w:styleId="ContactInfo">
    <w:name w:val="Contact Info"/>
    <w:basedOn w:val="Normal"/>
    <w:qFormat/>
    <w:rsid w:val="00737E75"/>
    <w:pPr>
      <w:spacing w:before="60"/>
      <w:jc w:val="right"/>
    </w:pPr>
    <w:rPr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7E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D05A6"/>
    <w:rPr>
      <w:rFonts w:asciiTheme="minorHAnsi" w:hAnsiTheme="minorHAnsi"/>
    </w:rPr>
  </w:style>
  <w:style w:type="paragraph" w:customStyle="1" w:styleId="NAME">
    <w:name w:val="NAME"/>
    <w:basedOn w:val="Normal"/>
    <w:rsid w:val="0056011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Address">
    <w:name w:val="Address"/>
    <w:basedOn w:val="Normal"/>
    <w:rsid w:val="0056011E"/>
    <w:pPr>
      <w:spacing w:after="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ttpa\AppData\Roaming\Microsoft\Templates\Chronological%20resume%20format%20-%20CV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9044F559C041FEBB33D3C774DF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C54D-0AC6-4617-B5F3-636C263A7007}"/>
      </w:docPartPr>
      <w:docPartBody>
        <w:p w:rsidR="007D1438" w:rsidRDefault="006E6EA6" w:rsidP="006E6EA6">
          <w:pPr>
            <w:pStyle w:val="669044F559C041FEBB33D3C774DFF54E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32CFBF1613D84F13BC68A0B4ABEB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3360-B996-48A4-8099-B97D10A7A549}"/>
      </w:docPartPr>
      <w:docPartBody>
        <w:p w:rsidR="007D1438" w:rsidRDefault="006E6EA6" w:rsidP="006E6EA6">
          <w:pPr>
            <w:pStyle w:val="32CFBF1613D84F13BC68A0B4ABEB8402"/>
          </w:pPr>
          <w:r>
            <w:t>[Course]</w:t>
          </w:r>
        </w:p>
      </w:docPartBody>
    </w:docPart>
    <w:docPart>
      <w:docPartPr>
        <w:name w:val="7EFA798A39AA4B7CAAB1015BD4D9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17A6-46F4-4037-8280-5D2C5BCFEB7E}"/>
      </w:docPartPr>
      <w:docPartBody>
        <w:p w:rsidR="007D1438" w:rsidRDefault="006E6EA6" w:rsidP="006E6EA6">
          <w:pPr>
            <w:pStyle w:val="7EFA798A39AA4B7CAAB1015BD4D9B751"/>
          </w:pPr>
          <w:r>
            <w:t>[Institution Name]</w:t>
          </w:r>
        </w:p>
      </w:docPartBody>
    </w:docPart>
    <w:docPart>
      <w:docPartPr>
        <w:name w:val="A349A8BD65024468AA3BCEF64C6E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606A-A013-4E3F-A959-3B7786473FAA}"/>
      </w:docPartPr>
      <w:docPartBody>
        <w:p w:rsidR="007D1438" w:rsidRDefault="006E6EA6" w:rsidP="006E6EA6">
          <w:pPr>
            <w:pStyle w:val="A349A8BD65024468AA3BCEF64C6E0B0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22908C9642B3495E96ACEB7F88A9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73B6-81D1-42DA-AB1A-5A77AA88A696}"/>
      </w:docPartPr>
      <w:docPartBody>
        <w:p w:rsidR="007D1438" w:rsidRDefault="006E6EA6" w:rsidP="006E6EA6">
          <w:pPr>
            <w:pStyle w:val="22908C9642B3495E96ACEB7F88A9FBD4"/>
          </w:pPr>
          <w:r>
            <w:t>[Course]</w:t>
          </w:r>
        </w:p>
      </w:docPartBody>
    </w:docPart>
    <w:docPart>
      <w:docPartPr>
        <w:name w:val="72AEED6A9D704A21972C33B97E6B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4CF59-26A4-4596-9B2E-2A9828609A67}"/>
      </w:docPartPr>
      <w:docPartBody>
        <w:p w:rsidR="007D1438" w:rsidRDefault="006E6EA6" w:rsidP="006E6EA6">
          <w:pPr>
            <w:pStyle w:val="72AEED6A9D704A21972C33B97E6BE9DA"/>
          </w:pPr>
          <w:r>
            <w:t>[Institution Name]</w:t>
          </w:r>
        </w:p>
      </w:docPartBody>
    </w:docPart>
    <w:docPart>
      <w:docPartPr>
        <w:name w:val="62092B4A3A954D15AA287CE0C307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9766-8604-4DF5-99F1-B50D1547FD33}"/>
      </w:docPartPr>
      <w:docPartBody>
        <w:p w:rsidR="007D1438" w:rsidRDefault="006E6EA6" w:rsidP="006E6EA6">
          <w:pPr>
            <w:pStyle w:val="62092B4A3A954D15AA287CE0C3072D61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0453095ABF1A42D9A37148CBC5DB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804-710B-41AB-8279-FDCC89D38B61}"/>
      </w:docPartPr>
      <w:docPartBody>
        <w:p w:rsidR="007D1438" w:rsidRDefault="006E6EA6" w:rsidP="006E6EA6">
          <w:pPr>
            <w:pStyle w:val="0453095ABF1A42D9A37148CBC5DB7EFD"/>
          </w:pPr>
          <w:r>
            <w:t>[Course]</w:t>
          </w:r>
        </w:p>
      </w:docPartBody>
    </w:docPart>
    <w:docPart>
      <w:docPartPr>
        <w:name w:val="5F797AD72E8C425A86051B04D3AD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C9B8-A2D9-4DBA-AFCA-464DA3B18E99}"/>
      </w:docPartPr>
      <w:docPartBody>
        <w:p w:rsidR="007D1438" w:rsidRDefault="006E6EA6" w:rsidP="006E6EA6">
          <w:pPr>
            <w:pStyle w:val="5F797AD72E8C425A86051B04D3AD419F"/>
          </w:pPr>
          <w:r>
            <w:t>[Institution Name]</w:t>
          </w:r>
        </w:p>
      </w:docPartBody>
    </w:docPart>
    <w:docPart>
      <w:docPartPr>
        <w:name w:val="045625DB03474C3EB368C6E1372F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C626-9223-497F-8395-3D46A800B5AD}"/>
      </w:docPartPr>
      <w:docPartBody>
        <w:p w:rsidR="007D1438" w:rsidRDefault="006E6EA6" w:rsidP="006E6EA6">
          <w:pPr>
            <w:pStyle w:val="045625DB03474C3EB368C6E1372FB379"/>
          </w:pPr>
          <w:r>
            <w:t>[Job Title]</w:t>
          </w:r>
        </w:p>
      </w:docPartBody>
    </w:docPart>
    <w:docPart>
      <w:docPartPr>
        <w:name w:val="81C302A4175F48949A6AB5F5EE4E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0E5B-6B80-4295-B59C-CC3DD871626F}"/>
      </w:docPartPr>
      <w:docPartBody>
        <w:p w:rsidR="007D1438" w:rsidRDefault="006E6EA6" w:rsidP="006E6EA6">
          <w:pPr>
            <w:pStyle w:val="81C302A4175F48949A6AB5F5EE4E1BDC"/>
          </w:pPr>
          <w:r>
            <w:t>[Dates of Employment]</w:t>
          </w:r>
        </w:p>
      </w:docPartBody>
    </w:docPart>
    <w:docPart>
      <w:docPartPr>
        <w:name w:val="07518AADF5114AF384F322632393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C7FA-D79A-4AF1-B8F2-5C5C9BABB746}"/>
      </w:docPartPr>
      <w:docPartBody>
        <w:p w:rsidR="007D1438" w:rsidRDefault="006E6EA6" w:rsidP="006E6EA6">
          <w:pPr>
            <w:pStyle w:val="07518AADF5114AF384F3226323938CC3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13DEF9856B944E09BED2B9752DDD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C09E-4B06-4CFB-B7A3-AA6F73A419F6}"/>
      </w:docPartPr>
      <w:docPartBody>
        <w:p w:rsidR="007D1438" w:rsidRDefault="006E6EA6" w:rsidP="006E6EA6">
          <w:pPr>
            <w:pStyle w:val="13DEF9856B944E09BED2B9752DDD0404"/>
          </w:pPr>
          <w:r>
            <w:t>[Job Title]</w:t>
          </w:r>
        </w:p>
      </w:docPartBody>
    </w:docPart>
    <w:docPart>
      <w:docPartPr>
        <w:name w:val="5637F3E5942F436F832F40E25421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958CF-E05A-4581-A996-B71926F7CC7F}"/>
      </w:docPartPr>
      <w:docPartBody>
        <w:p w:rsidR="007D1438" w:rsidRDefault="006E6EA6" w:rsidP="006E6EA6">
          <w:pPr>
            <w:pStyle w:val="5637F3E5942F436F832F40E25421327F"/>
          </w:pPr>
          <w:r>
            <w:t>[Dates of Employment]</w:t>
          </w:r>
        </w:p>
      </w:docPartBody>
    </w:docPart>
    <w:docPart>
      <w:docPartPr>
        <w:name w:val="916FA96BBB824618ACA465073673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2120-06FA-4014-B7C0-B1841929EEB9}"/>
      </w:docPartPr>
      <w:docPartBody>
        <w:p w:rsidR="007D1438" w:rsidRDefault="006E6EA6" w:rsidP="006E6EA6">
          <w:pPr>
            <w:pStyle w:val="916FA96BBB824618ACA465073673CEFD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8744BF65B27E4809B6B244AF2F62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9530-7F41-4F0C-9877-EA1EBF14CD2D}"/>
      </w:docPartPr>
      <w:docPartBody>
        <w:p w:rsidR="007D1438" w:rsidRDefault="006E6EA6" w:rsidP="006E6EA6">
          <w:pPr>
            <w:pStyle w:val="8744BF65B27E4809B6B244AF2F62DEFD"/>
          </w:pPr>
          <w:r>
            <w:t>[Job Title]</w:t>
          </w:r>
        </w:p>
      </w:docPartBody>
    </w:docPart>
    <w:docPart>
      <w:docPartPr>
        <w:name w:val="F170833095D04155B865C335EA2D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2601-BEA8-43F0-A0C5-9AF9BF41B93E}"/>
      </w:docPartPr>
      <w:docPartBody>
        <w:p w:rsidR="007D1438" w:rsidRDefault="006E6EA6" w:rsidP="006E6EA6">
          <w:pPr>
            <w:pStyle w:val="F170833095D04155B865C335EA2DBBC7"/>
          </w:pPr>
          <w:r>
            <w:t>[Dates of Employment]</w:t>
          </w:r>
        </w:p>
      </w:docPartBody>
    </w:docPart>
    <w:docPart>
      <w:docPartPr>
        <w:name w:val="7B8AC5CFCBA0420B8F80D82E6519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2A14-8BC9-41F0-9363-757F2E0B1D48}"/>
      </w:docPartPr>
      <w:docPartBody>
        <w:p w:rsidR="007D1438" w:rsidRDefault="006E6EA6" w:rsidP="006E6EA6">
          <w:pPr>
            <w:pStyle w:val="7B8AC5CFCBA0420B8F80D82E65194A06"/>
          </w:pPr>
          <w:r w:rsidRPr="002A3486">
            <w:rPr>
              <w:b/>
              <w:bCs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BB7"/>
    <w:rsid w:val="000C20CE"/>
    <w:rsid w:val="00414070"/>
    <w:rsid w:val="00581AC5"/>
    <w:rsid w:val="006E6EA6"/>
    <w:rsid w:val="007D1438"/>
    <w:rsid w:val="008D636B"/>
    <w:rsid w:val="00930BB7"/>
    <w:rsid w:val="00C21CF0"/>
    <w:rsid w:val="00E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D91D74E7B447797CF36F0A7597AE9">
    <w:name w:val="4C9D91D74E7B447797CF36F0A7597AE9"/>
    <w:rsid w:val="00C21CF0"/>
  </w:style>
  <w:style w:type="paragraph" w:customStyle="1" w:styleId="9EE869C73A144541B9558C67E8D450D1">
    <w:name w:val="9EE869C73A144541B9558C67E8D450D1"/>
    <w:rsid w:val="00C21CF0"/>
  </w:style>
  <w:style w:type="paragraph" w:customStyle="1" w:styleId="445DD3DD2DDE4E90B60210884D6CD0CD">
    <w:name w:val="445DD3DD2DDE4E90B60210884D6CD0CD"/>
    <w:rsid w:val="00C21CF0"/>
  </w:style>
  <w:style w:type="paragraph" w:customStyle="1" w:styleId="CC927DF3FE6A4F58889E606E5514E99E">
    <w:name w:val="CC927DF3FE6A4F58889E606E5514E99E"/>
    <w:rsid w:val="00C21CF0"/>
  </w:style>
  <w:style w:type="paragraph" w:customStyle="1" w:styleId="978C62CB9E294323B50ED75A46EBB268">
    <w:name w:val="978C62CB9E294323B50ED75A46EBB268"/>
    <w:rsid w:val="00C21CF0"/>
  </w:style>
  <w:style w:type="paragraph" w:customStyle="1" w:styleId="5F127102BA2749AC85139DBC09EF2C41">
    <w:name w:val="5F127102BA2749AC85139DBC09EF2C41"/>
    <w:rsid w:val="00C21CF0"/>
  </w:style>
  <w:style w:type="paragraph" w:customStyle="1" w:styleId="12EB64AA0FCA4DC9BC063E3C924615D3">
    <w:name w:val="12EB64AA0FCA4DC9BC063E3C924615D3"/>
    <w:rsid w:val="00C21CF0"/>
  </w:style>
  <w:style w:type="paragraph" w:customStyle="1" w:styleId="05611DC7F6F84C3E99FD3F306AA4A2BC">
    <w:name w:val="05611DC7F6F84C3E99FD3F306AA4A2BC"/>
    <w:rsid w:val="00C21CF0"/>
  </w:style>
  <w:style w:type="paragraph" w:customStyle="1" w:styleId="BDF3EE4411954BF5B175158A4713F1D6">
    <w:name w:val="BDF3EE4411954BF5B175158A4713F1D6"/>
    <w:rsid w:val="00C21CF0"/>
  </w:style>
  <w:style w:type="paragraph" w:customStyle="1" w:styleId="9AD07366DC01491F9266E2D1383CB11E">
    <w:name w:val="9AD07366DC01491F9266E2D1383CB11E"/>
    <w:rsid w:val="00C21CF0"/>
  </w:style>
  <w:style w:type="paragraph" w:customStyle="1" w:styleId="2C5812311BD245B3BB1D8D9BBE6BF49E">
    <w:name w:val="2C5812311BD245B3BB1D8D9BBE6BF49E"/>
    <w:rsid w:val="00C21CF0"/>
  </w:style>
  <w:style w:type="paragraph" w:customStyle="1" w:styleId="E6C5BD552F3E4F3B9CB148C6298159C9">
    <w:name w:val="E6C5BD552F3E4F3B9CB148C6298159C9"/>
    <w:rsid w:val="00C21CF0"/>
  </w:style>
  <w:style w:type="paragraph" w:customStyle="1" w:styleId="5EF1F061891340F1BB2B0AD50F8B86CB">
    <w:name w:val="5EF1F061891340F1BB2B0AD50F8B86CB"/>
    <w:rsid w:val="00C21CF0"/>
  </w:style>
  <w:style w:type="paragraph" w:customStyle="1" w:styleId="56F03EB95E8A4FFFB2C3D83192C0AF66">
    <w:name w:val="56F03EB95E8A4FFFB2C3D83192C0AF66"/>
    <w:rsid w:val="00C21CF0"/>
  </w:style>
  <w:style w:type="paragraph" w:customStyle="1" w:styleId="3E9B230FEE57469EA69A54DFF4D3C654">
    <w:name w:val="3E9B230FEE57469EA69A54DFF4D3C654"/>
    <w:rsid w:val="00C21CF0"/>
  </w:style>
  <w:style w:type="paragraph" w:customStyle="1" w:styleId="A90581BC3F34469B8B44A7013BCB3966">
    <w:name w:val="A90581BC3F34469B8B44A7013BCB3966"/>
    <w:rsid w:val="00C21CF0"/>
  </w:style>
  <w:style w:type="paragraph" w:customStyle="1" w:styleId="93A9693CCE924E84A759A92976EAD520">
    <w:name w:val="93A9693CCE924E84A759A92976EAD520"/>
    <w:rsid w:val="00C21CF0"/>
  </w:style>
  <w:style w:type="paragraph" w:customStyle="1" w:styleId="4A1A7E6FE8464908A65C14E592201AD2">
    <w:name w:val="4A1A7E6FE8464908A65C14E592201AD2"/>
    <w:rsid w:val="00C21CF0"/>
  </w:style>
  <w:style w:type="paragraph" w:customStyle="1" w:styleId="E8B81E772A6E44ADA24E9757834BBCEB">
    <w:name w:val="E8B81E772A6E44ADA24E9757834BBCEB"/>
    <w:rsid w:val="00C21CF0"/>
  </w:style>
  <w:style w:type="paragraph" w:customStyle="1" w:styleId="7999FF8AD3F84E018C2B29E3FDE6F06D">
    <w:name w:val="7999FF8AD3F84E018C2B29E3FDE6F06D"/>
    <w:rsid w:val="00C21CF0"/>
  </w:style>
  <w:style w:type="paragraph" w:customStyle="1" w:styleId="640835079A0945F9948F2AF8E20214CB">
    <w:name w:val="640835079A0945F9948F2AF8E20214CB"/>
    <w:rsid w:val="00C21CF0"/>
  </w:style>
  <w:style w:type="paragraph" w:customStyle="1" w:styleId="450E5FB8DB1A42B89EACF61128BDF6E3">
    <w:name w:val="450E5FB8DB1A42B89EACF61128BDF6E3"/>
    <w:rsid w:val="00C21CF0"/>
  </w:style>
  <w:style w:type="paragraph" w:customStyle="1" w:styleId="FE3BD96FFA4C46C6B6B253540C1AA160">
    <w:name w:val="FE3BD96FFA4C46C6B6B253540C1AA160"/>
    <w:rsid w:val="00C21CF0"/>
  </w:style>
  <w:style w:type="paragraph" w:customStyle="1" w:styleId="ABD03A79B4A74EC9BC892B85017A9C46">
    <w:name w:val="ABD03A79B4A74EC9BC892B85017A9C46"/>
    <w:rsid w:val="00C21CF0"/>
  </w:style>
  <w:style w:type="paragraph" w:customStyle="1" w:styleId="97D19A5019334EE0B6C6957A1A903716">
    <w:name w:val="97D19A5019334EE0B6C6957A1A903716"/>
    <w:rsid w:val="00C21CF0"/>
  </w:style>
  <w:style w:type="paragraph" w:customStyle="1" w:styleId="4887F668911B42C0BF0EF6D7A2911E09">
    <w:name w:val="4887F668911B42C0BF0EF6D7A2911E09"/>
    <w:rsid w:val="00C21CF0"/>
  </w:style>
  <w:style w:type="paragraph" w:customStyle="1" w:styleId="0B3935E559B24862800C9DF009EC4AC6">
    <w:name w:val="0B3935E559B24862800C9DF009EC4AC6"/>
    <w:rsid w:val="00C21CF0"/>
  </w:style>
  <w:style w:type="paragraph" w:customStyle="1" w:styleId="1D25AB283B05464B817A4C2172447753">
    <w:name w:val="1D25AB283B05464B817A4C2172447753"/>
    <w:rsid w:val="00C21CF0"/>
  </w:style>
  <w:style w:type="paragraph" w:customStyle="1" w:styleId="D91A47BA62B7441EB638557FE5F3D3CC">
    <w:name w:val="D91A47BA62B7441EB638557FE5F3D3CC"/>
    <w:rsid w:val="00C21CF0"/>
  </w:style>
  <w:style w:type="paragraph" w:customStyle="1" w:styleId="E64C1B3DE2004999B91C16115409CE8E">
    <w:name w:val="E64C1B3DE2004999B91C16115409CE8E"/>
    <w:rsid w:val="00C21CF0"/>
  </w:style>
  <w:style w:type="paragraph" w:customStyle="1" w:styleId="AEA86BB6A52246379AB0F5B277FA0346">
    <w:name w:val="AEA86BB6A52246379AB0F5B277FA0346"/>
    <w:rsid w:val="00C21CF0"/>
  </w:style>
  <w:style w:type="paragraph" w:customStyle="1" w:styleId="8196C39A4E5749BA807203CC0FA3487F">
    <w:name w:val="8196C39A4E5749BA807203CC0FA3487F"/>
    <w:rsid w:val="00C21CF0"/>
  </w:style>
  <w:style w:type="paragraph" w:customStyle="1" w:styleId="77D87755AE7B48ECBFB964929A65E736">
    <w:name w:val="77D87755AE7B48ECBFB964929A65E736"/>
    <w:rsid w:val="00C21CF0"/>
  </w:style>
  <w:style w:type="paragraph" w:customStyle="1" w:styleId="081A310F41C5454BBB64D2E6BB8CB7A3">
    <w:name w:val="081A310F41C5454BBB64D2E6BB8CB7A3"/>
    <w:rsid w:val="00C21CF0"/>
  </w:style>
  <w:style w:type="paragraph" w:customStyle="1" w:styleId="0A2D2F878306403B9ABBE8C7809BF7BF">
    <w:name w:val="0A2D2F878306403B9ABBE8C7809BF7BF"/>
    <w:rsid w:val="00C21CF0"/>
  </w:style>
  <w:style w:type="paragraph" w:customStyle="1" w:styleId="7323C686D1DC4A4993E4A85FE3508BCA">
    <w:name w:val="7323C686D1DC4A4993E4A85FE3508BCA"/>
    <w:rsid w:val="00C21CF0"/>
  </w:style>
  <w:style w:type="paragraph" w:customStyle="1" w:styleId="2392C471BC104D9892192045A4CB2E15">
    <w:name w:val="2392C471BC104D9892192045A4CB2E15"/>
    <w:rsid w:val="00C21CF0"/>
  </w:style>
  <w:style w:type="paragraph" w:customStyle="1" w:styleId="A8AF1E9C69D24079BAB5EDA9DA027A3C">
    <w:name w:val="A8AF1E9C69D24079BAB5EDA9DA027A3C"/>
    <w:rsid w:val="00930BB7"/>
  </w:style>
  <w:style w:type="character" w:styleId="PlaceholderText">
    <w:name w:val="Placeholder Text"/>
    <w:basedOn w:val="DefaultParagraphFont"/>
    <w:uiPriority w:val="99"/>
    <w:semiHidden/>
    <w:rsid w:val="00C21CF0"/>
    <w:rPr>
      <w:color w:val="808080"/>
    </w:rPr>
  </w:style>
  <w:style w:type="paragraph" w:customStyle="1" w:styleId="F93CD30E6AFD438CAE1F176C4959580C">
    <w:name w:val="F93CD30E6AFD438CAE1F176C4959580C"/>
    <w:rsid w:val="00930BB7"/>
  </w:style>
  <w:style w:type="paragraph" w:customStyle="1" w:styleId="F93CD30E6AFD438CAE1F176C4959580C1">
    <w:name w:val="F93CD30E6AFD438CAE1F176C4959580C1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2">
    <w:name w:val="F93CD30E6AFD438CAE1F176C4959580C2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3">
    <w:name w:val="F93CD30E6AFD438CAE1F176C4959580C3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4">
    <w:name w:val="F93CD30E6AFD438CAE1F176C4959580C4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5">
    <w:name w:val="F93CD30E6AFD438CAE1F176C4959580C5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93CD30E6AFD438CAE1F176C4959580C6">
    <w:name w:val="F93CD30E6AFD438CAE1F176C4959580C6"/>
    <w:rsid w:val="00930BB7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A94127DFB8A74CECB35FA1A01B57C9C6">
    <w:name w:val="A94127DFB8A74CECB35FA1A01B57C9C6"/>
    <w:rsid w:val="00C21CF0"/>
    <w:rPr>
      <w:lang w:eastAsia="zh-CN"/>
    </w:rPr>
  </w:style>
  <w:style w:type="paragraph" w:customStyle="1" w:styleId="9CD6B45FAAAF4BE6991C81A1B9F1A3B6">
    <w:name w:val="9CD6B45FAAAF4BE6991C81A1B9F1A3B6"/>
    <w:rsid w:val="00C21CF0"/>
    <w:rPr>
      <w:lang w:eastAsia="zh-CN"/>
    </w:rPr>
  </w:style>
  <w:style w:type="paragraph" w:customStyle="1" w:styleId="FD4535537CE9426EA0659D125F73DC4A">
    <w:name w:val="FD4535537CE9426EA0659D125F73DC4A"/>
    <w:rsid w:val="00C21CF0"/>
    <w:rPr>
      <w:lang w:eastAsia="zh-CN"/>
    </w:rPr>
  </w:style>
  <w:style w:type="paragraph" w:customStyle="1" w:styleId="F6AE1F0BB56A4A379EFE2F49F3AD74E3">
    <w:name w:val="F6AE1F0BB56A4A379EFE2F49F3AD74E3"/>
    <w:rsid w:val="00C21CF0"/>
    <w:rPr>
      <w:lang w:eastAsia="zh-CN"/>
    </w:rPr>
  </w:style>
  <w:style w:type="paragraph" w:customStyle="1" w:styleId="A7304CA055BE47FCA3106E10B3676AD2">
    <w:name w:val="A7304CA055BE47FCA3106E10B3676AD2"/>
    <w:rsid w:val="00C21CF0"/>
    <w:rPr>
      <w:lang w:eastAsia="zh-CN"/>
    </w:rPr>
  </w:style>
  <w:style w:type="paragraph" w:customStyle="1" w:styleId="14554F3D5F0045328CC87856FF6C58E6">
    <w:name w:val="14554F3D5F0045328CC87856FF6C58E6"/>
    <w:rsid w:val="00C21CF0"/>
    <w:rPr>
      <w:lang w:eastAsia="zh-CN"/>
    </w:rPr>
  </w:style>
  <w:style w:type="paragraph" w:customStyle="1" w:styleId="C850B4CB0D3E4FFEB09AA7A9243B3888">
    <w:name w:val="C850B4CB0D3E4FFEB09AA7A9243B3888"/>
    <w:rsid w:val="00C21CF0"/>
    <w:rPr>
      <w:lang w:eastAsia="zh-CN"/>
    </w:rPr>
  </w:style>
  <w:style w:type="paragraph" w:customStyle="1" w:styleId="46BF9F2F35514F758A80FB623324EA0D">
    <w:name w:val="46BF9F2F35514F758A80FB623324EA0D"/>
    <w:rsid w:val="00C21CF0"/>
    <w:rPr>
      <w:lang w:eastAsia="zh-CN"/>
    </w:rPr>
  </w:style>
  <w:style w:type="paragraph" w:customStyle="1" w:styleId="DAA305337FE9446A86A24AAD1371B0F2">
    <w:name w:val="DAA305337FE9446A86A24AAD1371B0F2"/>
    <w:rsid w:val="00C21CF0"/>
    <w:rPr>
      <w:lang w:eastAsia="zh-CN"/>
    </w:rPr>
  </w:style>
  <w:style w:type="paragraph" w:customStyle="1" w:styleId="9B90799B3A1B4327A62E73590366DE61">
    <w:name w:val="9B90799B3A1B4327A62E73590366DE61"/>
    <w:rsid w:val="00C21CF0"/>
    <w:rPr>
      <w:lang w:eastAsia="zh-CN"/>
    </w:rPr>
  </w:style>
  <w:style w:type="paragraph" w:customStyle="1" w:styleId="89C96B65E50D4486A27891B82926B033">
    <w:name w:val="89C96B65E50D4486A27891B82926B033"/>
    <w:rsid w:val="00C21CF0"/>
    <w:rPr>
      <w:lang w:eastAsia="zh-CN"/>
    </w:rPr>
  </w:style>
  <w:style w:type="paragraph" w:customStyle="1" w:styleId="33F7F42B8AFF4F479D43CDBDBC8E564B">
    <w:name w:val="33F7F42B8AFF4F479D43CDBDBC8E564B"/>
    <w:rsid w:val="00C21CF0"/>
    <w:rPr>
      <w:lang w:eastAsia="zh-CN"/>
    </w:rPr>
  </w:style>
  <w:style w:type="paragraph" w:customStyle="1" w:styleId="179A3820A8E64E5EAEC158F2CA80AE78">
    <w:name w:val="179A3820A8E64E5EAEC158F2CA80AE78"/>
    <w:rsid w:val="00C21CF0"/>
    <w:rPr>
      <w:lang w:eastAsia="zh-CN"/>
    </w:rPr>
  </w:style>
  <w:style w:type="paragraph" w:customStyle="1" w:styleId="ADC2BF2E64AC4F7088F6A09537BA4B53">
    <w:name w:val="ADC2BF2E64AC4F7088F6A09537BA4B53"/>
    <w:rsid w:val="00C21CF0"/>
    <w:rPr>
      <w:lang w:eastAsia="zh-CN"/>
    </w:rPr>
  </w:style>
  <w:style w:type="paragraph" w:customStyle="1" w:styleId="8947E497DE9B49F2B920CA0F719E58BD">
    <w:name w:val="8947E497DE9B49F2B920CA0F719E58BD"/>
    <w:rsid w:val="00C21CF0"/>
    <w:rPr>
      <w:lang w:eastAsia="zh-CN"/>
    </w:rPr>
  </w:style>
  <w:style w:type="paragraph" w:customStyle="1" w:styleId="E2FF4CB2A47A4196BBF6287B9DE046ED">
    <w:name w:val="E2FF4CB2A47A4196BBF6287B9DE046ED"/>
    <w:rsid w:val="00C21CF0"/>
    <w:rPr>
      <w:lang w:eastAsia="zh-CN"/>
    </w:rPr>
  </w:style>
  <w:style w:type="paragraph" w:customStyle="1" w:styleId="C7BE6C2E4CDF4D43B6D13E230A89C14C">
    <w:name w:val="C7BE6C2E4CDF4D43B6D13E230A89C14C"/>
    <w:rsid w:val="00C21CF0"/>
    <w:rPr>
      <w:lang w:eastAsia="zh-CN"/>
    </w:rPr>
  </w:style>
  <w:style w:type="paragraph" w:customStyle="1" w:styleId="46D34CA890604F588B1B75BA96426FE9">
    <w:name w:val="46D34CA890604F588B1B75BA96426FE9"/>
    <w:rsid w:val="00C21CF0"/>
    <w:rPr>
      <w:lang w:eastAsia="zh-CN"/>
    </w:rPr>
  </w:style>
  <w:style w:type="paragraph" w:customStyle="1" w:styleId="CD1DC31F00BE4BD19BEAC84EF718E17D">
    <w:name w:val="CD1DC31F00BE4BD19BEAC84EF718E17D"/>
    <w:rsid w:val="00C21CF0"/>
    <w:rPr>
      <w:lang w:eastAsia="zh-CN"/>
    </w:rPr>
  </w:style>
  <w:style w:type="paragraph" w:customStyle="1" w:styleId="C69A260D4F9C49BE8C9BAB1B2A05C2DA">
    <w:name w:val="C69A260D4F9C49BE8C9BAB1B2A05C2DA"/>
    <w:rsid w:val="00C21CF0"/>
    <w:rPr>
      <w:lang w:eastAsia="zh-CN"/>
    </w:rPr>
  </w:style>
  <w:style w:type="paragraph" w:customStyle="1" w:styleId="39E15BCFA40F461587A750A2E7972B0B">
    <w:name w:val="39E15BCFA40F461587A750A2E7972B0B"/>
    <w:rsid w:val="00C21CF0"/>
    <w:rPr>
      <w:lang w:eastAsia="zh-CN"/>
    </w:rPr>
  </w:style>
  <w:style w:type="paragraph" w:customStyle="1" w:styleId="B15CFF84C20641DA956E84A7BA63D4D2">
    <w:name w:val="B15CFF84C20641DA956E84A7BA63D4D2"/>
    <w:rsid w:val="00C21CF0"/>
    <w:rPr>
      <w:lang w:eastAsia="zh-CN"/>
    </w:rPr>
  </w:style>
  <w:style w:type="paragraph" w:customStyle="1" w:styleId="9347BBE0E50F4C3D9DC79A344295F87C">
    <w:name w:val="9347BBE0E50F4C3D9DC79A344295F87C"/>
    <w:rsid w:val="00C21CF0"/>
    <w:rPr>
      <w:lang w:eastAsia="zh-CN"/>
    </w:rPr>
  </w:style>
  <w:style w:type="paragraph" w:customStyle="1" w:styleId="30B1FB96C7364654A6E664C96C1D7257">
    <w:name w:val="30B1FB96C7364654A6E664C96C1D7257"/>
    <w:rsid w:val="00C21CF0"/>
    <w:rPr>
      <w:lang w:eastAsia="zh-CN"/>
    </w:rPr>
  </w:style>
  <w:style w:type="paragraph" w:customStyle="1" w:styleId="C04E06F1488A4870BBA89B15F2F2FD29">
    <w:name w:val="C04E06F1488A4870BBA89B15F2F2FD29"/>
    <w:rsid w:val="00C21CF0"/>
    <w:rPr>
      <w:lang w:eastAsia="zh-CN"/>
    </w:rPr>
  </w:style>
  <w:style w:type="paragraph" w:customStyle="1" w:styleId="C13770232B0C470E8FA58C4AFD0FCC3F">
    <w:name w:val="C13770232B0C470E8FA58C4AFD0FCC3F"/>
    <w:rsid w:val="00C21CF0"/>
    <w:rPr>
      <w:lang w:eastAsia="zh-CN"/>
    </w:rPr>
  </w:style>
  <w:style w:type="paragraph" w:customStyle="1" w:styleId="FAC7ED70B64349E2B1561DC2E3DCF713">
    <w:name w:val="FAC7ED70B64349E2B1561DC2E3DCF713"/>
    <w:rsid w:val="00C21CF0"/>
    <w:rPr>
      <w:lang w:eastAsia="zh-CN"/>
    </w:rPr>
  </w:style>
  <w:style w:type="paragraph" w:customStyle="1" w:styleId="FF5CDFD3ACC446D09B5C8A60DE180FB8">
    <w:name w:val="FF5CDFD3ACC446D09B5C8A60DE180FB8"/>
    <w:rsid w:val="00C21CF0"/>
    <w:rPr>
      <w:lang w:eastAsia="zh-CN"/>
    </w:rPr>
  </w:style>
  <w:style w:type="paragraph" w:customStyle="1" w:styleId="6C5E2017B1904ADABE6460EFDF18B236">
    <w:name w:val="6C5E2017B1904ADABE6460EFDF18B236"/>
    <w:rsid w:val="00C21CF0"/>
    <w:rPr>
      <w:lang w:eastAsia="zh-CN"/>
    </w:rPr>
  </w:style>
  <w:style w:type="paragraph" w:customStyle="1" w:styleId="239B89649AFA42EB8FF424AE055564C8">
    <w:name w:val="239B89649AFA42EB8FF424AE055564C8"/>
    <w:rsid w:val="00C21CF0"/>
    <w:rPr>
      <w:lang w:eastAsia="zh-CN"/>
    </w:rPr>
  </w:style>
  <w:style w:type="paragraph" w:customStyle="1" w:styleId="B232687EF9A94F9EB009505AB622170C">
    <w:name w:val="B232687EF9A94F9EB009505AB622170C"/>
    <w:rsid w:val="00C21CF0"/>
    <w:rPr>
      <w:lang w:eastAsia="zh-CN"/>
    </w:rPr>
  </w:style>
  <w:style w:type="paragraph" w:customStyle="1" w:styleId="AB97469711444619A0F4778B3A83426C">
    <w:name w:val="AB97469711444619A0F4778B3A83426C"/>
    <w:rsid w:val="00C21CF0"/>
    <w:rPr>
      <w:lang w:eastAsia="zh-CN"/>
    </w:rPr>
  </w:style>
  <w:style w:type="paragraph" w:customStyle="1" w:styleId="FCB0E3A4AFB045159C033B62F96E0E40">
    <w:name w:val="FCB0E3A4AFB045159C033B62F96E0E40"/>
    <w:rsid w:val="00C21CF0"/>
    <w:rPr>
      <w:lang w:eastAsia="zh-CN"/>
    </w:rPr>
  </w:style>
  <w:style w:type="paragraph" w:customStyle="1" w:styleId="41CF944994B44A75B4008B95501F066C">
    <w:name w:val="41CF944994B44A75B4008B95501F066C"/>
    <w:rsid w:val="00C21CF0"/>
    <w:rPr>
      <w:lang w:eastAsia="zh-CN"/>
    </w:rPr>
  </w:style>
  <w:style w:type="paragraph" w:customStyle="1" w:styleId="38D162A8362F4D55B196354AB80457DE">
    <w:name w:val="38D162A8362F4D55B196354AB80457DE"/>
    <w:rsid w:val="00C21CF0"/>
    <w:rPr>
      <w:lang w:eastAsia="zh-CN"/>
    </w:rPr>
  </w:style>
  <w:style w:type="paragraph" w:customStyle="1" w:styleId="89534FEEBB5548BC822C236A092F03D8">
    <w:name w:val="89534FEEBB5548BC822C236A092F03D8"/>
    <w:rsid w:val="00C21CF0"/>
    <w:rPr>
      <w:lang w:eastAsia="zh-CN"/>
    </w:rPr>
  </w:style>
  <w:style w:type="paragraph" w:customStyle="1" w:styleId="F21AF023E1364959BC98E65D57E684E5">
    <w:name w:val="F21AF023E1364959BC98E65D57E684E5"/>
    <w:rsid w:val="00C21CF0"/>
    <w:rPr>
      <w:lang w:eastAsia="zh-CN"/>
    </w:rPr>
  </w:style>
  <w:style w:type="paragraph" w:customStyle="1" w:styleId="60F0AA3EBA01498FBBEE4E09B1BBFF1E">
    <w:name w:val="60F0AA3EBA01498FBBEE4E09B1BBFF1E"/>
    <w:rsid w:val="00C21CF0"/>
    <w:rPr>
      <w:lang w:eastAsia="zh-CN"/>
    </w:rPr>
  </w:style>
  <w:style w:type="paragraph" w:customStyle="1" w:styleId="A16365BBC5DD41E19AF53D5EC2FC2458">
    <w:name w:val="A16365BBC5DD41E19AF53D5EC2FC2458"/>
    <w:rsid w:val="00C21CF0"/>
    <w:rPr>
      <w:lang w:eastAsia="zh-CN"/>
    </w:rPr>
  </w:style>
  <w:style w:type="paragraph" w:customStyle="1" w:styleId="0D2A464778CF43C2957A987F9F9F94D8">
    <w:name w:val="0D2A464778CF43C2957A987F9F9F94D8"/>
    <w:rsid w:val="00C21CF0"/>
    <w:rPr>
      <w:lang w:eastAsia="zh-CN"/>
    </w:rPr>
  </w:style>
  <w:style w:type="paragraph" w:customStyle="1" w:styleId="DF1F0933060045C5BFF9FF2B530BF387">
    <w:name w:val="DF1F0933060045C5BFF9FF2B530BF387"/>
    <w:rsid w:val="00C21CF0"/>
    <w:rPr>
      <w:lang w:eastAsia="zh-CN"/>
    </w:rPr>
  </w:style>
  <w:style w:type="paragraph" w:customStyle="1" w:styleId="DF1F0933060045C5BFF9FF2B530BF3871">
    <w:name w:val="DF1F0933060045C5BFF9FF2B530BF3871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1">
    <w:name w:val="89534FEEBB5548BC822C236A092F03D81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DA144A02F054E0A8492852F4A0ACC34">
    <w:name w:val="8DA144A02F054E0A8492852F4A0ACC34"/>
    <w:rsid w:val="00C21CF0"/>
    <w:rPr>
      <w:lang w:eastAsia="zh-CN"/>
    </w:rPr>
  </w:style>
  <w:style w:type="paragraph" w:customStyle="1" w:styleId="DF1F0933060045C5BFF9FF2B530BF3872">
    <w:name w:val="DF1F0933060045C5BFF9FF2B530BF3872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89534FEEBB5548BC822C236A092F03D82">
    <w:name w:val="89534FEEBB5548BC822C236A092F03D82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6523EE524D8644F2BE0F2F81A366157F">
    <w:name w:val="6523EE524D8644F2BE0F2F81A366157F"/>
    <w:rsid w:val="00C21CF0"/>
    <w:rPr>
      <w:lang w:eastAsia="zh-CN"/>
    </w:rPr>
  </w:style>
  <w:style w:type="paragraph" w:customStyle="1" w:styleId="DF1F0933060045C5BFF9FF2B530BF3873">
    <w:name w:val="DF1F0933060045C5BFF9FF2B530BF3873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1">
    <w:name w:val="6523EE524D8644F2BE0F2F81A366157F1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3">
    <w:name w:val="89534FEEBB5548BC822C236A092F03D83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DF1F0933060045C5BFF9FF2B530BF3874">
    <w:name w:val="DF1F0933060045C5BFF9FF2B530BF3874"/>
    <w:rsid w:val="00C21CF0"/>
    <w:pPr>
      <w:spacing w:before="220" w:after="60" w:line="220" w:lineRule="atLeast"/>
      <w:outlineLvl w:val="0"/>
    </w:pPr>
    <w:rPr>
      <w:rFonts w:asciiTheme="majorHAnsi" w:eastAsia="Times New Roman" w:hAnsiTheme="majorHAnsi" w:cs="Times New Roman"/>
      <w:b/>
      <w:spacing w:val="-10"/>
      <w:lang w:val="en-US" w:eastAsia="en-US"/>
    </w:rPr>
  </w:style>
  <w:style w:type="paragraph" w:customStyle="1" w:styleId="6523EE524D8644F2BE0F2F81A366157F2">
    <w:name w:val="6523EE524D8644F2BE0F2F81A366157F2"/>
    <w:rsid w:val="00C21CF0"/>
    <w:pPr>
      <w:spacing w:after="60" w:line="240" w:lineRule="auto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4">
    <w:name w:val="89534FEEBB5548BC822C236A092F03D84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BAF9B817B7A9449AB602118AA63B558A">
    <w:name w:val="BAF9B817B7A9449AB602118AA63B558A"/>
    <w:rsid w:val="00C21CF0"/>
    <w:rPr>
      <w:lang w:eastAsia="zh-CN"/>
    </w:rPr>
  </w:style>
  <w:style w:type="paragraph" w:customStyle="1" w:styleId="89534FEEBB5548BC822C236A092F03D85">
    <w:name w:val="89534FEEBB5548BC822C236A092F03D85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89534FEEBB5548BC822C236A092F03D86">
    <w:name w:val="89534FEEBB5548BC822C236A092F03D86"/>
    <w:rsid w:val="00C21CF0"/>
    <w:pPr>
      <w:spacing w:before="220" w:after="60" w:line="240" w:lineRule="auto"/>
      <w:outlineLvl w:val="1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2E3277D808014CFCA58905608BFDCDA8">
    <w:name w:val="2E3277D808014CFCA58905608BFDCDA8"/>
    <w:rsid w:val="00C21CF0"/>
    <w:rPr>
      <w:lang w:eastAsia="zh-CN"/>
    </w:rPr>
  </w:style>
  <w:style w:type="paragraph" w:customStyle="1" w:styleId="94BEB80482834385A00B04A258050DEA">
    <w:name w:val="94BEB80482834385A00B04A258050DEA"/>
    <w:rsid w:val="00C21CF0"/>
    <w:rPr>
      <w:lang w:eastAsia="zh-CN"/>
    </w:rPr>
  </w:style>
  <w:style w:type="paragraph" w:customStyle="1" w:styleId="BA07858573D848D791B3102A43FF6C7F">
    <w:name w:val="BA07858573D848D791B3102A43FF6C7F"/>
    <w:rsid w:val="00C21CF0"/>
    <w:rPr>
      <w:lang w:eastAsia="zh-CN"/>
    </w:rPr>
  </w:style>
  <w:style w:type="paragraph" w:customStyle="1" w:styleId="1D46A22251944460BDE43999C6CFBC24">
    <w:name w:val="1D46A22251944460BDE43999C6CFBC24"/>
    <w:rsid w:val="00C21CF0"/>
    <w:rPr>
      <w:lang w:eastAsia="zh-CN"/>
    </w:rPr>
  </w:style>
  <w:style w:type="paragraph" w:customStyle="1" w:styleId="5EEF60E4BDB34D28AEA12790CCB093DC">
    <w:name w:val="5EEF60E4BDB34D28AEA12790CCB093DC"/>
    <w:rsid w:val="00C21CF0"/>
    <w:rPr>
      <w:lang w:eastAsia="zh-CN"/>
    </w:rPr>
  </w:style>
  <w:style w:type="paragraph" w:customStyle="1" w:styleId="6CF779A8AD384E4FA62D660A4F86F37C">
    <w:name w:val="6CF779A8AD384E4FA62D660A4F86F37C"/>
    <w:rsid w:val="00C21CF0"/>
    <w:rPr>
      <w:lang w:eastAsia="zh-CN"/>
    </w:rPr>
  </w:style>
  <w:style w:type="paragraph" w:customStyle="1" w:styleId="989749916EB1452FA67B3D902EAAC3E1">
    <w:name w:val="989749916EB1452FA67B3D902EAAC3E1"/>
    <w:rsid w:val="00C21CF0"/>
    <w:rPr>
      <w:lang w:eastAsia="zh-CN"/>
    </w:rPr>
  </w:style>
  <w:style w:type="paragraph" w:customStyle="1" w:styleId="683C736E355043DEAD55307451AB60CD">
    <w:name w:val="683C736E355043DEAD55307451AB60CD"/>
    <w:rsid w:val="00C21CF0"/>
    <w:rPr>
      <w:lang w:eastAsia="zh-CN"/>
    </w:rPr>
  </w:style>
  <w:style w:type="paragraph" w:customStyle="1" w:styleId="23E89DA23E454B85986B0EFD9CAEE658">
    <w:name w:val="23E89DA23E454B85986B0EFD9CAEE658"/>
    <w:rsid w:val="00C21CF0"/>
    <w:rPr>
      <w:lang w:eastAsia="zh-CN"/>
    </w:rPr>
  </w:style>
  <w:style w:type="paragraph" w:customStyle="1" w:styleId="B5007EFA6B404C51B88D6D027E3222B5">
    <w:name w:val="B5007EFA6B404C51B88D6D027E3222B5"/>
    <w:rsid w:val="00C21CF0"/>
    <w:rPr>
      <w:lang w:eastAsia="zh-CN"/>
    </w:rPr>
  </w:style>
  <w:style w:type="paragraph" w:customStyle="1" w:styleId="4BD6A29A39C84D2A8A454C6184C4A572">
    <w:name w:val="4BD6A29A39C84D2A8A454C6184C4A572"/>
    <w:rsid w:val="00C21CF0"/>
    <w:rPr>
      <w:lang w:eastAsia="zh-CN"/>
    </w:rPr>
  </w:style>
  <w:style w:type="paragraph" w:customStyle="1" w:styleId="1A15E33E0B864C2DAC47861337E4BF3B">
    <w:name w:val="1A15E33E0B864C2DAC47861337E4BF3B"/>
    <w:rsid w:val="00C21CF0"/>
    <w:rPr>
      <w:lang w:eastAsia="zh-CN"/>
    </w:rPr>
  </w:style>
  <w:style w:type="paragraph" w:customStyle="1" w:styleId="D33EF9EB066748EC8DDDACA74F657A6D">
    <w:name w:val="D33EF9EB066748EC8DDDACA74F657A6D"/>
    <w:rsid w:val="00C21CF0"/>
    <w:rPr>
      <w:lang w:eastAsia="zh-CN"/>
    </w:rPr>
  </w:style>
  <w:style w:type="paragraph" w:customStyle="1" w:styleId="B4C723D35D7D4C13BF0E544C29BD9470">
    <w:name w:val="B4C723D35D7D4C13BF0E544C29BD9470"/>
    <w:rsid w:val="00C21CF0"/>
    <w:rPr>
      <w:lang w:eastAsia="zh-CN"/>
    </w:rPr>
  </w:style>
  <w:style w:type="paragraph" w:customStyle="1" w:styleId="A0C2ACF4861047BF9BB2D671D2821CB2">
    <w:name w:val="A0C2ACF4861047BF9BB2D671D2821CB2"/>
    <w:rsid w:val="00C21CF0"/>
    <w:rPr>
      <w:lang w:eastAsia="zh-CN"/>
    </w:rPr>
  </w:style>
  <w:style w:type="paragraph" w:customStyle="1" w:styleId="27E1C9EA2F5D41EFB304FD572BE06190">
    <w:name w:val="27E1C9EA2F5D41EFB304FD572BE06190"/>
    <w:rsid w:val="00C21CF0"/>
    <w:rPr>
      <w:lang w:eastAsia="zh-CN"/>
    </w:rPr>
  </w:style>
  <w:style w:type="paragraph" w:customStyle="1" w:styleId="4D78ACC97D26422F84ABF02F2FA3D8C1">
    <w:name w:val="4D78ACC97D26422F84ABF02F2FA3D8C1"/>
    <w:rsid w:val="00C21CF0"/>
    <w:rPr>
      <w:lang w:eastAsia="zh-CN"/>
    </w:rPr>
  </w:style>
  <w:style w:type="paragraph" w:customStyle="1" w:styleId="5F439917B8A84CFFB2EE67E91818F3D8">
    <w:name w:val="5F439917B8A84CFFB2EE67E91818F3D8"/>
    <w:rsid w:val="00C21CF0"/>
    <w:rPr>
      <w:lang w:eastAsia="zh-CN"/>
    </w:rPr>
  </w:style>
  <w:style w:type="paragraph" w:customStyle="1" w:styleId="C27F3D94EA31471DA43A378446D544E2">
    <w:name w:val="C27F3D94EA31471DA43A378446D544E2"/>
    <w:rsid w:val="00C21CF0"/>
    <w:rPr>
      <w:lang w:eastAsia="zh-CN"/>
    </w:rPr>
  </w:style>
  <w:style w:type="paragraph" w:customStyle="1" w:styleId="763EC05627E3471588C16F354C22F976">
    <w:name w:val="763EC05627E3471588C16F354C22F976"/>
    <w:rsid w:val="00C21CF0"/>
    <w:rPr>
      <w:lang w:eastAsia="zh-CN"/>
    </w:rPr>
  </w:style>
  <w:style w:type="paragraph" w:customStyle="1" w:styleId="CD3BD5B078A44A2A821661263E65DCC1">
    <w:name w:val="CD3BD5B078A44A2A821661263E65DCC1"/>
    <w:rsid w:val="00C21CF0"/>
    <w:rPr>
      <w:lang w:eastAsia="zh-CN"/>
    </w:rPr>
  </w:style>
  <w:style w:type="paragraph" w:customStyle="1" w:styleId="CD3AD235807747F5911D7D215A2D664E">
    <w:name w:val="CD3AD235807747F5911D7D215A2D664E"/>
    <w:rsid w:val="00C21CF0"/>
    <w:rPr>
      <w:lang w:eastAsia="zh-CN"/>
    </w:rPr>
  </w:style>
  <w:style w:type="paragraph" w:customStyle="1" w:styleId="DDFCA07C0F57418EA870981673746F52">
    <w:name w:val="DDFCA07C0F57418EA870981673746F52"/>
    <w:rsid w:val="00C21CF0"/>
    <w:rPr>
      <w:lang w:eastAsia="zh-CN"/>
    </w:rPr>
  </w:style>
  <w:style w:type="paragraph" w:customStyle="1" w:styleId="0AFEEA226E174AAD8E9862A919A8D9CF">
    <w:name w:val="0AFEEA226E174AAD8E9862A919A8D9CF"/>
    <w:rsid w:val="00C21CF0"/>
    <w:rPr>
      <w:lang w:eastAsia="zh-CN"/>
    </w:rPr>
  </w:style>
  <w:style w:type="paragraph" w:customStyle="1" w:styleId="76B07611B38F4D498CD5EB06E09ED01B">
    <w:name w:val="76B07611B38F4D498CD5EB06E09ED01B"/>
    <w:rsid w:val="00C21CF0"/>
    <w:rPr>
      <w:lang w:eastAsia="zh-CN"/>
    </w:rPr>
  </w:style>
  <w:style w:type="paragraph" w:customStyle="1" w:styleId="4354A6AD31B048319338B34D704E16DB">
    <w:name w:val="4354A6AD31B048319338B34D704E16DB"/>
    <w:rsid w:val="00C21CF0"/>
    <w:rPr>
      <w:lang w:eastAsia="zh-CN"/>
    </w:rPr>
  </w:style>
  <w:style w:type="paragraph" w:customStyle="1" w:styleId="12F51BA69A024FE2847B68C86679C9CF">
    <w:name w:val="12F51BA69A024FE2847B68C86679C9CF"/>
    <w:rsid w:val="00C21CF0"/>
    <w:rPr>
      <w:lang w:eastAsia="zh-CN"/>
    </w:rPr>
  </w:style>
  <w:style w:type="paragraph" w:customStyle="1" w:styleId="AA89F4F9B267478CA5E759E5839E55C0">
    <w:name w:val="AA89F4F9B267478CA5E759E5839E55C0"/>
    <w:rsid w:val="00C21CF0"/>
    <w:rPr>
      <w:lang w:eastAsia="zh-CN"/>
    </w:rPr>
  </w:style>
  <w:style w:type="paragraph" w:customStyle="1" w:styleId="E6D89E96D3A4497ABB9260AA1A379B28">
    <w:name w:val="E6D89E96D3A4497ABB9260AA1A379B28"/>
    <w:rsid w:val="00C21CF0"/>
    <w:rPr>
      <w:lang w:eastAsia="zh-CN"/>
    </w:rPr>
  </w:style>
  <w:style w:type="paragraph" w:customStyle="1" w:styleId="A59D8E64AAF845DDA92B82141EEBA36A">
    <w:name w:val="A59D8E64AAF845DDA92B82141EEBA36A"/>
    <w:rsid w:val="00C21CF0"/>
    <w:rPr>
      <w:lang w:eastAsia="zh-CN"/>
    </w:rPr>
  </w:style>
  <w:style w:type="paragraph" w:customStyle="1" w:styleId="2F5BC0B3CBBE46EB84C8D94BA297C022">
    <w:name w:val="2F5BC0B3CBBE46EB84C8D94BA297C022"/>
    <w:rsid w:val="00C21CF0"/>
    <w:rPr>
      <w:lang w:eastAsia="zh-CN"/>
    </w:rPr>
  </w:style>
  <w:style w:type="paragraph" w:customStyle="1" w:styleId="FA1171C5BB2843A790FFDAD0D32E91BC">
    <w:name w:val="FA1171C5BB2843A790FFDAD0D32E91BC"/>
    <w:rsid w:val="00C21CF0"/>
    <w:rPr>
      <w:lang w:eastAsia="zh-CN"/>
    </w:rPr>
  </w:style>
  <w:style w:type="paragraph" w:customStyle="1" w:styleId="668D8FC8F3E648A1A5D68BBD1AA5483D">
    <w:name w:val="668D8FC8F3E648A1A5D68BBD1AA5483D"/>
    <w:rsid w:val="00C21CF0"/>
    <w:rPr>
      <w:lang w:eastAsia="zh-CN"/>
    </w:rPr>
  </w:style>
  <w:style w:type="paragraph" w:customStyle="1" w:styleId="469668ACC321412E8050372FA4CC6423">
    <w:name w:val="469668ACC321412E8050372FA4CC6423"/>
    <w:rsid w:val="00C21CF0"/>
    <w:rPr>
      <w:lang w:eastAsia="zh-CN"/>
    </w:rPr>
  </w:style>
  <w:style w:type="paragraph" w:customStyle="1" w:styleId="9D1C154FE96B4A479D51FF3D39E850F0">
    <w:name w:val="9D1C154FE96B4A479D51FF3D39E850F0"/>
    <w:rsid w:val="00C21CF0"/>
    <w:rPr>
      <w:lang w:eastAsia="zh-CN"/>
    </w:rPr>
  </w:style>
  <w:style w:type="paragraph" w:customStyle="1" w:styleId="E566FA40910047C9A02C99778813D62A">
    <w:name w:val="E566FA40910047C9A02C99778813D62A"/>
    <w:rsid w:val="00C21CF0"/>
    <w:rPr>
      <w:lang w:eastAsia="zh-CN"/>
    </w:rPr>
  </w:style>
  <w:style w:type="paragraph" w:customStyle="1" w:styleId="F3FDFB394F094E3BAA11DFC4E00B16A9">
    <w:name w:val="F3FDFB394F094E3BAA11DFC4E00B16A9"/>
    <w:rsid w:val="00C21CF0"/>
    <w:rPr>
      <w:lang w:eastAsia="zh-CN"/>
    </w:rPr>
  </w:style>
  <w:style w:type="paragraph" w:customStyle="1" w:styleId="F1F4E549CE044B1D884086F838E2B567">
    <w:name w:val="F1F4E549CE044B1D884086F838E2B567"/>
    <w:rsid w:val="00C21CF0"/>
    <w:rPr>
      <w:lang w:eastAsia="zh-CN"/>
    </w:rPr>
  </w:style>
  <w:style w:type="paragraph" w:customStyle="1" w:styleId="7F951B49578744E6A4AC955E03C21B8C">
    <w:name w:val="7F951B49578744E6A4AC955E03C21B8C"/>
    <w:rsid w:val="00C21CF0"/>
    <w:rPr>
      <w:lang w:eastAsia="zh-CN"/>
    </w:rPr>
  </w:style>
  <w:style w:type="paragraph" w:customStyle="1" w:styleId="6BE982F316F541BA964C898C7096D6D6">
    <w:name w:val="6BE982F316F541BA964C898C7096D6D6"/>
    <w:rsid w:val="00C21CF0"/>
    <w:rPr>
      <w:lang w:eastAsia="zh-CN"/>
    </w:rPr>
  </w:style>
  <w:style w:type="paragraph" w:customStyle="1" w:styleId="76AC28332DE8429EAC331B5A862477CB">
    <w:name w:val="76AC28332DE8429EAC331B5A862477CB"/>
    <w:rsid w:val="00C21CF0"/>
    <w:rPr>
      <w:lang w:eastAsia="zh-CN"/>
    </w:rPr>
  </w:style>
  <w:style w:type="paragraph" w:customStyle="1" w:styleId="F6D68DF53D73497DBB90CE14212615A2">
    <w:name w:val="F6D68DF53D73497DBB90CE14212615A2"/>
    <w:rsid w:val="00C21CF0"/>
    <w:rPr>
      <w:lang w:eastAsia="zh-CN"/>
    </w:rPr>
  </w:style>
  <w:style w:type="paragraph" w:customStyle="1" w:styleId="2A4F1D949B184409A182A9EA31069CF5">
    <w:name w:val="2A4F1D949B184409A182A9EA31069CF5"/>
    <w:rsid w:val="00C21CF0"/>
    <w:rPr>
      <w:lang w:eastAsia="zh-CN"/>
    </w:rPr>
  </w:style>
  <w:style w:type="paragraph" w:customStyle="1" w:styleId="C51AD5B951B246C1AEEE7991D2A3FE59">
    <w:name w:val="C51AD5B951B246C1AEEE7991D2A3FE59"/>
    <w:rsid w:val="00C21CF0"/>
    <w:rPr>
      <w:lang w:eastAsia="zh-CN"/>
    </w:rPr>
  </w:style>
  <w:style w:type="paragraph" w:customStyle="1" w:styleId="98522A522AFF4EC2AFCD7B6BDFDA1D3E">
    <w:name w:val="98522A522AFF4EC2AFCD7B6BDFDA1D3E"/>
    <w:rsid w:val="00C21CF0"/>
    <w:rPr>
      <w:lang w:eastAsia="zh-CN"/>
    </w:rPr>
  </w:style>
  <w:style w:type="paragraph" w:customStyle="1" w:styleId="B81E507684394826B8FD60F3E0906D57">
    <w:name w:val="B81E507684394826B8FD60F3E0906D57"/>
    <w:rsid w:val="00C21CF0"/>
    <w:rPr>
      <w:lang w:eastAsia="zh-CN"/>
    </w:rPr>
  </w:style>
  <w:style w:type="paragraph" w:customStyle="1" w:styleId="F300D71F6F0943B3BCFC02FED1EFBEFE">
    <w:name w:val="F300D71F6F0943B3BCFC02FED1EFBEFE"/>
    <w:rsid w:val="00C21CF0"/>
    <w:rPr>
      <w:lang w:eastAsia="zh-CN"/>
    </w:rPr>
  </w:style>
  <w:style w:type="paragraph" w:customStyle="1" w:styleId="7F8278C85FA745ABB60A3444BAD93156">
    <w:name w:val="7F8278C85FA745ABB60A3444BAD93156"/>
    <w:rsid w:val="00C21CF0"/>
    <w:rPr>
      <w:lang w:eastAsia="zh-CN"/>
    </w:rPr>
  </w:style>
  <w:style w:type="paragraph" w:customStyle="1" w:styleId="4782710C6B284CCAA7B09251F3322128">
    <w:name w:val="4782710C6B284CCAA7B09251F3322128"/>
    <w:rsid w:val="00C21CF0"/>
    <w:rPr>
      <w:lang w:eastAsia="zh-CN"/>
    </w:rPr>
  </w:style>
  <w:style w:type="paragraph" w:customStyle="1" w:styleId="1C8ED49566D5448CB10913E49112BFDB">
    <w:name w:val="1C8ED49566D5448CB10913E49112BFDB"/>
    <w:rsid w:val="00C21CF0"/>
    <w:rPr>
      <w:lang w:eastAsia="zh-CN"/>
    </w:rPr>
  </w:style>
  <w:style w:type="paragraph" w:customStyle="1" w:styleId="99B43F3565CF4DC7AC772345B7F9D146">
    <w:name w:val="99B43F3565CF4DC7AC772345B7F9D146"/>
    <w:rsid w:val="00C21CF0"/>
    <w:rPr>
      <w:lang w:eastAsia="zh-CN"/>
    </w:rPr>
  </w:style>
  <w:style w:type="paragraph" w:customStyle="1" w:styleId="C11906EE9D064B5D90D3CF1814D869B6">
    <w:name w:val="C11906EE9D064B5D90D3CF1814D869B6"/>
    <w:rsid w:val="00C21CF0"/>
    <w:rPr>
      <w:lang w:eastAsia="zh-CN"/>
    </w:rPr>
  </w:style>
  <w:style w:type="paragraph" w:customStyle="1" w:styleId="012F6E69161E42139AE43102E4E68DD4">
    <w:name w:val="012F6E69161E42139AE43102E4E68DD4"/>
    <w:rsid w:val="00C21CF0"/>
    <w:rPr>
      <w:lang w:eastAsia="zh-CN"/>
    </w:rPr>
  </w:style>
  <w:style w:type="paragraph" w:customStyle="1" w:styleId="A2BFC96285F743748A88F05BF4827FBA">
    <w:name w:val="A2BFC96285F743748A88F05BF4827FBA"/>
    <w:rsid w:val="00C21CF0"/>
    <w:rPr>
      <w:lang w:eastAsia="zh-CN"/>
    </w:rPr>
  </w:style>
  <w:style w:type="paragraph" w:customStyle="1" w:styleId="5D7CF3BC82214A4A83A7A6665C90F103">
    <w:name w:val="5D7CF3BC82214A4A83A7A6665C90F103"/>
    <w:rsid w:val="00C21CF0"/>
    <w:rPr>
      <w:lang w:eastAsia="zh-CN"/>
    </w:rPr>
  </w:style>
  <w:style w:type="paragraph" w:customStyle="1" w:styleId="21D6B05D13854834B148358DA0473B93">
    <w:name w:val="21D6B05D13854834B148358DA0473B93"/>
    <w:rsid w:val="00C21CF0"/>
    <w:rPr>
      <w:lang w:eastAsia="zh-CN"/>
    </w:rPr>
  </w:style>
  <w:style w:type="paragraph" w:customStyle="1" w:styleId="0863905E1C784A3B8E8C9DF6FB36231D">
    <w:name w:val="0863905E1C784A3B8E8C9DF6FB36231D"/>
    <w:rsid w:val="00C21CF0"/>
    <w:rPr>
      <w:lang w:eastAsia="zh-CN"/>
    </w:rPr>
  </w:style>
  <w:style w:type="paragraph" w:customStyle="1" w:styleId="9B179734D498441F8A8121AFE7884742">
    <w:name w:val="9B179734D498441F8A8121AFE7884742"/>
    <w:rsid w:val="00C21CF0"/>
    <w:rPr>
      <w:lang w:eastAsia="zh-CN"/>
    </w:rPr>
  </w:style>
  <w:style w:type="paragraph" w:customStyle="1" w:styleId="5BE1A698B8F1425EBC7AADD47AE7D6D4">
    <w:name w:val="5BE1A698B8F1425EBC7AADD47AE7D6D4"/>
    <w:rsid w:val="00C21CF0"/>
    <w:rPr>
      <w:lang w:eastAsia="zh-CN"/>
    </w:rPr>
  </w:style>
  <w:style w:type="paragraph" w:customStyle="1" w:styleId="C51A6202C2794C3BBBAD44D06DA92E82">
    <w:name w:val="C51A6202C2794C3BBBAD44D06DA92E82"/>
    <w:rsid w:val="00C21CF0"/>
    <w:rPr>
      <w:lang w:eastAsia="zh-CN"/>
    </w:rPr>
  </w:style>
  <w:style w:type="paragraph" w:customStyle="1" w:styleId="87ADDA5F32BC46BA8B7F479C21B89864">
    <w:name w:val="87ADDA5F32BC46BA8B7F479C21B89864"/>
    <w:rsid w:val="00C21CF0"/>
    <w:rPr>
      <w:lang w:eastAsia="zh-CN"/>
    </w:rPr>
  </w:style>
  <w:style w:type="paragraph" w:customStyle="1" w:styleId="55E50C14FE1B44FFA69668D961997071">
    <w:name w:val="55E50C14FE1B44FFA69668D961997071"/>
    <w:rsid w:val="00C21CF0"/>
    <w:rPr>
      <w:lang w:eastAsia="zh-CN"/>
    </w:rPr>
  </w:style>
  <w:style w:type="paragraph" w:customStyle="1" w:styleId="B2CAA18CE5294E208F132A7896A1EAF1">
    <w:name w:val="B2CAA18CE5294E208F132A7896A1EAF1"/>
    <w:rsid w:val="00C21CF0"/>
    <w:rPr>
      <w:lang w:eastAsia="zh-CN"/>
    </w:rPr>
  </w:style>
  <w:style w:type="paragraph" w:customStyle="1" w:styleId="3F13F47543274CEDA04D5EEB22197D3A">
    <w:name w:val="3F13F47543274CEDA04D5EEB22197D3A"/>
    <w:rsid w:val="00C21CF0"/>
    <w:rPr>
      <w:lang w:eastAsia="zh-CN"/>
    </w:rPr>
  </w:style>
  <w:style w:type="paragraph" w:customStyle="1" w:styleId="C1A7B6D9B45B417A85A756E906B2CFA8">
    <w:name w:val="C1A7B6D9B45B417A85A756E906B2CFA8"/>
    <w:rsid w:val="00C21CF0"/>
    <w:rPr>
      <w:lang w:eastAsia="zh-CN"/>
    </w:rPr>
  </w:style>
  <w:style w:type="paragraph" w:customStyle="1" w:styleId="618DD35A8D5746DCBBAAC2155D6DF7EE">
    <w:name w:val="618DD35A8D5746DCBBAAC2155D6DF7EE"/>
    <w:rsid w:val="00C21CF0"/>
    <w:rPr>
      <w:lang w:eastAsia="zh-CN"/>
    </w:rPr>
  </w:style>
  <w:style w:type="paragraph" w:customStyle="1" w:styleId="7B1C6092817542D88C6DDAC5342801A8">
    <w:name w:val="7B1C6092817542D88C6DDAC5342801A8"/>
    <w:rsid w:val="00C21CF0"/>
    <w:rPr>
      <w:lang w:eastAsia="zh-CN"/>
    </w:rPr>
  </w:style>
  <w:style w:type="paragraph" w:customStyle="1" w:styleId="CBD9C8879BA94B12944398EDCE34CAA9">
    <w:name w:val="CBD9C8879BA94B12944398EDCE34CAA9"/>
    <w:rsid w:val="00C21CF0"/>
    <w:rPr>
      <w:lang w:eastAsia="zh-CN"/>
    </w:rPr>
  </w:style>
  <w:style w:type="paragraph" w:customStyle="1" w:styleId="E01B2816A2514C628BC54C73E5C65C7E">
    <w:name w:val="E01B2816A2514C628BC54C73E5C65C7E"/>
    <w:rsid w:val="00C21CF0"/>
    <w:rPr>
      <w:lang w:eastAsia="zh-CN"/>
    </w:rPr>
  </w:style>
  <w:style w:type="paragraph" w:customStyle="1" w:styleId="4FCA19FE590B475F93C62BAE4C00E9DB">
    <w:name w:val="4FCA19FE590B475F93C62BAE4C00E9DB"/>
    <w:rsid w:val="00C21CF0"/>
    <w:rPr>
      <w:lang w:eastAsia="zh-CN"/>
    </w:rPr>
  </w:style>
  <w:style w:type="paragraph" w:customStyle="1" w:styleId="7030A816600B4668B04A4982C51470B8">
    <w:name w:val="7030A816600B4668B04A4982C51470B8"/>
    <w:rsid w:val="00C21CF0"/>
    <w:rPr>
      <w:lang w:eastAsia="zh-CN"/>
    </w:rPr>
  </w:style>
  <w:style w:type="paragraph" w:customStyle="1" w:styleId="E2F364CD3ED14B0DA41A1ABF679832B3">
    <w:name w:val="E2F364CD3ED14B0DA41A1ABF679832B3"/>
    <w:rsid w:val="00C21CF0"/>
    <w:rPr>
      <w:lang w:eastAsia="zh-CN"/>
    </w:rPr>
  </w:style>
  <w:style w:type="paragraph" w:customStyle="1" w:styleId="53E4092716824071B0F9FA7BB8DA7E70">
    <w:name w:val="53E4092716824071B0F9FA7BB8DA7E70"/>
    <w:rsid w:val="00C21CF0"/>
    <w:rPr>
      <w:lang w:eastAsia="zh-CN"/>
    </w:rPr>
  </w:style>
  <w:style w:type="paragraph" w:customStyle="1" w:styleId="60BEA6AEF578453A9E17ECA449715353">
    <w:name w:val="60BEA6AEF578453A9E17ECA449715353"/>
    <w:rsid w:val="00C21CF0"/>
    <w:rPr>
      <w:lang w:eastAsia="zh-CN"/>
    </w:rPr>
  </w:style>
  <w:style w:type="paragraph" w:customStyle="1" w:styleId="5D87318BC5EC45A2A01AF4BB4F06D6D4">
    <w:name w:val="5D87318BC5EC45A2A01AF4BB4F06D6D4"/>
    <w:rsid w:val="00C21CF0"/>
    <w:rPr>
      <w:lang w:eastAsia="zh-CN"/>
    </w:rPr>
  </w:style>
  <w:style w:type="paragraph" w:customStyle="1" w:styleId="1C61790324114531A821D87EBEA32E0B">
    <w:name w:val="1C61790324114531A821D87EBEA32E0B"/>
    <w:rsid w:val="00C21CF0"/>
    <w:rPr>
      <w:lang w:eastAsia="zh-CN"/>
    </w:rPr>
  </w:style>
  <w:style w:type="paragraph" w:customStyle="1" w:styleId="44E516CD69174708BEE5FC772E4E2897">
    <w:name w:val="44E516CD69174708BEE5FC772E4E2897"/>
    <w:rsid w:val="00C21CF0"/>
    <w:rPr>
      <w:lang w:eastAsia="zh-CN"/>
    </w:rPr>
  </w:style>
  <w:style w:type="paragraph" w:customStyle="1" w:styleId="D76015993F5F460183A98216B9D5061A">
    <w:name w:val="D76015993F5F460183A98216B9D5061A"/>
    <w:rsid w:val="00C21CF0"/>
    <w:rPr>
      <w:lang w:eastAsia="zh-CN"/>
    </w:rPr>
  </w:style>
  <w:style w:type="paragraph" w:customStyle="1" w:styleId="5BF59CE199D84558880FAB133C99CA76">
    <w:name w:val="5BF59CE199D84558880FAB133C99CA76"/>
    <w:rsid w:val="00C21CF0"/>
    <w:rPr>
      <w:lang w:eastAsia="zh-CN"/>
    </w:rPr>
  </w:style>
  <w:style w:type="paragraph" w:customStyle="1" w:styleId="06F44BE9D1744C8F8A45B826207020BB">
    <w:name w:val="06F44BE9D1744C8F8A45B826207020BB"/>
    <w:rsid w:val="00C21CF0"/>
    <w:rPr>
      <w:lang w:eastAsia="zh-CN"/>
    </w:rPr>
  </w:style>
  <w:style w:type="paragraph" w:customStyle="1" w:styleId="A9E8F1ACFD5F4089BBA3B679FEA426D4">
    <w:name w:val="A9E8F1ACFD5F4089BBA3B679FEA426D4"/>
    <w:rsid w:val="00C21CF0"/>
    <w:rPr>
      <w:lang w:eastAsia="zh-CN"/>
    </w:rPr>
  </w:style>
  <w:style w:type="paragraph" w:customStyle="1" w:styleId="C651D868AE4342ECB2AD3A9A2359B3F3">
    <w:name w:val="C651D868AE4342ECB2AD3A9A2359B3F3"/>
    <w:rsid w:val="00C21CF0"/>
    <w:rPr>
      <w:lang w:eastAsia="zh-CN"/>
    </w:rPr>
  </w:style>
  <w:style w:type="paragraph" w:customStyle="1" w:styleId="F91F28C4646E4563A8C673ACBEB070DE">
    <w:name w:val="F91F28C4646E4563A8C673ACBEB070DE"/>
    <w:rsid w:val="00C21CF0"/>
    <w:rPr>
      <w:lang w:eastAsia="zh-CN"/>
    </w:rPr>
  </w:style>
  <w:style w:type="paragraph" w:customStyle="1" w:styleId="10E8375886A04054B2E2DEBD7ED56CC6">
    <w:name w:val="10E8375886A04054B2E2DEBD7ED56CC6"/>
    <w:rsid w:val="00C21CF0"/>
    <w:rPr>
      <w:lang w:eastAsia="zh-CN"/>
    </w:rPr>
  </w:style>
  <w:style w:type="paragraph" w:customStyle="1" w:styleId="2F2B2CAD7C774D55932C480BABCBC8AB">
    <w:name w:val="2F2B2CAD7C774D55932C480BABCBC8AB"/>
    <w:rsid w:val="00C21CF0"/>
    <w:rPr>
      <w:lang w:eastAsia="zh-CN"/>
    </w:rPr>
  </w:style>
  <w:style w:type="paragraph" w:customStyle="1" w:styleId="110195D2CFA9408EB4C6FFAB095CD506">
    <w:name w:val="110195D2CFA9408EB4C6FFAB095CD506"/>
    <w:rsid w:val="00414070"/>
    <w:rPr>
      <w:lang w:eastAsia="zh-CN"/>
    </w:rPr>
  </w:style>
  <w:style w:type="paragraph" w:customStyle="1" w:styleId="5D1CF37E232E44B19C05DBBB16FDBF96">
    <w:name w:val="5D1CF37E232E44B19C05DBBB16FDBF96"/>
    <w:rsid w:val="00414070"/>
    <w:rPr>
      <w:lang w:eastAsia="zh-CN"/>
    </w:rPr>
  </w:style>
  <w:style w:type="paragraph" w:customStyle="1" w:styleId="E51B9D880A154058A60650A65BBDFA0C">
    <w:name w:val="E51B9D880A154058A60650A65BBDFA0C"/>
    <w:rsid w:val="00414070"/>
    <w:rPr>
      <w:lang w:eastAsia="zh-CN"/>
    </w:rPr>
  </w:style>
  <w:style w:type="paragraph" w:customStyle="1" w:styleId="4310ED3CDDE4474C8E6EE689523612AC">
    <w:name w:val="4310ED3CDDE4474C8E6EE689523612AC"/>
    <w:rsid w:val="00414070"/>
    <w:rPr>
      <w:lang w:eastAsia="zh-CN"/>
    </w:rPr>
  </w:style>
  <w:style w:type="paragraph" w:customStyle="1" w:styleId="7C7F1244B77A4821A8E31E5AD183EDC3">
    <w:name w:val="7C7F1244B77A4821A8E31E5AD183EDC3"/>
    <w:rsid w:val="00414070"/>
    <w:rPr>
      <w:lang w:eastAsia="zh-CN"/>
    </w:rPr>
  </w:style>
  <w:style w:type="paragraph" w:customStyle="1" w:styleId="BF04357BD9454B2A88716C59676DADBD">
    <w:name w:val="BF04357BD9454B2A88716C59676DADBD"/>
    <w:rsid w:val="00414070"/>
    <w:rPr>
      <w:lang w:eastAsia="zh-CN"/>
    </w:rPr>
  </w:style>
  <w:style w:type="paragraph" w:customStyle="1" w:styleId="09896C42C9B04AE08F8BE4265780015D">
    <w:name w:val="09896C42C9B04AE08F8BE4265780015D"/>
    <w:rsid w:val="00414070"/>
    <w:rPr>
      <w:lang w:eastAsia="zh-CN"/>
    </w:rPr>
  </w:style>
  <w:style w:type="paragraph" w:customStyle="1" w:styleId="695DB6086AE347738C294E25FA512698">
    <w:name w:val="695DB6086AE347738C294E25FA512698"/>
    <w:rsid w:val="00414070"/>
    <w:rPr>
      <w:lang w:eastAsia="zh-CN"/>
    </w:rPr>
  </w:style>
  <w:style w:type="paragraph" w:customStyle="1" w:styleId="A9EE1FDC023F40B5AA95E345C88F1127">
    <w:name w:val="A9EE1FDC023F40B5AA95E345C88F1127"/>
    <w:rsid w:val="00414070"/>
    <w:rPr>
      <w:lang w:eastAsia="zh-CN"/>
    </w:rPr>
  </w:style>
  <w:style w:type="paragraph" w:customStyle="1" w:styleId="3D8CF77912C744B7A16EF784B39EC6DB">
    <w:name w:val="3D8CF77912C744B7A16EF784B39EC6DB"/>
    <w:rsid w:val="00414070"/>
    <w:rPr>
      <w:lang w:eastAsia="zh-CN"/>
    </w:rPr>
  </w:style>
  <w:style w:type="paragraph" w:customStyle="1" w:styleId="DECD50AEFD4747619F5FB71622FA70E5">
    <w:name w:val="DECD50AEFD4747619F5FB71622FA70E5"/>
    <w:rsid w:val="00414070"/>
    <w:rPr>
      <w:lang w:eastAsia="zh-CN"/>
    </w:rPr>
  </w:style>
  <w:style w:type="paragraph" w:customStyle="1" w:styleId="E3494B4CEF1349118DDE1638CB86B616">
    <w:name w:val="E3494B4CEF1349118DDE1638CB86B616"/>
    <w:rsid w:val="00414070"/>
    <w:rPr>
      <w:lang w:eastAsia="zh-CN"/>
    </w:rPr>
  </w:style>
  <w:style w:type="paragraph" w:customStyle="1" w:styleId="66D833E4D3F84FDDBE22E434997B8B0A">
    <w:name w:val="66D833E4D3F84FDDBE22E434997B8B0A"/>
    <w:rsid w:val="00414070"/>
    <w:rPr>
      <w:lang w:eastAsia="zh-CN"/>
    </w:rPr>
  </w:style>
  <w:style w:type="paragraph" w:customStyle="1" w:styleId="B3404B89C73D4BDE9EEA5780DFCA17A7">
    <w:name w:val="B3404B89C73D4BDE9EEA5780DFCA17A7"/>
    <w:rsid w:val="00414070"/>
    <w:rPr>
      <w:lang w:eastAsia="zh-CN"/>
    </w:rPr>
  </w:style>
  <w:style w:type="paragraph" w:customStyle="1" w:styleId="629C2CDBD10E48AB9AE18DDFE32DF63B">
    <w:name w:val="629C2CDBD10E48AB9AE18DDFE32DF63B"/>
    <w:rsid w:val="00414070"/>
    <w:rPr>
      <w:lang w:eastAsia="zh-CN"/>
    </w:rPr>
  </w:style>
  <w:style w:type="paragraph" w:customStyle="1" w:styleId="F07E5564920F4AD2BC3FF1CFBADDB0EB">
    <w:name w:val="F07E5564920F4AD2BC3FF1CFBADDB0EB"/>
    <w:rsid w:val="00414070"/>
    <w:rPr>
      <w:lang w:eastAsia="zh-CN"/>
    </w:rPr>
  </w:style>
  <w:style w:type="paragraph" w:customStyle="1" w:styleId="D065F6D52D254A59B768C16CD3EA8ED4">
    <w:name w:val="D065F6D52D254A59B768C16CD3EA8ED4"/>
    <w:rsid w:val="00414070"/>
    <w:rPr>
      <w:lang w:eastAsia="zh-CN"/>
    </w:rPr>
  </w:style>
  <w:style w:type="paragraph" w:customStyle="1" w:styleId="EB733B0757CF4FB69E40A400423484C9">
    <w:name w:val="EB733B0757CF4FB69E40A400423484C9"/>
    <w:rsid w:val="00414070"/>
    <w:rPr>
      <w:lang w:eastAsia="zh-CN"/>
    </w:rPr>
  </w:style>
  <w:style w:type="paragraph" w:customStyle="1" w:styleId="63E8057BA5804B6287964B3D7A6E3CF9">
    <w:name w:val="63E8057BA5804B6287964B3D7A6E3CF9"/>
    <w:rsid w:val="00414070"/>
    <w:rPr>
      <w:lang w:eastAsia="zh-CN"/>
    </w:rPr>
  </w:style>
  <w:style w:type="paragraph" w:customStyle="1" w:styleId="7F945FEDBB4B4578BA46245F1B77A15A">
    <w:name w:val="7F945FEDBB4B4578BA46245F1B77A15A"/>
    <w:rsid w:val="00414070"/>
    <w:rPr>
      <w:lang w:eastAsia="zh-CN"/>
    </w:rPr>
  </w:style>
  <w:style w:type="paragraph" w:customStyle="1" w:styleId="4FB4D9DAE1044BBCA0757689D4E0D985">
    <w:name w:val="4FB4D9DAE1044BBCA0757689D4E0D985"/>
    <w:rsid w:val="00414070"/>
    <w:rPr>
      <w:lang w:eastAsia="zh-CN"/>
    </w:rPr>
  </w:style>
  <w:style w:type="paragraph" w:customStyle="1" w:styleId="4A84860B72294754BEA309CF7B638601">
    <w:name w:val="4A84860B72294754BEA309CF7B638601"/>
    <w:rsid w:val="00414070"/>
    <w:rPr>
      <w:lang w:eastAsia="zh-CN"/>
    </w:rPr>
  </w:style>
  <w:style w:type="paragraph" w:customStyle="1" w:styleId="CF7FE2ECC2BD4CEE82FE977BC70288DC">
    <w:name w:val="CF7FE2ECC2BD4CEE82FE977BC70288DC"/>
    <w:rsid w:val="00414070"/>
    <w:rPr>
      <w:lang w:eastAsia="zh-CN"/>
    </w:rPr>
  </w:style>
  <w:style w:type="paragraph" w:customStyle="1" w:styleId="89D34D25EFBE418D942C03BF6EB7F64C">
    <w:name w:val="89D34D25EFBE418D942C03BF6EB7F64C"/>
    <w:rsid w:val="00414070"/>
    <w:rPr>
      <w:lang w:eastAsia="zh-CN"/>
    </w:rPr>
  </w:style>
  <w:style w:type="paragraph" w:customStyle="1" w:styleId="5CA4690624334AE49415E07DFA2A7C5F">
    <w:name w:val="5CA4690624334AE49415E07DFA2A7C5F"/>
    <w:rsid w:val="00414070"/>
    <w:rPr>
      <w:lang w:eastAsia="zh-CN"/>
    </w:rPr>
  </w:style>
  <w:style w:type="paragraph" w:customStyle="1" w:styleId="FB538CF40BC74078B1C89CF2EB08BF02">
    <w:name w:val="FB538CF40BC74078B1C89CF2EB08BF02"/>
    <w:rsid w:val="00414070"/>
    <w:rPr>
      <w:lang w:eastAsia="zh-CN"/>
    </w:rPr>
  </w:style>
  <w:style w:type="paragraph" w:customStyle="1" w:styleId="A000C8EC6CA64EB3AA323EF6609F8DF1">
    <w:name w:val="A000C8EC6CA64EB3AA323EF6609F8DF1"/>
    <w:rsid w:val="00414070"/>
    <w:rPr>
      <w:lang w:eastAsia="zh-CN"/>
    </w:rPr>
  </w:style>
  <w:style w:type="paragraph" w:customStyle="1" w:styleId="CAF4C1366A7C47498FE92079B2985F7B">
    <w:name w:val="CAF4C1366A7C47498FE92079B2985F7B"/>
    <w:rsid w:val="00414070"/>
    <w:rPr>
      <w:lang w:eastAsia="zh-CN"/>
    </w:rPr>
  </w:style>
  <w:style w:type="paragraph" w:customStyle="1" w:styleId="30EE6DDA8C2E4EABB3FC4F0643D9F68D">
    <w:name w:val="30EE6DDA8C2E4EABB3FC4F0643D9F68D"/>
    <w:rsid w:val="00414070"/>
    <w:rPr>
      <w:lang w:eastAsia="zh-CN"/>
    </w:rPr>
  </w:style>
  <w:style w:type="paragraph" w:customStyle="1" w:styleId="A6BEBF477ECA4471BAD02E7E23C7A60A">
    <w:name w:val="A6BEBF477ECA4471BAD02E7E23C7A60A"/>
    <w:rsid w:val="00414070"/>
    <w:rPr>
      <w:lang w:eastAsia="zh-CN"/>
    </w:rPr>
  </w:style>
  <w:style w:type="paragraph" w:customStyle="1" w:styleId="ED69AA074A0246299D4601ABFE655E67">
    <w:name w:val="ED69AA074A0246299D4601ABFE655E67"/>
    <w:rsid w:val="00414070"/>
    <w:rPr>
      <w:lang w:eastAsia="zh-CN"/>
    </w:rPr>
  </w:style>
  <w:style w:type="paragraph" w:customStyle="1" w:styleId="9A226C63BD3E4E76AFAAB84D962085EB">
    <w:name w:val="9A226C63BD3E4E76AFAAB84D962085EB"/>
    <w:rsid w:val="00414070"/>
    <w:rPr>
      <w:lang w:eastAsia="zh-CN"/>
    </w:rPr>
  </w:style>
  <w:style w:type="paragraph" w:customStyle="1" w:styleId="355617B796624F0E87DB6C6E9ADD716B">
    <w:name w:val="355617B796624F0E87DB6C6E9ADD716B"/>
    <w:rsid w:val="00414070"/>
    <w:rPr>
      <w:lang w:eastAsia="zh-CN"/>
    </w:rPr>
  </w:style>
  <w:style w:type="paragraph" w:customStyle="1" w:styleId="562575313652413588671D0571F092DE">
    <w:name w:val="562575313652413588671D0571F092DE"/>
    <w:rsid w:val="00414070"/>
    <w:rPr>
      <w:lang w:eastAsia="zh-CN"/>
    </w:rPr>
  </w:style>
  <w:style w:type="paragraph" w:customStyle="1" w:styleId="ADA2EA891DFA49888A8E52E240C94533">
    <w:name w:val="ADA2EA891DFA49888A8E52E240C94533"/>
    <w:rsid w:val="00414070"/>
    <w:rPr>
      <w:lang w:eastAsia="zh-CN"/>
    </w:rPr>
  </w:style>
  <w:style w:type="paragraph" w:customStyle="1" w:styleId="BB46B8D1304D454993C793649D2A9E46">
    <w:name w:val="BB46B8D1304D454993C793649D2A9E46"/>
    <w:rsid w:val="00414070"/>
    <w:rPr>
      <w:lang w:eastAsia="zh-CN"/>
    </w:rPr>
  </w:style>
  <w:style w:type="paragraph" w:customStyle="1" w:styleId="9842F4A63645455091C6918917E01B4E">
    <w:name w:val="9842F4A63645455091C6918917E01B4E"/>
    <w:rsid w:val="00414070"/>
    <w:rPr>
      <w:lang w:eastAsia="zh-CN"/>
    </w:rPr>
  </w:style>
  <w:style w:type="paragraph" w:customStyle="1" w:styleId="6418BB39E7F84E60AC1ACD9694010AA8">
    <w:name w:val="6418BB39E7F84E60AC1ACD9694010AA8"/>
    <w:rsid w:val="00414070"/>
    <w:rPr>
      <w:lang w:eastAsia="zh-CN"/>
    </w:rPr>
  </w:style>
  <w:style w:type="paragraph" w:customStyle="1" w:styleId="B378FB32081049DEB45D314FF7BC4437">
    <w:name w:val="B378FB32081049DEB45D314FF7BC4437"/>
    <w:rsid w:val="00414070"/>
    <w:rPr>
      <w:lang w:eastAsia="zh-CN"/>
    </w:rPr>
  </w:style>
  <w:style w:type="paragraph" w:customStyle="1" w:styleId="1ACE0586419243468FA8E1800D58B980">
    <w:name w:val="1ACE0586419243468FA8E1800D58B980"/>
    <w:rsid w:val="00414070"/>
    <w:rPr>
      <w:lang w:eastAsia="zh-CN"/>
    </w:rPr>
  </w:style>
  <w:style w:type="paragraph" w:customStyle="1" w:styleId="FF50CAF5B63C4A04A7129CFDF09B6C71">
    <w:name w:val="FF50CAF5B63C4A04A7129CFDF09B6C71"/>
    <w:rsid w:val="00414070"/>
    <w:rPr>
      <w:lang w:eastAsia="zh-CN"/>
    </w:rPr>
  </w:style>
  <w:style w:type="paragraph" w:customStyle="1" w:styleId="4AEB1A73A9A44026A02BC2E367D0802C">
    <w:name w:val="4AEB1A73A9A44026A02BC2E367D0802C"/>
    <w:rsid w:val="00414070"/>
    <w:rPr>
      <w:lang w:eastAsia="zh-CN"/>
    </w:rPr>
  </w:style>
  <w:style w:type="paragraph" w:customStyle="1" w:styleId="3264E4381E9F4AB2A9B9E1C9A40DB0D8">
    <w:name w:val="3264E4381E9F4AB2A9B9E1C9A40DB0D8"/>
    <w:rsid w:val="00414070"/>
    <w:rPr>
      <w:lang w:eastAsia="zh-CN"/>
    </w:rPr>
  </w:style>
  <w:style w:type="paragraph" w:customStyle="1" w:styleId="A5A7B49AD04F482689CA21DD7137171F">
    <w:name w:val="A5A7B49AD04F482689CA21DD7137171F"/>
    <w:rsid w:val="00414070"/>
    <w:rPr>
      <w:lang w:eastAsia="zh-CN"/>
    </w:rPr>
  </w:style>
  <w:style w:type="paragraph" w:customStyle="1" w:styleId="3FAC94E33DFD49E491576CDBFE6085F2">
    <w:name w:val="3FAC94E33DFD49E491576CDBFE6085F2"/>
    <w:rsid w:val="00414070"/>
    <w:rPr>
      <w:lang w:eastAsia="zh-CN"/>
    </w:rPr>
  </w:style>
  <w:style w:type="paragraph" w:customStyle="1" w:styleId="B3172C2A05F34F30A0E12A620B68C703">
    <w:name w:val="B3172C2A05F34F30A0E12A620B68C703"/>
    <w:rsid w:val="00414070"/>
    <w:rPr>
      <w:lang w:eastAsia="zh-CN"/>
    </w:rPr>
  </w:style>
  <w:style w:type="paragraph" w:customStyle="1" w:styleId="7E513BDB3D1A42ECA99D25848F618867">
    <w:name w:val="7E513BDB3D1A42ECA99D25848F618867"/>
    <w:rsid w:val="00414070"/>
    <w:rPr>
      <w:lang w:eastAsia="zh-CN"/>
    </w:rPr>
  </w:style>
  <w:style w:type="paragraph" w:customStyle="1" w:styleId="FD68B246C21C4A5CA0C73B0323E44460">
    <w:name w:val="FD68B246C21C4A5CA0C73B0323E44460"/>
    <w:rsid w:val="00414070"/>
    <w:rPr>
      <w:lang w:eastAsia="zh-CN"/>
    </w:rPr>
  </w:style>
  <w:style w:type="paragraph" w:customStyle="1" w:styleId="F65BEC5226EE48BC80DE98DFFFCFB7ED">
    <w:name w:val="F65BEC5226EE48BC80DE98DFFFCFB7ED"/>
    <w:rsid w:val="00414070"/>
    <w:rPr>
      <w:lang w:eastAsia="zh-CN"/>
    </w:rPr>
  </w:style>
  <w:style w:type="paragraph" w:customStyle="1" w:styleId="48BC74675C494DAF9842CA6E1DC45B74">
    <w:name w:val="48BC74675C494DAF9842CA6E1DC45B74"/>
    <w:rsid w:val="00414070"/>
    <w:rPr>
      <w:lang w:eastAsia="zh-CN"/>
    </w:rPr>
  </w:style>
  <w:style w:type="paragraph" w:customStyle="1" w:styleId="F47028790643449794422C2FE1957DB4">
    <w:name w:val="F47028790643449794422C2FE1957DB4"/>
    <w:rsid w:val="00414070"/>
    <w:rPr>
      <w:lang w:eastAsia="zh-CN"/>
    </w:rPr>
  </w:style>
  <w:style w:type="paragraph" w:customStyle="1" w:styleId="075CFC39F90140FB9F203C17B68F5970">
    <w:name w:val="075CFC39F90140FB9F203C17B68F5970"/>
    <w:rsid w:val="00414070"/>
    <w:rPr>
      <w:lang w:eastAsia="zh-CN"/>
    </w:rPr>
  </w:style>
  <w:style w:type="paragraph" w:customStyle="1" w:styleId="C53ABB6A36034AAE88930269FFE7E4CF">
    <w:name w:val="C53ABB6A36034AAE88930269FFE7E4CF"/>
    <w:rsid w:val="00414070"/>
    <w:rPr>
      <w:lang w:eastAsia="zh-CN"/>
    </w:rPr>
  </w:style>
  <w:style w:type="paragraph" w:customStyle="1" w:styleId="7494B4FE439E41A789036EC5FF856EE0">
    <w:name w:val="7494B4FE439E41A789036EC5FF856EE0"/>
    <w:rsid w:val="00414070"/>
    <w:rPr>
      <w:lang w:eastAsia="zh-CN"/>
    </w:rPr>
  </w:style>
  <w:style w:type="paragraph" w:customStyle="1" w:styleId="6601EE2703C94C92AA5A79838E54B2A5">
    <w:name w:val="6601EE2703C94C92AA5A79838E54B2A5"/>
    <w:rsid w:val="00414070"/>
    <w:rPr>
      <w:lang w:eastAsia="zh-CN"/>
    </w:rPr>
  </w:style>
  <w:style w:type="paragraph" w:customStyle="1" w:styleId="96343D5DBD744C22A2B3478F4AC46C92">
    <w:name w:val="96343D5DBD744C22A2B3478F4AC46C92"/>
    <w:rsid w:val="00414070"/>
    <w:rPr>
      <w:lang w:eastAsia="zh-CN"/>
    </w:rPr>
  </w:style>
  <w:style w:type="paragraph" w:customStyle="1" w:styleId="EBEEE2FBC79F4CED885CA6E49C5B293E">
    <w:name w:val="EBEEE2FBC79F4CED885CA6E49C5B293E"/>
    <w:rsid w:val="00414070"/>
    <w:rPr>
      <w:lang w:eastAsia="zh-CN"/>
    </w:rPr>
  </w:style>
  <w:style w:type="paragraph" w:customStyle="1" w:styleId="95774CF0F2DB43E88696AC91A8E21A78">
    <w:name w:val="95774CF0F2DB43E88696AC91A8E21A78"/>
    <w:rsid w:val="00414070"/>
    <w:rPr>
      <w:lang w:eastAsia="zh-CN"/>
    </w:rPr>
  </w:style>
  <w:style w:type="paragraph" w:customStyle="1" w:styleId="DF5DBB0F61344F3BA10C0DEA2B7B9B8C">
    <w:name w:val="DF5DBB0F61344F3BA10C0DEA2B7B9B8C"/>
    <w:rsid w:val="00414070"/>
    <w:rPr>
      <w:lang w:eastAsia="zh-CN"/>
    </w:rPr>
  </w:style>
  <w:style w:type="paragraph" w:customStyle="1" w:styleId="80EE6C39C3A34D578AFBF30E0C5484AD">
    <w:name w:val="80EE6C39C3A34D578AFBF30E0C5484AD"/>
    <w:rsid w:val="00414070"/>
    <w:rPr>
      <w:lang w:eastAsia="zh-CN"/>
    </w:rPr>
  </w:style>
  <w:style w:type="paragraph" w:customStyle="1" w:styleId="2791238C91694B68ADAD4F072036BF26">
    <w:name w:val="2791238C91694B68ADAD4F072036BF26"/>
    <w:rsid w:val="00414070"/>
    <w:rPr>
      <w:lang w:eastAsia="zh-CN"/>
    </w:rPr>
  </w:style>
  <w:style w:type="paragraph" w:customStyle="1" w:styleId="B896B96367FD44C49CDDE8F312DFC2A7">
    <w:name w:val="B896B96367FD44C49CDDE8F312DFC2A7"/>
    <w:rsid w:val="00414070"/>
    <w:rPr>
      <w:lang w:eastAsia="zh-CN"/>
    </w:rPr>
  </w:style>
  <w:style w:type="paragraph" w:customStyle="1" w:styleId="2CC27CC0A689433C880A83BAC113997C">
    <w:name w:val="2CC27CC0A689433C880A83BAC113997C"/>
    <w:rsid w:val="00414070"/>
    <w:rPr>
      <w:lang w:eastAsia="zh-CN"/>
    </w:rPr>
  </w:style>
  <w:style w:type="paragraph" w:customStyle="1" w:styleId="A387F904B8334E798BFCF59561423E84">
    <w:name w:val="A387F904B8334E798BFCF59561423E84"/>
    <w:rsid w:val="00414070"/>
    <w:rPr>
      <w:lang w:eastAsia="zh-CN"/>
    </w:rPr>
  </w:style>
  <w:style w:type="paragraph" w:customStyle="1" w:styleId="B320CDECD4AA40FD82A5310213564C0B">
    <w:name w:val="B320CDECD4AA40FD82A5310213564C0B"/>
    <w:rsid w:val="00414070"/>
    <w:rPr>
      <w:lang w:eastAsia="zh-CN"/>
    </w:rPr>
  </w:style>
  <w:style w:type="paragraph" w:customStyle="1" w:styleId="E126A3094CBB451DAD9DCC31AC401FB5">
    <w:name w:val="E126A3094CBB451DAD9DCC31AC401FB5"/>
    <w:rsid w:val="00414070"/>
    <w:rPr>
      <w:lang w:eastAsia="zh-CN"/>
    </w:rPr>
  </w:style>
  <w:style w:type="paragraph" w:customStyle="1" w:styleId="8C8A1448DBC44639A9DE51076162C25E">
    <w:name w:val="8C8A1448DBC44639A9DE51076162C25E"/>
    <w:rsid w:val="00414070"/>
    <w:rPr>
      <w:lang w:eastAsia="zh-CN"/>
    </w:rPr>
  </w:style>
  <w:style w:type="paragraph" w:customStyle="1" w:styleId="31DB921A1D6F498088B779BBB8F7FF7A">
    <w:name w:val="31DB921A1D6F498088B779BBB8F7FF7A"/>
    <w:rsid w:val="00414070"/>
    <w:rPr>
      <w:lang w:eastAsia="zh-CN"/>
    </w:rPr>
  </w:style>
  <w:style w:type="paragraph" w:customStyle="1" w:styleId="A838EB8CF9F14CFFBD7B6016949A3A9E">
    <w:name w:val="A838EB8CF9F14CFFBD7B6016949A3A9E"/>
    <w:rsid w:val="00414070"/>
    <w:rPr>
      <w:lang w:eastAsia="zh-CN"/>
    </w:rPr>
  </w:style>
  <w:style w:type="paragraph" w:customStyle="1" w:styleId="CEDB4038EC52444C981904FACB586E09">
    <w:name w:val="CEDB4038EC52444C981904FACB586E09"/>
    <w:rsid w:val="00414070"/>
    <w:rPr>
      <w:lang w:eastAsia="zh-CN"/>
    </w:rPr>
  </w:style>
  <w:style w:type="paragraph" w:customStyle="1" w:styleId="82352833E68748F8853D94B316DE1A23">
    <w:name w:val="82352833E68748F8853D94B316DE1A23"/>
    <w:rsid w:val="00414070"/>
    <w:rPr>
      <w:lang w:eastAsia="zh-CN"/>
    </w:rPr>
  </w:style>
  <w:style w:type="paragraph" w:customStyle="1" w:styleId="FDC42EAAD5FA496FAB9660DD711F0E69">
    <w:name w:val="FDC42EAAD5FA496FAB9660DD711F0E69"/>
    <w:rsid w:val="00414070"/>
    <w:rPr>
      <w:lang w:eastAsia="zh-CN"/>
    </w:rPr>
  </w:style>
  <w:style w:type="paragraph" w:customStyle="1" w:styleId="7B33BEEA2D654BBDA41E4BF699E92988">
    <w:name w:val="7B33BEEA2D654BBDA41E4BF699E92988"/>
    <w:rsid w:val="00414070"/>
    <w:rPr>
      <w:lang w:eastAsia="zh-CN"/>
    </w:rPr>
  </w:style>
  <w:style w:type="paragraph" w:customStyle="1" w:styleId="07BEAE383AB84EFA9246CBAB42A6780A">
    <w:name w:val="07BEAE383AB84EFA9246CBAB42A6780A"/>
    <w:rsid w:val="00414070"/>
    <w:rPr>
      <w:lang w:eastAsia="zh-CN"/>
    </w:rPr>
  </w:style>
  <w:style w:type="paragraph" w:customStyle="1" w:styleId="7B84E6C03B5E4E9685C96E8A0497AC2B">
    <w:name w:val="7B84E6C03B5E4E9685C96E8A0497AC2B"/>
    <w:rsid w:val="00414070"/>
    <w:rPr>
      <w:lang w:eastAsia="zh-CN"/>
    </w:rPr>
  </w:style>
  <w:style w:type="paragraph" w:customStyle="1" w:styleId="B96B6BB5D7AE4BF3855C079C944156A3">
    <w:name w:val="B96B6BB5D7AE4BF3855C079C944156A3"/>
    <w:rsid w:val="00414070"/>
    <w:rPr>
      <w:lang w:eastAsia="zh-CN"/>
    </w:rPr>
  </w:style>
  <w:style w:type="paragraph" w:customStyle="1" w:styleId="211A7BB3ED864CCB8D38327530F9C893">
    <w:name w:val="211A7BB3ED864CCB8D38327530F9C893"/>
    <w:rsid w:val="00414070"/>
    <w:rPr>
      <w:lang w:eastAsia="zh-CN"/>
    </w:rPr>
  </w:style>
  <w:style w:type="paragraph" w:customStyle="1" w:styleId="E2E3703D36C044999496468412FD3D28">
    <w:name w:val="E2E3703D36C044999496468412FD3D28"/>
    <w:rsid w:val="00414070"/>
    <w:rPr>
      <w:lang w:eastAsia="zh-CN"/>
    </w:rPr>
  </w:style>
  <w:style w:type="paragraph" w:customStyle="1" w:styleId="A4CE33054BB84955B1FB345FC947DDF3">
    <w:name w:val="A4CE33054BB84955B1FB345FC947DDF3"/>
    <w:rsid w:val="00414070"/>
    <w:rPr>
      <w:lang w:eastAsia="zh-CN"/>
    </w:rPr>
  </w:style>
  <w:style w:type="paragraph" w:customStyle="1" w:styleId="2CE7C79368FA42D5A271B434B444BF64">
    <w:name w:val="2CE7C79368FA42D5A271B434B444BF64"/>
    <w:rsid w:val="00414070"/>
    <w:rPr>
      <w:lang w:eastAsia="zh-CN"/>
    </w:rPr>
  </w:style>
  <w:style w:type="paragraph" w:customStyle="1" w:styleId="B52AD17254DE40C5B54D122CBEEF1D0C">
    <w:name w:val="B52AD17254DE40C5B54D122CBEEF1D0C"/>
    <w:rsid w:val="00414070"/>
    <w:rPr>
      <w:lang w:eastAsia="zh-CN"/>
    </w:rPr>
  </w:style>
  <w:style w:type="paragraph" w:customStyle="1" w:styleId="78B1D15F2211460891EB794985588E43">
    <w:name w:val="78B1D15F2211460891EB794985588E43"/>
    <w:rsid w:val="00414070"/>
    <w:rPr>
      <w:lang w:eastAsia="zh-CN"/>
    </w:rPr>
  </w:style>
  <w:style w:type="paragraph" w:customStyle="1" w:styleId="7C8D087B062343BB8EAE339C95F9F209">
    <w:name w:val="7C8D087B062343BB8EAE339C95F9F209"/>
    <w:rsid w:val="00414070"/>
    <w:rPr>
      <w:lang w:eastAsia="zh-CN"/>
    </w:rPr>
  </w:style>
  <w:style w:type="paragraph" w:customStyle="1" w:styleId="E199FD1CC49D4842A977B420416C1264">
    <w:name w:val="E199FD1CC49D4842A977B420416C1264"/>
    <w:rsid w:val="00414070"/>
    <w:rPr>
      <w:lang w:eastAsia="zh-CN"/>
    </w:rPr>
  </w:style>
  <w:style w:type="paragraph" w:customStyle="1" w:styleId="07006C3A6E634043B619AB359583A884">
    <w:name w:val="07006C3A6E634043B619AB359583A884"/>
    <w:rsid w:val="00414070"/>
    <w:rPr>
      <w:lang w:eastAsia="zh-CN"/>
    </w:rPr>
  </w:style>
  <w:style w:type="paragraph" w:customStyle="1" w:styleId="EDF572C7B92244A683B5BE497F3FC435">
    <w:name w:val="EDF572C7B92244A683B5BE497F3FC435"/>
    <w:rsid w:val="00414070"/>
    <w:rPr>
      <w:lang w:eastAsia="zh-CN"/>
    </w:rPr>
  </w:style>
  <w:style w:type="paragraph" w:customStyle="1" w:styleId="1AD2A78D270D4044B4299EEF69D62831">
    <w:name w:val="1AD2A78D270D4044B4299EEF69D62831"/>
    <w:rsid w:val="00414070"/>
    <w:rPr>
      <w:lang w:eastAsia="zh-CN"/>
    </w:rPr>
  </w:style>
  <w:style w:type="paragraph" w:customStyle="1" w:styleId="7DBC62D4F7F04A21B2B70C1D65C594A3">
    <w:name w:val="7DBC62D4F7F04A21B2B70C1D65C594A3"/>
    <w:rsid w:val="00414070"/>
    <w:rPr>
      <w:lang w:eastAsia="zh-CN"/>
    </w:rPr>
  </w:style>
  <w:style w:type="paragraph" w:customStyle="1" w:styleId="24664B7FE8394851A600B2601FA8D2D6">
    <w:name w:val="24664B7FE8394851A600B2601FA8D2D6"/>
    <w:rsid w:val="00414070"/>
    <w:rPr>
      <w:lang w:eastAsia="zh-CN"/>
    </w:rPr>
  </w:style>
  <w:style w:type="paragraph" w:customStyle="1" w:styleId="B9A072E586874B1E94CA7B7EC51367C9">
    <w:name w:val="B9A072E586874B1E94CA7B7EC51367C9"/>
    <w:rsid w:val="00414070"/>
    <w:rPr>
      <w:lang w:eastAsia="zh-CN"/>
    </w:rPr>
  </w:style>
  <w:style w:type="paragraph" w:customStyle="1" w:styleId="3615A716E20743EDBC8039B0CBF39341">
    <w:name w:val="3615A716E20743EDBC8039B0CBF39341"/>
    <w:rsid w:val="00414070"/>
    <w:rPr>
      <w:lang w:eastAsia="zh-CN"/>
    </w:rPr>
  </w:style>
  <w:style w:type="paragraph" w:customStyle="1" w:styleId="369067A765A94A12BFF72610244CDE54">
    <w:name w:val="369067A765A94A12BFF72610244CDE54"/>
    <w:rsid w:val="00414070"/>
    <w:rPr>
      <w:lang w:eastAsia="zh-CN"/>
    </w:rPr>
  </w:style>
  <w:style w:type="paragraph" w:customStyle="1" w:styleId="A19D7B6D670240B188596022586434BF">
    <w:name w:val="A19D7B6D670240B188596022586434BF"/>
    <w:rsid w:val="00414070"/>
    <w:rPr>
      <w:lang w:eastAsia="zh-CN"/>
    </w:rPr>
  </w:style>
  <w:style w:type="paragraph" w:customStyle="1" w:styleId="AAF04F782DF546AEA9203F3A9CDF217D">
    <w:name w:val="AAF04F782DF546AEA9203F3A9CDF217D"/>
    <w:rsid w:val="00414070"/>
    <w:rPr>
      <w:lang w:eastAsia="zh-CN"/>
    </w:rPr>
  </w:style>
  <w:style w:type="paragraph" w:customStyle="1" w:styleId="CA2DEAFEEE3A4D21802E8A54BAC5BBEE">
    <w:name w:val="CA2DEAFEEE3A4D21802E8A54BAC5BBEE"/>
    <w:rsid w:val="00414070"/>
    <w:rPr>
      <w:lang w:eastAsia="zh-CN"/>
    </w:rPr>
  </w:style>
  <w:style w:type="paragraph" w:customStyle="1" w:styleId="449AC98ED3724620BBB28365762A9F40">
    <w:name w:val="449AC98ED3724620BBB28365762A9F40"/>
    <w:rsid w:val="00414070"/>
    <w:rPr>
      <w:lang w:eastAsia="zh-CN"/>
    </w:rPr>
  </w:style>
  <w:style w:type="paragraph" w:customStyle="1" w:styleId="E8C4188E57444229B099C9940946D7FA">
    <w:name w:val="E8C4188E57444229B099C9940946D7FA"/>
    <w:rsid w:val="00414070"/>
    <w:rPr>
      <w:lang w:eastAsia="zh-CN"/>
    </w:rPr>
  </w:style>
  <w:style w:type="paragraph" w:customStyle="1" w:styleId="0346CF50B99C4BCA9B27660D9AA5746A">
    <w:name w:val="0346CF50B99C4BCA9B27660D9AA5746A"/>
    <w:rsid w:val="00414070"/>
    <w:rPr>
      <w:lang w:eastAsia="zh-CN"/>
    </w:rPr>
  </w:style>
  <w:style w:type="paragraph" w:customStyle="1" w:styleId="EAD93719428A4F5DBDABF2564239F4DB">
    <w:name w:val="EAD93719428A4F5DBDABF2564239F4DB"/>
    <w:rsid w:val="00414070"/>
    <w:rPr>
      <w:lang w:eastAsia="zh-CN"/>
    </w:rPr>
  </w:style>
  <w:style w:type="paragraph" w:customStyle="1" w:styleId="721805DD198B43399B25287FFD739717">
    <w:name w:val="721805DD198B43399B25287FFD739717"/>
    <w:rsid w:val="00414070"/>
    <w:rPr>
      <w:lang w:eastAsia="zh-CN"/>
    </w:rPr>
  </w:style>
  <w:style w:type="paragraph" w:customStyle="1" w:styleId="67EAD02EFB984AF2A960B8BED7A22277">
    <w:name w:val="67EAD02EFB984AF2A960B8BED7A22277"/>
    <w:rsid w:val="00414070"/>
    <w:rPr>
      <w:lang w:eastAsia="zh-CN"/>
    </w:rPr>
  </w:style>
  <w:style w:type="paragraph" w:customStyle="1" w:styleId="C76D43BB7BDF4E158BB92D5309E90E53">
    <w:name w:val="C76D43BB7BDF4E158BB92D5309E90E53"/>
    <w:rsid w:val="00414070"/>
    <w:rPr>
      <w:lang w:eastAsia="zh-CN"/>
    </w:rPr>
  </w:style>
  <w:style w:type="paragraph" w:customStyle="1" w:styleId="5038D29BBCA64B2AABCB5B98F29FED55">
    <w:name w:val="5038D29BBCA64B2AABCB5B98F29FED55"/>
    <w:rsid w:val="00414070"/>
    <w:rPr>
      <w:lang w:eastAsia="zh-CN"/>
    </w:rPr>
  </w:style>
  <w:style w:type="paragraph" w:customStyle="1" w:styleId="584E68E3D78E4CCF92CC1A631D9EA076">
    <w:name w:val="584E68E3D78E4CCF92CC1A631D9EA076"/>
    <w:rsid w:val="00414070"/>
    <w:rPr>
      <w:lang w:eastAsia="zh-CN"/>
    </w:rPr>
  </w:style>
  <w:style w:type="paragraph" w:customStyle="1" w:styleId="0FC749E5B8D642AC90FF044CEA4AB378">
    <w:name w:val="0FC749E5B8D642AC90FF044CEA4AB378"/>
    <w:rsid w:val="00414070"/>
    <w:rPr>
      <w:lang w:eastAsia="zh-CN"/>
    </w:rPr>
  </w:style>
  <w:style w:type="paragraph" w:customStyle="1" w:styleId="2883309334C04362AD5A292D2E34B853">
    <w:name w:val="2883309334C04362AD5A292D2E34B853"/>
    <w:rsid w:val="00414070"/>
    <w:rPr>
      <w:lang w:eastAsia="zh-CN"/>
    </w:rPr>
  </w:style>
  <w:style w:type="paragraph" w:customStyle="1" w:styleId="0AD80D0D21EB43A18A9937B484925E67">
    <w:name w:val="0AD80D0D21EB43A18A9937B484925E67"/>
    <w:rsid w:val="00414070"/>
    <w:rPr>
      <w:lang w:eastAsia="zh-CN"/>
    </w:rPr>
  </w:style>
  <w:style w:type="paragraph" w:customStyle="1" w:styleId="4042E1E363424472AC81F00905384AA5">
    <w:name w:val="4042E1E363424472AC81F00905384AA5"/>
    <w:rsid w:val="00414070"/>
    <w:rPr>
      <w:lang w:eastAsia="zh-CN"/>
    </w:rPr>
  </w:style>
  <w:style w:type="paragraph" w:customStyle="1" w:styleId="6063FD2AC68A41A5B5641BEE662994B0">
    <w:name w:val="6063FD2AC68A41A5B5641BEE662994B0"/>
    <w:rsid w:val="00414070"/>
    <w:rPr>
      <w:lang w:eastAsia="zh-CN"/>
    </w:rPr>
  </w:style>
  <w:style w:type="paragraph" w:customStyle="1" w:styleId="4EA0A2F5F7E040F9962A1231BB40C183">
    <w:name w:val="4EA0A2F5F7E040F9962A1231BB40C183"/>
    <w:rsid w:val="00414070"/>
    <w:rPr>
      <w:lang w:eastAsia="zh-CN"/>
    </w:rPr>
  </w:style>
  <w:style w:type="paragraph" w:customStyle="1" w:styleId="96E1F267E80D4A5DB46DD4B55B9D4B83">
    <w:name w:val="96E1F267E80D4A5DB46DD4B55B9D4B83"/>
    <w:rsid w:val="00414070"/>
    <w:rPr>
      <w:lang w:eastAsia="zh-CN"/>
    </w:rPr>
  </w:style>
  <w:style w:type="paragraph" w:customStyle="1" w:styleId="987AF540435A485BB683C538777DC8F2">
    <w:name w:val="987AF540435A485BB683C538777DC8F2"/>
    <w:rsid w:val="00414070"/>
    <w:rPr>
      <w:lang w:eastAsia="zh-CN"/>
    </w:rPr>
  </w:style>
  <w:style w:type="paragraph" w:customStyle="1" w:styleId="3ADE88E161A24DFFAF4D9FEEC7A835F5">
    <w:name w:val="3ADE88E161A24DFFAF4D9FEEC7A835F5"/>
    <w:rsid w:val="00414070"/>
    <w:rPr>
      <w:lang w:eastAsia="zh-CN"/>
    </w:rPr>
  </w:style>
  <w:style w:type="paragraph" w:customStyle="1" w:styleId="9DE092ECBA8A417F8BAB36ABDD999778">
    <w:name w:val="9DE092ECBA8A417F8BAB36ABDD999778"/>
    <w:rsid w:val="00414070"/>
    <w:rPr>
      <w:lang w:eastAsia="zh-CN"/>
    </w:rPr>
  </w:style>
  <w:style w:type="paragraph" w:customStyle="1" w:styleId="E98767FEA20E4DFCBC9FA95FD6C1AE65">
    <w:name w:val="E98767FEA20E4DFCBC9FA95FD6C1AE65"/>
    <w:rsid w:val="00414070"/>
    <w:rPr>
      <w:lang w:eastAsia="zh-CN"/>
    </w:rPr>
  </w:style>
  <w:style w:type="paragraph" w:customStyle="1" w:styleId="666B15BB23084BA38C836C35DE5EE0F3">
    <w:name w:val="666B15BB23084BA38C836C35DE5EE0F3"/>
    <w:rsid w:val="00414070"/>
    <w:rPr>
      <w:lang w:eastAsia="zh-CN"/>
    </w:rPr>
  </w:style>
  <w:style w:type="paragraph" w:customStyle="1" w:styleId="1219817B00674DA79CC848DA88A46AB4">
    <w:name w:val="1219817B00674DA79CC848DA88A46AB4"/>
    <w:rsid w:val="00414070"/>
    <w:rPr>
      <w:lang w:eastAsia="zh-CN"/>
    </w:rPr>
  </w:style>
  <w:style w:type="paragraph" w:customStyle="1" w:styleId="A40058F41D20460BB1057138074E167F">
    <w:name w:val="A40058F41D20460BB1057138074E167F"/>
    <w:rsid w:val="00414070"/>
    <w:rPr>
      <w:lang w:eastAsia="zh-CN"/>
    </w:rPr>
  </w:style>
  <w:style w:type="paragraph" w:customStyle="1" w:styleId="8FEE1D247B1840EFAC5F8255D09187CC">
    <w:name w:val="8FEE1D247B1840EFAC5F8255D09187CC"/>
    <w:rsid w:val="00414070"/>
    <w:rPr>
      <w:lang w:eastAsia="zh-CN"/>
    </w:rPr>
  </w:style>
  <w:style w:type="paragraph" w:customStyle="1" w:styleId="B3BB971176C049DC9024AC58E640517D">
    <w:name w:val="B3BB971176C049DC9024AC58E640517D"/>
    <w:rsid w:val="00414070"/>
    <w:rPr>
      <w:lang w:eastAsia="zh-CN"/>
    </w:rPr>
  </w:style>
  <w:style w:type="paragraph" w:customStyle="1" w:styleId="E24A50848C584ED08BF68859D20CCFD8">
    <w:name w:val="E24A50848C584ED08BF68859D20CCFD8"/>
    <w:rsid w:val="00414070"/>
    <w:rPr>
      <w:lang w:eastAsia="zh-CN"/>
    </w:rPr>
  </w:style>
  <w:style w:type="paragraph" w:customStyle="1" w:styleId="BE3410D42D134FEC971B9D5B686DE7BE">
    <w:name w:val="BE3410D42D134FEC971B9D5B686DE7BE"/>
    <w:rsid w:val="00414070"/>
    <w:rPr>
      <w:lang w:eastAsia="zh-CN"/>
    </w:rPr>
  </w:style>
  <w:style w:type="paragraph" w:customStyle="1" w:styleId="181D208285884187B72636C39FC7D83D">
    <w:name w:val="181D208285884187B72636C39FC7D83D"/>
    <w:rsid w:val="00414070"/>
    <w:rPr>
      <w:lang w:eastAsia="zh-CN"/>
    </w:rPr>
  </w:style>
  <w:style w:type="paragraph" w:customStyle="1" w:styleId="6CFD69AC4CE3406A8F9C9F10AF3FA3B1">
    <w:name w:val="6CFD69AC4CE3406A8F9C9F10AF3FA3B1"/>
    <w:rsid w:val="00414070"/>
    <w:rPr>
      <w:lang w:eastAsia="zh-CN"/>
    </w:rPr>
  </w:style>
  <w:style w:type="paragraph" w:customStyle="1" w:styleId="BF9BACFAF9224B71BE38643A302662E9">
    <w:name w:val="BF9BACFAF9224B71BE38643A302662E9"/>
    <w:rsid w:val="00414070"/>
    <w:rPr>
      <w:lang w:eastAsia="zh-CN"/>
    </w:rPr>
  </w:style>
  <w:style w:type="paragraph" w:customStyle="1" w:styleId="0DC6BBD5FA2E4D85B8E5CAE81DFDAF02">
    <w:name w:val="0DC6BBD5FA2E4D85B8E5CAE81DFDAF02"/>
    <w:rsid w:val="00414070"/>
    <w:rPr>
      <w:lang w:eastAsia="zh-CN"/>
    </w:rPr>
  </w:style>
  <w:style w:type="paragraph" w:customStyle="1" w:styleId="5391B5023EF04BFE97FB1D7FA59DEA4C">
    <w:name w:val="5391B5023EF04BFE97FB1D7FA59DEA4C"/>
    <w:rsid w:val="00414070"/>
    <w:rPr>
      <w:lang w:eastAsia="zh-CN"/>
    </w:rPr>
  </w:style>
  <w:style w:type="paragraph" w:customStyle="1" w:styleId="6D4EE8F1EC9947FC9696AA54909A30EA">
    <w:name w:val="6D4EE8F1EC9947FC9696AA54909A30EA"/>
    <w:rsid w:val="00414070"/>
    <w:rPr>
      <w:lang w:eastAsia="zh-CN"/>
    </w:rPr>
  </w:style>
  <w:style w:type="paragraph" w:customStyle="1" w:styleId="7F0FF6702D0447B78CEBC2B6552B073C">
    <w:name w:val="7F0FF6702D0447B78CEBC2B6552B073C"/>
    <w:rsid w:val="00414070"/>
    <w:rPr>
      <w:lang w:eastAsia="zh-CN"/>
    </w:rPr>
  </w:style>
  <w:style w:type="paragraph" w:customStyle="1" w:styleId="A3C2579E911949B89F3707AA8CCFE1BA">
    <w:name w:val="A3C2579E911949B89F3707AA8CCFE1BA"/>
    <w:rsid w:val="00414070"/>
    <w:rPr>
      <w:lang w:eastAsia="zh-CN"/>
    </w:rPr>
  </w:style>
  <w:style w:type="paragraph" w:customStyle="1" w:styleId="FD01D4A90D5C45CC9F20A131CE9A56A5">
    <w:name w:val="FD01D4A90D5C45CC9F20A131CE9A56A5"/>
    <w:rsid w:val="00414070"/>
    <w:rPr>
      <w:lang w:eastAsia="zh-CN"/>
    </w:rPr>
  </w:style>
  <w:style w:type="paragraph" w:customStyle="1" w:styleId="6B1C6947988E478EB108472254987B26">
    <w:name w:val="6B1C6947988E478EB108472254987B26"/>
    <w:rsid w:val="00414070"/>
    <w:rPr>
      <w:lang w:eastAsia="zh-CN"/>
    </w:rPr>
  </w:style>
  <w:style w:type="paragraph" w:customStyle="1" w:styleId="6C019C7035B8433D83FC786CE3BCD666">
    <w:name w:val="6C019C7035B8433D83FC786CE3BCD666"/>
    <w:rsid w:val="00414070"/>
    <w:rPr>
      <w:lang w:eastAsia="zh-CN"/>
    </w:rPr>
  </w:style>
  <w:style w:type="paragraph" w:customStyle="1" w:styleId="91E42611484C4490B13F3970E9C93BFB">
    <w:name w:val="91E42611484C4490B13F3970E9C93BFB"/>
    <w:rsid w:val="00414070"/>
    <w:rPr>
      <w:lang w:eastAsia="zh-CN"/>
    </w:rPr>
  </w:style>
  <w:style w:type="paragraph" w:customStyle="1" w:styleId="A99CC9EF4F9C41D6AE821A4D2024D018">
    <w:name w:val="A99CC9EF4F9C41D6AE821A4D2024D018"/>
    <w:rsid w:val="00414070"/>
    <w:rPr>
      <w:lang w:eastAsia="zh-CN"/>
    </w:rPr>
  </w:style>
  <w:style w:type="paragraph" w:customStyle="1" w:styleId="FEEF769CB9DD40559D9FF48EA72CCF70">
    <w:name w:val="FEEF769CB9DD40559D9FF48EA72CCF70"/>
    <w:rsid w:val="00414070"/>
    <w:rPr>
      <w:lang w:eastAsia="zh-CN"/>
    </w:rPr>
  </w:style>
  <w:style w:type="paragraph" w:customStyle="1" w:styleId="85E7B855DE6C4E33A707EEEC4EA302D5">
    <w:name w:val="85E7B855DE6C4E33A707EEEC4EA302D5"/>
    <w:rsid w:val="00414070"/>
    <w:rPr>
      <w:lang w:eastAsia="zh-CN"/>
    </w:rPr>
  </w:style>
  <w:style w:type="paragraph" w:customStyle="1" w:styleId="880430BEDC514FCBBF8DD4C20F36FEA0">
    <w:name w:val="880430BEDC514FCBBF8DD4C20F36FEA0"/>
    <w:rsid w:val="00414070"/>
    <w:rPr>
      <w:lang w:eastAsia="zh-CN"/>
    </w:rPr>
  </w:style>
  <w:style w:type="paragraph" w:customStyle="1" w:styleId="6E0BD666F1AF4B9EB3D6FE3AA0351719">
    <w:name w:val="6E0BD666F1AF4B9EB3D6FE3AA0351719"/>
    <w:rsid w:val="00414070"/>
    <w:rPr>
      <w:lang w:eastAsia="zh-CN"/>
    </w:rPr>
  </w:style>
  <w:style w:type="paragraph" w:customStyle="1" w:styleId="75B95EF201A4404180BCB528028F9C04">
    <w:name w:val="75B95EF201A4404180BCB528028F9C04"/>
    <w:rsid w:val="00414070"/>
    <w:rPr>
      <w:lang w:eastAsia="zh-CN"/>
    </w:rPr>
  </w:style>
  <w:style w:type="paragraph" w:customStyle="1" w:styleId="DDC75A275B4B40A995F196CE81A21D1F">
    <w:name w:val="DDC75A275B4B40A995F196CE81A21D1F"/>
    <w:rsid w:val="00414070"/>
    <w:rPr>
      <w:lang w:eastAsia="zh-CN"/>
    </w:rPr>
  </w:style>
  <w:style w:type="paragraph" w:customStyle="1" w:styleId="0714CE41358B4085B0A9A5E27E3636A7">
    <w:name w:val="0714CE41358B4085B0A9A5E27E3636A7"/>
    <w:rsid w:val="00414070"/>
    <w:rPr>
      <w:lang w:eastAsia="zh-CN"/>
    </w:rPr>
  </w:style>
  <w:style w:type="paragraph" w:customStyle="1" w:styleId="A150C5BBB0C046A490291CD528319FC7">
    <w:name w:val="A150C5BBB0C046A490291CD528319FC7"/>
    <w:rsid w:val="00414070"/>
    <w:rPr>
      <w:lang w:eastAsia="zh-CN"/>
    </w:rPr>
  </w:style>
  <w:style w:type="paragraph" w:customStyle="1" w:styleId="3683A8193F8D49099DAD7224B7D7128F">
    <w:name w:val="3683A8193F8D49099DAD7224B7D7128F"/>
    <w:rsid w:val="00414070"/>
    <w:rPr>
      <w:lang w:eastAsia="zh-CN"/>
    </w:rPr>
  </w:style>
  <w:style w:type="paragraph" w:customStyle="1" w:styleId="19C07BB58E604428A9C576CA2E11D324">
    <w:name w:val="19C07BB58E604428A9C576CA2E11D324"/>
    <w:rsid w:val="00414070"/>
    <w:rPr>
      <w:lang w:eastAsia="zh-CN"/>
    </w:rPr>
  </w:style>
  <w:style w:type="paragraph" w:customStyle="1" w:styleId="E2B7352547D84D089947E07F9269C9F7">
    <w:name w:val="E2B7352547D84D089947E07F9269C9F7"/>
    <w:rsid w:val="00414070"/>
    <w:rPr>
      <w:lang w:eastAsia="zh-CN"/>
    </w:rPr>
  </w:style>
  <w:style w:type="paragraph" w:customStyle="1" w:styleId="B951733D4DAC46D490CBFF0E4BB3A6BE">
    <w:name w:val="B951733D4DAC46D490CBFF0E4BB3A6BE"/>
    <w:rsid w:val="00414070"/>
    <w:rPr>
      <w:lang w:eastAsia="zh-CN"/>
    </w:rPr>
  </w:style>
  <w:style w:type="paragraph" w:customStyle="1" w:styleId="CC5FFB7BBAFB49078EFCA81F973326D5">
    <w:name w:val="CC5FFB7BBAFB49078EFCA81F973326D5"/>
    <w:rsid w:val="00414070"/>
    <w:rPr>
      <w:lang w:eastAsia="zh-CN"/>
    </w:rPr>
  </w:style>
  <w:style w:type="paragraph" w:customStyle="1" w:styleId="E8538EF30D804C4DBF0A3E33DB9AFCFC">
    <w:name w:val="E8538EF30D804C4DBF0A3E33DB9AFCFC"/>
    <w:rsid w:val="00414070"/>
    <w:rPr>
      <w:lang w:eastAsia="zh-CN"/>
    </w:rPr>
  </w:style>
  <w:style w:type="paragraph" w:customStyle="1" w:styleId="1CD274CEF563407F9F1CAE8A9AFAE5F7">
    <w:name w:val="1CD274CEF563407F9F1CAE8A9AFAE5F7"/>
    <w:rsid w:val="00414070"/>
    <w:rPr>
      <w:lang w:eastAsia="zh-CN"/>
    </w:rPr>
  </w:style>
  <w:style w:type="paragraph" w:customStyle="1" w:styleId="9F2E7287F3894896A9D66ECB292D2E65">
    <w:name w:val="9F2E7287F3894896A9D66ECB292D2E65"/>
    <w:rsid w:val="00414070"/>
    <w:rPr>
      <w:lang w:eastAsia="zh-CN"/>
    </w:rPr>
  </w:style>
  <w:style w:type="paragraph" w:customStyle="1" w:styleId="397282C8246C4E7BB85443DF7833AF21">
    <w:name w:val="397282C8246C4E7BB85443DF7833AF21"/>
    <w:rsid w:val="00414070"/>
    <w:rPr>
      <w:lang w:eastAsia="zh-CN"/>
    </w:rPr>
  </w:style>
  <w:style w:type="paragraph" w:customStyle="1" w:styleId="F507A626E6954EB59F25AA5B17F4EB7C">
    <w:name w:val="F507A626E6954EB59F25AA5B17F4EB7C"/>
    <w:rsid w:val="00414070"/>
    <w:rPr>
      <w:lang w:eastAsia="zh-CN"/>
    </w:rPr>
  </w:style>
  <w:style w:type="paragraph" w:customStyle="1" w:styleId="EF88978170DE47D980E1645747FAEE9A">
    <w:name w:val="EF88978170DE47D980E1645747FAEE9A"/>
    <w:rsid w:val="00414070"/>
    <w:rPr>
      <w:lang w:eastAsia="zh-CN"/>
    </w:rPr>
  </w:style>
  <w:style w:type="paragraph" w:customStyle="1" w:styleId="22D3ED2823274CCF8DC88C4840D54F94">
    <w:name w:val="22D3ED2823274CCF8DC88C4840D54F94"/>
    <w:rsid w:val="00414070"/>
    <w:rPr>
      <w:lang w:eastAsia="zh-CN"/>
    </w:rPr>
  </w:style>
  <w:style w:type="paragraph" w:customStyle="1" w:styleId="BED1222E14FE4C53A554C1E287D6DBD7">
    <w:name w:val="BED1222E14FE4C53A554C1E287D6DBD7"/>
    <w:rsid w:val="00414070"/>
    <w:rPr>
      <w:lang w:eastAsia="zh-CN"/>
    </w:rPr>
  </w:style>
  <w:style w:type="paragraph" w:customStyle="1" w:styleId="6DA44CC4C9844EE98994E6F965AA076B">
    <w:name w:val="6DA44CC4C9844EE98994E6F965AA076B"/>
    <w:rsid w:val="00414070"/>
    <w:rPr>
      <w:lang w:eastAsia="zh-CN"/>
    </w:rPr>
  </w:style>
  <w:style w:type="paragraph" w:customStyle="1" w:styleId="C5CE0748C8D44639B8C2A505F0EA600C">
    <w:name w:val="C5CE0748C8D44639B8C2A505F0EA600C"/>
    <w:rsid w:val="00414070"/>
    <w:rPr>
      <w:lang w:eastAsia="zh-CN"/>
    </w:rPr>
  </w:style>
  <w:style w:type="paragraph" w:customStyle="1" w:styleId="627031660BD248C8A23396E18DE8FC65">
    <w:name w:val="627031660BD248C8A23396E18DE8FC65"/>
    <w:rsid w:val="00414070"/>
    <w:rPr>
      <w:lang w:eastAsia="zh-CN"/>
    </w:rPr>
  </w:style>
  <w:style w:type="paragraph" w:customStyle="1" w:styleId="897B5E4DBA1D4EE187CDC08FA98295A2">
    <w:name w:val="897B5E4DBA1D4EE187CDC08FA98295A2"/>
    <w:rsid w:val="00414070"/>
    <w:rPr>
      <w:lang w:eastAsia="zh-CN"/>
    </w:rPr>
  </w:style>
  <w:style w:type="paragraph" w:customStyle="1" w:styleId="B2E2FDD973E54C06A26E02AF47E88894">
    <w:name w:val="B2E2FDD973E54C06A26E02AF47E88894"/>
    <w:rsid w:val="00414070"/>
    <w:rPr>
      <w:lang w:eastAsia="zh-CN"/>
    </w:rPr>
  </w:style>
  <w:style w:type="paragraph" w:customStyle="1" w:styleId="090384A1138340DDAD1616277E4DC273">
    <w:name w:val="090384A1138340DDAD1616277E4DC273"/>
    <w:rsid w:val="00414070"/>
    <w:rPr>
      <w:lang w:eastAsia="zh-CN"/>
    </w:rPr>
  </w:style>
  <w:style w:type="paragraph" w:customStyle="1" w:styleId="B01CD41551A74EB398B57F1BEDC4A175">
    <w:name w:val="B01CD41551A74EB398B57F1BEDC4A175"/>
    <w:rsid w:val="00414070"/>
    <w:rPr>
      <w:lang w:eastAsia="zh-CN"/>
    </w:rPr>
  </w:style>
  <w:style w:type="paragraph" w:customStyle="1" w:styleId="0FBE4F428841403E86CEE7CCF316F7A5">
    <w:name w:val="0FBE4F428841403E86CEE7CCF316F7A5"/>
    <w:rsid w:val="00414070"/>
    <w:rPr>
      <w:lang w:eastAsia="zh-CN"/>
    </w:rPr>
  </w:style>
  <w:style w:type="paragraph" w:customStyle="1" w:styleId="9CE8ED5A35F846A29798A7D98A914AD4">
    <w:name w:val="9CE8ED5A35F846A29798A7D98A914AD4"/>
    <w:rsid w:val="00414070"/>
    <w:rPr>
      <w:lang w:eastAsia="zh-CN"/>
    </w:rPr>
  </w:style>
  <w:style w:type="paragraph" w:customStyle="1" w:styleId="F68A3BEC31C1443A9107F0DED7B4A400">
    <w:name w:val="F68A3BEC31C1443A9107F0DED7B4A400"/>
    <w:rsid w:val="00414070"/>
    <w:rPr>
      <w:lang w:eastAsia="zh-CN"/>
    </w:rPr>
  </w:style>
  <w:style w:type="paragraph" w:customStyle="1" w:styleId="AD6E2581C4664506B3DCFDD64D7751A0">
    <w:name w:val="AD6E2581C4664506B3DCFDD64D7751A0"/>
    <w:rsid w:val="00414070"/>
    <w:rPr>
      <w:lang w:eastAsia="zh-CN"/>
    </w:rPr>
  </w:style>
  <w:style w:type="paragraph" w:customStyle="1" w:styleId="25E1D56288E64B3991AE0C3542AA8A7F">
    <w:name w:val="25E1D56288E64B3991AE0C3542AA8A7F"/>
    <w:rsid w:val="00414070"/>
    <w:rPr>
      <w:lang w:eastAsia="zh-CN"/>
    </w:rPr>
  </w:style>
  <w:style w:type="paragraph" w:customStyle="1" w:styleId="B97845556161419C829B921936DFBEC5">
    <w:name w:val="B97845556161419C829B921936DFBEC5"/>
    <w:rsid w:val="00414070"/>
    <w:rPr>
      <w:lang w:eastAsia="zh-CN"/>
    </w:rPr>
  </w:style>
  <w:style w:type="paragraph" w:customStyle="1" w:styleId="D2AD290A563345E0998FB5F2735DF053">
    <w:name w:val="D2AD290A563345E0998FB5F2735DF053"/>
    <w:rsid w:val="00414070"/>
    <w:rPr>
      <w:lang w:eastAsia="zh-CN"/>
    </w:rPr>
  </w:style>
  <w:style w:type="paragraph" w:customStyle="1" w:styleId="A1856E0B7F1C43D28A5A7BDAF676E65E">
    <w:name w:val="A1856E0B7F1C43D28A5A7BDAF676E65E"/>
    <w:rsid w:val="00414070"/>
    <w:rPr>
      <w:lang w:eastAsia="zh-CN"/>
    </w:rPr>
  </w:style>
  <w:style w:type="paragraph" w:customStyle="1" w:styleId="61E80D559D9040BBAB1C96D9F111C9DA">
    <w:name w:val="61E80D559D9040BBAB1C96D9F111C9DA"/>
    <w:rsid w:val="00414070"/>
    <w:rPr>
      <w:lang w:eastAsia="zh-CN"/>
    </w:rPr>
  </w:style>
  <w:style w:type="paragraph" w:customStyle="1" w:styleId="AC65DBD1900E4A0DBC48C07DE8166F7C">
    <w:name w:val="AC65DBD1900E4A0DBC48C07DE8166F7C"/>
    <w:rsid w:val="00414070"/>
    <w:rPr>
      <w:lang w:eastAsia="zh-CN"/>
    </w:rPr>
  </w:style>
  <w:style w:type="paragraph" w:customStyle="1" w:styleId="EBAB2AD4BADF4649A882F164DE17E706">
    <w:name w:val="EBAB2AD4BADF4649A882F164DE17E706"/>
    <w:rsid w:val="00414070"/>
    <w:rPr>
      <w:lang w:eastAsia="zh-CN"/>
    </w:rPr>
  </w:style>
  <w:style w:type="paragraph" w:customStyle="1" w:styleId="9F5E6B40E023440482F14D8F8367F6DD">
    <w:name w:val="9F5E6B40E023440482F14D8F8367F6DD"/>
    <w:rsid w:val="00414070"/>
    <w:rPr>
      <w:lang w:eastAsia="zh-CN"/>
    </w:rPr>
  </w:style>
  <w:style w:type="paragraph" w:customStyle="1" w:styleId="AFA2B5B9C28A4EB089A3C1A42B59E85A">
    <w:name w:val="AFA2B5B9C28A4EB089A3C1A42B59E85A"/>
    <w:rsid w:val="00414070"/>
    <w:rPr>
      <w:lang w:eastAsia="zh-CN"/>
    </w:rPr>
  </w:style>
  <w:style w:type="paragraph" w:customStyle="1" w:styleId="424D2058020540DEA2719D0F2CAC9AE1">
    <w:name w:val="424D2058020540DEA2719D0F2CAC9AE1"/>
    <w:rsid w:val="00414070"/>
    <w:rPr>
      <w:lang w:eastAsia="zh-CN"/>
    </w:rPr>
  </w:style>
  <w:style w:type="paragraph" w:customStyle="1" w:styleId="8FD3A747E2DB411395482295AAFF6AAE">
    <w:name w:val="8FD3A747E2DB411395482295AAFF6AAE"/>
    <w:rsid w:val="00414070"/>
    <w:rPr>
      <w:lang w:eastAsia="zh-CN"/>
    </w:rPr>
  </w:style>
  <w:style w:type="paragraph" w:customStyle="1" w:styleId="621BC7C9F7B941A9BC0CDA51CDBEA3FB">
    <w:name w:val="621BC7C9F7B941A9BC0CDA51CDBEA3FB"/>
    <w:rsid w:val="00414070"/>
    <w:rPr>
      <w:lang w:eastAsia="zh-CN"/>
    </w:rPr>
  </w:style>
  <w:style w:type="paragraph" w:customStyle="1" w:styleId="58F5A17046BE4AEB96D524B0DAA9F181">
    <w:name w:val="58F5A17046BE4AEB96D524B0DAA9F181"/>
    <w:rsid w:val="00414070"/>
    <w:rPr>
      <w:lang w:eastAsia="zh-CN"/>
    </w:rPr>
  </w:style>
  <w:style w:type="paragraph" w:customStyle="1" w:styleId="7637198E57144749803FEA02C365B7A7">
    <w:name w:val="7637198E57144749803FEA02C365B7A7"/>
    <w:rsid w:val="00414070"/>
    <w:rPr>
      <w:lang w:eastAsia="zh-CN"/>
    </w:rPr>
  </w:style>
  <w:style w:type="paragraph" w:customStyle="1" w:styleId="08D48847CA514DE3B6F14662DD53C352">
    <w:name w:val="08D48847CA514DE3B6F14662DD53C352"/>
    <w:rsid w:val="00414070"/>
    <w:rPr>
      <w:lang w:eastAsia="zh-CN"/>
    </w:rPr>
  </w:style>
  <w:style w:type="paragraph" w:customStyle="1" w:styleId="D630D1F4D6394752B98C57A3BFA180D8">
    <w:name w:val="D630D1F4D6394752B98C57A3BFA180D8"/>
    <w:rsid w:val="00414070"/>
    <w:rPr>
      <w:lang w:eastAsia="zh-CN"/>
    </w:rPr>
  </w:style>
  <w:style w:type="paragraph" w:customStyle="1" w:styleId="D2F4573300DF49FD9D5DEA23834E1918">
    <w:name w:val="D2F4573300DF49FD9D5DEA23834E1918"/>
    <w:rsid w:val="00414070"/>
    <w:rPr>
      <w:lang w:eastAsia="zh-CN"/>
    </w:rPr>
  </w:style>
  <w:style w:type="paragraph" w:customStyle="1" w:styleId="21087411E65D405C86BFB311A47ED5F9">
    <w:name w:val="21087411E65D405C86BFB311A47ED5F9"/>
    <w:rsid w:val="00414070"/>
    <w:rPr>
      <w:lang w:eastAsia="zh-CN"/>
    </w:rPr>
  </w:style>
  <w:style w:type="paragraph" w:customStyle="1" w:styleId="22A00EFB5D924DAF9146A2C2633E1AEA">
    <w:name w:val="22A00EFB5D924DAF9146A2C2633E1AEA"/>
    <w:rsid w:val="00414070"/>
    <w:rPr>
      <w:lang w:eastAsia="zh-CN"/>
    </w:rPr>
  </w:style>
  <w:style w:type="paragraph" w:customStyle="1" w:styleId="A97254F7CBFE4030BECBB5544318990B">
    <w:name w:val="A97254F7CBFE4030BECBB5544318990B"/>
    <w:rsid w:val="00414070"/>
    <w:rPr>
      <w:lang w:eastAsia="zh-CN"/>
    </w:rPr>
  </w:style>
  <w:style w:type="paragraph" w:customStyle="1" w:styleId="92679748CF0D4799937161686657A0DF">
    <w:name w:val="92679748CF0D4799937161686657A0DF"/>
    <w:rsid w:val="00414070"/>
    <w:rPr>
      <w:lang w:eastAsia="zh-CN"/>
    </w:rPr>
  </w:style>
  <w:style w:type="paragraph" w:customStyle="1" w:styleId="324B37CFDD81496A8F7B8730C2EEADD1">
    <w:name w:val="324B37CFDD81496A8F7B8730C2EEADD1"/>
    <w:rsid w:val="00414070"/>
    <w:rPr>
      <w:lang w:eastAsia="zh-CN"/>
    </w:rPr>
  </w:style>
  <w:style w:type="paragraph" w:customStyle="1" w:styleId="A90C8480ADDA46BE9A48E9DE2230B160">
    <w:name w:val="A90C8480ADDA46BE9A48E9DE2230B160"/>
    <w:rsid w:val="00414070"/>
    <w:rPr>
      <w:lang w:eastAsia="zh-CN"/>
    </w:rPr>
  </w:style>
  <w:style w:type="paragraph" w:customStyle="1" w:styleId="901E9C4BD49948EDBBF3B50EDE7EA0F4">
    <w:name w:val="901E9C4BD49948EDBBF3B50EDE7EA0F4"/>
    <w:rsid w:val="00414070"/>
    <w:rPr>
      <w:lang w:eastAsia="zh-CN"/>
    </w:rPr>
  </w:style>
  <w:style w:type="paragraph" w:customStyle="1" w:styleId="7DC726AF5DA24E9BBCD9EF10AB06CEB9">
    <w:name w:val="7DC726AF5DA24E9BBCD9EF10AB06CEB9"/>
    <w:rsid w:val="00414070"/>
    <w:rPr>
      <w:lang w:eastAsia="zh-CN"/>
    </w:rPr>
  </w:style>
  <w:style w:type="paragraph" w:customStyle="1" w:styleId="7242D098F1B542D386665A8D097CC11D">
    <w:name w:val="7242D098F1B542D386665A8D097CC11D"/>
    <w:rsid w:val="00414070"/>
    <w:rPr>
      <w:lang w:eastAsia="zh-CN"/>
    </w:rPr>
  </w:style>
  <w:style w:type="paragraph" w:customStyle="1" w:styleId="0D2C5E35663749B89EF9537F78F34783">
    <w:name w:val="0D2C5E35663749B89EF9537F78F34783"/>
    <w:rsid w:val="00414070"/>
    <w:rPr>
      <w:lang w:eastAsia="zh-CN"/>
    </w:rPr>
  </w:style>
  <w:style w:type="paragraph" w:customStyle="1" w:styleId="305554D77B1F43E6BD410EF6B1AF01EF">
    <w:name w:val="305554D77B1F43E6BD410EF6B1AF01EF"/>
    <w:rsid w:val="00414070"/>
    <w:rPr>
      <w:lang w:eastAsia="zh-CN"/>
    </w:rPr>
  </w:style>
  <w:style w:type="paragraph" w:customStyle="1" w:styleId="F49F9AA4149C4757A299A967BAD613FE">
    <w:name w:val="F49F9AA4149C4757A299A967BAD613FE"/>
    <w:rsid w:val="00414070"/>
    <w:rPr>
      <w:lang w:eastAsia="zh-CN"/>
    </w:rPr>
  </w:style>
  <w:style w:type="paragraph" w:customStyle="1" w:styleId="24BF3CCA10D548E1B07CD5095E0D8A1B">
    <w:name w:val="24BF3CCA10D548E1B07CD5095E0D8A1B"/>
    <w:rsid w:val="00414070"/>
    <w:rPr>
      <w:lang w:eastAsia="zh-CN"/>
    </w:rPr>
  </w:style>
  <w:style w:type="paragraph" w:customStyle="1" w:styleId="A3CF9C522C9F45DB8BC5BAD3729B925F">
    <w:name w:val="A3CF9C522C9F45DB8BC5BAD3729B925F"/>
    <w:rsid w:val="00414070"/>
    <w:rPr>
      <w:lang w:eastAsia="zh-CN"/>
    </w:rPr>
  </w:style>
  <w:style w:type="paragraph" w:customStyle="1" w:styleId="4ACD8BD842934AF3939E46A6CA395F67">
    <w:name w:val="4ACD8BD842934AF3939E46A6CA395F67"/>
    <w:rsid w:val="00414070"/>
    <w:rPr>
      <w:lang w:eastAsia="zh-CN"/>
    </w:rPr>
  </w:style>
  <w:style w:type="paragraph" w:customStyle="1" w:styleId="D0876BB14B274A3EA68553B861879446">
    <w:name w:val="D0876BB14B274A3EA68553B861879446"/>
    <w:rsid w:val="00414070"/>
    <w:rPr>
      <w:lang w:eastAsia="zh-CN"/>
    </w:rPr>
  </w:style>
  <w:style w:type="paragraph" w:customStyle="1" w:styleId="8C86BE40961942C6A420D5B13D571A4B">
    <w:name w:val="8C86BE40961942C6A420D5B13D571A4B"/>
    <w:rsid w:val="00414070"/>
    <w:rPr>
      <w:lang w:eastAsia="zh-CN"/>
    </w:rPr>
  </w:style>
  <w:style w:type="paragraph" w:customStyle="1" w:styleId="481484D2AE694B6B80AE7861C6B6E314">
    <w:name w:val="481484D2AE694B6B80AE7861C6B6E314"/>
    <w:rsid w:val="00414070"/>
    <w:rPr>
      <w:lang w:eastAsia="zh-CN"/>
    </w:rPr>
  </w:style>
  <w:style w:type="paragraph" w:customStyle="1" w:styleId="E0E2D912E61F4AE3A2B558A5A306E23D">
    <w:name w:val="E0E2D912E61F4AE3A2B558A5A306E23D"/>
    <w:rsid w:val="00414070"/>
    <w:rPr>
      <w:lang w:eastAsia="zh-CN"/>
    </w:rPr>
  </w:style>
  <w:style w:type="paragraph" w:customStyle="1" w:styleId="C16B7857FCC740DD896EB8679DCA6087">
    <w:name w:val="C16B7857FCC740DD896EB8679DCA6087"/>
    <w:rsid w:val="00414070"/>
    <w:rPr>
      <w:lang w:eastAsia="zh-CN"/>
    </w:rPr>
  </w:style>
  <w:style w:type="paragraph" w:customStyle="1" w:styleId="DA2E976E802844198ADD3A45872E8459">
    <w:name w:val="DA2E976E802844198ADD3A45872E8459"/>
    <w:rsid w:val="00414070"/>
    <w:rPr>
      <w:lang w:eastAsia="zh-CN"/>
    </w:rPr>
  </w:style>
  <w:style w:type="paragraph" w:customStyle="1" w:styleId="2A475F69678540C88996C7910C8260FD">
    <w:name w:val="2A475F69678540C88996C7910C8260FD"/>
    <w:rsid w:val="00414070"/>
    <w:rPr>
      <w:lang w:eastAsia="zh-CN"/>
    </w:rPr>
  </w:style>
  <w:style w:type="paragraph" w:customStyle="1" w:styleId="CB64733A84F24A85AE19778E5134818A">
    <w:name w:val="CB64733A84F24A85AE19778E5134818A"/>
    <w:rsid w:val="00414070"/>
    <w:rPr>
      <w:lang w:eastAsia="zh-CN"/>
    </w:rPr>
  </w:style>
  <w:style w:type="paragraph" w:customStyle="1" w:styleId="4D318478B087422289036DFB9060F8D7">
    <w:name w:val="4D318478B087422289036DFB9060F8D7"/>
    <w:rsid w:val="00414070"/>
    <w:rPr>
      <w:lang w:eastAsia="zh-CN"/>
    </w:rPr>
  </w:style>
  <w:style w:type="paragraph" w:customStyle="1" w:styleId="0D6F0EC84DBD4F52B2E94082E243E996">
    <w:name w:val="0D6F0EC84DBD4F52B2E94082E243E996"/>
    <w:rsid w:val="00414070"/>
    <w:rPr>
      <w:lang w:eastAsia="zh-CN"/>
    </w:rPr>
  </w:style>
  <w:style w:type="paragraph" w:customStyle="1" w:styleId="05F3C894FDD94B7293878AF423B4D91E">
    <w:name w:val="05F3C894FDD94B7293878AF423B4D91E"/>
    <w:rsid w:val="00414070"/>
    <w:rPr>
      <w:lang w:eastAsia="zh-CN"/>
    </w:rPr>
  </w:style>
  <w:style w:type="paragraph" w:customStyle="1" w:styleId="46AABE4B073443E8BE3C5563C6D9750A">
    <w:name w:val="46AABE4B073443E8BE3C5563C6D9750A"/>
    <w:rsid w:val="00414070"/>
    <w:rPr>
      <w:lang w:eastAsia="zh-CN"/>
    </w:rPr>
  </w:style>
  <w:style w:type="paragraph" w:customStyle="1" w:styleId="C006C0251E09450CADB42B09ADAA2626">
    <w:name w:val="C006C0251E09450CADB42B09ADAA2626"/>
    <w:rsid w:val="00414070"/>
    <w:rPr>
      <w:lang w:eastAsia="zh-CN"/>
    </w:rPr>
  </w:style>
  <w:style w:type="paragraph" w:customStyle="1" w:styleId="A09AB56E7C844F698A641EF3ED97318C">
    <w:name w:val="A09AB56E7C844F698A641EF3ED97318C"/>
    <w:rsid w:val="00414070"/>
    <w:rPr>
      <w:lang w:eastAsia="zh-CN"/>
    </w:rPr>
  </w:style>
  <w:style w:type="paragraph" w:customStyle="1" w:styleId="ADD716FF4C4A4824B9D2AAF8AD84101F">
    <w:name w:val="ADD716FF4C4A4824B9D2AAF8AD84101F"/>
    <w:rsid w:val="00414070"/>
    <w:rPr>
      <w:lang w:eastAsia="zh-CN"/>
    </w:rPr>
  </w:style>
  <w:style w:type="paragraph" w:customStyle="1" w:styleId="CAD2F9DA1A144CB5BDDC324F1D533DD5">
    <w:name w:val="CAD2F9DA1A144CB5BDDC324F1D533DD5"/>
    <w:rsid w:val="00414070"/>
    <w:rPr>
      <w:lang w:eastAsia="zh-CN"/>
    </w:rPr>
  </w:style>
  <w:style w:type="paragraph" w:customStyle="1" w:styleId="5E387CCECB4C4E628BF634D3B2E6D5E3">
    <w:name w:val="5E387CCECB4C4E628BF634D3B2E6D5E3"/>
    <w:rsid w:val="00414070"/>
    <w:rPr>
      <w:lang w:eastAsia="zh-CN"/>
    </w:rPr>
  </w:style>
  <w:style w:type="paragraph" w:customStyle="1" w:styleId="304E430752E244299E5F75780DA3FD0F">
    <w:name w:val="304E430752E244299E5F75780DA3FD0F"/>
    <w:rsid w:val="00414070"/>
    <w:rPr>
      <w:lang w:eastAsia="zh-CN"/>
    </w:rPr>
  </w:style>
  <w:style w:type="paragraph" w:customStyle="1" w:styleId="B609F7CEBA2F41D1A05B2EA8F5DD4777">
    <w:name w:val="B609F7CEBA2F41D1A05B2EA8F5DD4777"/>
    <w:rsid w:val="00414070"/>
    <w:rPr>
      <w:lang w:eastAsia="zh-CN"/>
    </w:rPr>
  </w:style>
  <w:style w:type="paragraph" w:customStyle="1" w:styleId="C3EF161DC3424550B9F49B40FE52C9A7">
    <w:name w:val="C3EF161DC3424550B9F49B40FE52C9A7"/>
    <w:rsid w:val="00414070"/>
    <w:rPr>
      <w:lang w:eastAsia="zh-CN"/>
    </w:rPr>
  </w:style>
  <w:style w:type="paragraph" w:customStyle="1" w:styleId="782A80C8A6FE4240AE9D7B400468CD4E">
    <w:name w:val="782A80C8A6FE4240AE9D7B400468CD4E"/>
    <w:rsid w:val="00414070"/>
    <w:rPr>
      <w:lang w:eastAsia="zh-CN"/>
    </w:rPr>
  </w:style>
  <w:style w:type="paragraph" w:customStyle="1" w:styleId="776311A242E54C5A8C20A1F5130AA16E">
    <w:name w:val="776311A242E54C5A8C20A1F5130AA16E"/>
    <w:rsid w:val="00414070"/>
    <w:rPr>
      <w:lang w:eastAsia="zh-CN"/>
    </w:rPr>
  </w:style>
  <w:style w:type="paragraph" w:customStyle="1" w:styleId="DA5186A4BA9148C68038DB4499025502">
    <w:name w:val="DA5186A4BA9148C68038DB4499025502"/>
    <w:rsid w:val="00414070"/>
    <w:rPr>
      <w:lang w:eastAsia="zh-CN"/>
    </w:rPr>
  </w:style>
  <w:style w:type="paragraph" w:customStyle="1" w:styleId="53FD90BB633B42C3BD6CB38035EE3F81">
    <w:name w:val="53FD90BB633B42C3BD6CB38035EE3F81"/>
    <w:rsid w:val="00414070"/>
    <w:rPr>
      <w:lang w:eastAsia="zh-CN"/>
    </w:rPr>
  </w:style>
  <w:style w:type="paragraph" w:customStyle="1" w:styleId="B8553E38B59F4AFC8C8B866D06D4A677">
    <w:name w:val="B8553E38B59F4AFC8C8B866D06D4A677"/>
    <w:rsid w:val="00414070"/>
    <w:rPr>
      <w:lang w:eastAsia="zh-CN"/>
    </w:rPr>
  </w:style>
  <w:style w:type="paragraph" w:customStyle="1" w:styleId="52164A21B5784A35B6CEB044FF511694">
    <w:name w:val="52164A21B5784A35B6CEB044FF511694"/>
    <w:rsid w:val="00E8404E"/>
    <w:rPr>
      <w:lang w:eastAsia="zh-CN"/>
    </w:rPr>
  </w:style>
  <w:style w:type="paragraph" w:customStyle="1" w:styleId="FD3F45EFC21047DC8323CD1D47700334">
    <w:name w:val="FD3F45EFC21047DC8323CD1D47700334"/>
    <w:rsid w:val="00E8404E"/>
    <w:rPr>
      <w:lang w:eastAsia="zh-CN"/>
    </w:rPr>
  </w:style>
  <w:style w:type="paragraph" w:customStyle="1" w:styleId="4E55FE71FF4B4DC78E884BEB18EA55DC">
    <w:name w:val="4E55FE71FF4B4DC78E884BEB18EA55DC"/>
    <w:rsid w:val="00E8404E"/>
    <w:rPr>
      <w:lang w:eastAsia="zh-CN"/>
    </w:rPr>
  </w:style>
  <w:style w:type="paragraph" w:customStyle="1" w:styleId="188B2AAAFD9B45419A24F1903597F108">
    <w:name w:val="188B2AAAFD9B45419A24F1903597F108"/>
    <w:rsid w:val="00E8404E"/>
    <w:rPr>
      <w:lang w:eastAsia="zh-CN"/>
    </w:rPr>
  </w:style>
  <w:style w:type="paragraph" w:customStyle="1" w:styleId="F066C0EE318C447A82D24D71A82E4EEC">
    <w:name w:val="F066C0EE318C447A82D24D71A82E4EEC"/>
    <w:rsid w:val="00E8404E"/>
    <w:rPr>
      <w:lang w:eastAsia="zh-CN"/>
    </w:rPr>
  </w:style>
  <w:style w:type="paragraph" w:customStyle="1" w:styleId="C221EAC4606241E999F409D53E97747D">
    <w:name w:val="C221EAC4606241E999F409D53E97747D"/>
    <w:rsid w:val="00E8404E"/>
    <w:rPr>
      <w:lang w:eastAsia="zh-CN"/>
    </w:rPr>
  </w:style>
  <w:style w:type="paragraph" w:customStyle="1" w:styleId="DF34F560641A42D3862DC58A918D98E0">
    <w:name w:val="DF34F560641A42D3862DC58A918D98E0"/>
    <w:rsid w:val="00E8404E"/>
    <w:rPr>
      <w:lang w:eastAsia="zh-CN"/>
    </w:rPr>
  </w:style>
  <w:style w:type="paragraph" w:customStyle="1" w:styleId="32CB9138AAA548DBB66F078139420EAD">
    <w:name w:val="32CB9138AAA548DBB66F078139420EAD"/>
    <w:rsid w:val="00E8404E"/>
    <w:rPr>
      <w:lang w:eastAsia="zh-CN"/>
    </w:rPr>
  </w:style>
  <w:style w:type="paragraph" w:customStyle="1" w:styleId="0A19B0E677654C9DB8B848AA94454395">
    <w:name w:val="0A19B0E677654C9DB8B848AA94454395"/>
    <w:rsid w:val="00E8404E"/>
    <w:rPr>
      <w:lang w:eastAsia="zh-CN"/>
    </w:rPr>
  </w:style>
  <w:style w:type="paragraph" w:customStyle="1" w:styleId="52214D82E5DF4ECF899D63127247DB26">
    <w:name w:val="52214D82E5DF4ECF899D63127247DB26"/>
    <w:rsid w:val="00E8404E"/>
    <w:rPr>
      <w:lang w:eastAsia="zh-CN"/>
    </w:rPr>
  </w:style>
  <w:style w:type="paragraph" w:customStyle="1" w:styleId="3EA131DE0B7041E4A08A03E257F05DD6">
    <w:name w:val="3EA131DE0B7041E4A08A03E257F05DD6"/>
    <w:rsid w:val="00E8404E"/>
    <w:rPr>
      <w:lang w:eastAsia="zh-CN"/>
    </w:rPr>
  </w:style>
  <w:style w:type="paragraph" w:customStyle="1" w:styleId="7E1EE454CCEA4FD5A47A189590A8F5BB">
    <w:name w:val="7E1EE454CCEA4FD5A47A189590A8F5BB"/>
    <w:rsid w:val="00E8404E"/>
    <w:rPr>
      <w:lang w:eastAsia="zh-CN"/>
    </w:rPr>
  </w:style>
  <w:style w:type="paragraph" w:customStyle="1" w:styleId="36AAFA18FF0C45FBB7C2AB7F69A035F4">
    <w:name w:val="36AAFA18FF0C45FBB7C2AB7F69A035F4"/>
    <w:rsid w:val="00E8404E"/>
    <w:rPr>
      <w:lang w:eastAsia="zh-CN"/>
    </w:rPr>
  </w:style>
  <w:style w:type="paragraph" w:customStyle="1" w:styleId="4B8D2B023EA3429592942F7C707BBDA6">
    <w:name w:val="4B8D2B023EA3429592942F7C707BBDA6"/>
    <w:rsid w:val="00E8404E"/>
    <w:rPr>
      <w:lang w:eastAsia="zh-CN"/>
    </w:rPr>
  </w:style>
  <w:style w:type="paragraph" w:customStyle="1" w:styleId="3E35380A36664A24869F0EA84101D2A2">
    <w:name w:val="3E35380A36664A24869F0EA84101D2A2"/>
    <w:rsid w:val="00E8404E"/>
    <w:rPr>
      <w:lang w:eastAsia="zh-CN"/>
    </w:rPr>
  </w:style>
  <w:style w:type="paragraph" w:customStyle="1" w:styleId="5620E1508FB24700935F1EC77B2366EB">
    <w:name w:val="5620E1508FB24700935F1EC77B2366EB"/>
    <w:rsid w:val="00E8404E"/>
    <w:rPr>
      <w:lang w:eastAsia="zh-CN"/>
    </w:rPr>
  </w:style>
  <w:style w:type="paragraph" w:customStyle="1" w:styleId="FD04A40C27BF4562ACC7B19BFB2D577B">
    <w:name w:val="FD04A40C27BF4562ACC7B19BFB2D577B"/>
    <w:rsid w:val="00E8404E"/>
    <w:rPr>
      <w:lang w:eastAsia="zh-CN"/>
    </w:rPr>
  </w:style>
  <w:style w:type="paragraph" w:customStyle="1" w:styleId="58A419894D40486195DCC904DE01F08D">
    <w:name w:val="58A419894D40486195DCC904DE01F08D"/>
    <w:rsid w:val="00E8404E"/>
    <w:rPr>
      <w:lang w:eastAsia="zh-CN"/>
    </w:rPr>
  </w:style>
  <w:style w:type="paragraph" w:customStyle="1" w:styleId="7A02DAF57F3E45F2B9F2F9C76C021ED5">
    <w:name w:val="7A02DAF57F3E45F2B9F2F9C76C021ED5"/>
    <w:rsid w:val="00E8404E"/>
    <w:rPr>
      <w:lang w:eastAsia="zh-CN"/>
    </w:rPr>
  </w:style>
  <w:style w:type="paragraph" w:customStyle="1" w:styleId="33442816D3054CBEB6B7FD0A173FC42D">
    <w:name w:val="33442816D3054CBEB6B7FD0A173FC42D"/>
    <w:rsid w:val="00E8404E"/>
    <w:rPr>
      <w:lang w:eastAsia="zh-CN"/>
    </w:rPr>
  </w:style>
  <w:style w:type="paragraph" w:customStyle="1" w:styleId="B70DEDF572DC4EB2A834EB1978CFFD4E">
    <w:name w:val="B70DEDF572DC4EB2A834EB1978CFFD4E"/>
    <w:rsid w:val="00E8404E"/>
    <w:rPr>
      <w:lang w:eastAsia="zh-CN"/>
    </w:rPr>
  </w:style>
  <w:style w:type="paragraph" w:customStyle="1" w:styleId="D484E7172F7B410B841F320CFDF41369">
    <w:name w:val="D484E7172F7B410B841F320CFDF41369"/>
    <w:rsid w:val="00E8404E"/>
    <w:rPr>
      <w:lang w:eastAsia="zh-CN"/>
    </w:rPr>
  </w:style>
  <w:style w:type="paragraph" w:customStyle="1" w:styleId="CAE062717DEF4262A6C88F1B22AD3BEB">
    <w:name w:val="CAE062717DEF4262A6C88F1B22AD3BEB"/>
    <w:rsid w:val="00E8404E"/>
    <w:rPr>
      <w:lang w:eastAsia="zh-CN"/>
    </w:rPr>
  </w:style>
  <w:style w:type="paragraph" w:customStyle="1" w:styleId="941E52BE6EB1405283717104DD594891">
    <w:name w:val="941E52BE6EB1405283717104DD594891"/>
    <w:rsid w:val="00E8404E"/>
    <w:rPr>
      <w:lang w:eastAsia="zh-CN"/>
    </w:rPr>
  </w:style>
  <w:style w:type="paragraph" w:customStyle="1" w:styleId="CAD695056ABB48758F56E864C3C70D96">
    <w:name w:val="CAD695056ABB48758F56E864C3C70D96"/>
    <w:rsid w:val="00E8404E"/>
    <w:rPr>
      <w:lang w:eastAsia="zh-CN"/>
    </w:rPr>
  </w:style>
  <w:style w:type="paragraph" w:customStyle="1" w:styleId="CB9DC3ED7B9C46F1B064942018E66F36">
    <w:name w:val="CB9DC3ED7B9C46F1B064942018E66F36"/>
    <w:rsid w:val="00E8404E"/>
    <w:rPr>
      <w:lang w:eastAsia="zh-CN"/>
    </w:rPr>
  </w:style>
  <w:style w:type="paragraph" w:customStyle="1" w:styleId="8A19BA36E0794EC4A07C2BB756BA73C1">
    <w:name w:val="8A19BA36E0794EC4A07C2BB756BA73C1"/>
    <w:rsid w:val="00E8404E"/>
    <w:rPr>
      <w:lang w:eastAsia="zh-CN"/>
    </w:rPr>
  </w:style>
  <w:style w:type="paragraph" w:customStyle="1" w:styleId="49D8F26717294FA78C55EA22BD1C9A7B">
    <w:name w:val="49D8F26717294FA78C55EA22BD1C9A7B"/>
    <w:rsid w:val="00E8404E"/>
    <w:rPr>
      <w:lang w:eastAsia="zh-CN"/>
    </w:rPr>
  </w:style>
  <w:style w:type="paragraph" w:customStyle="1" w:styleId="198C93B47EF94CD3A17B24FE6AFE88AE">
    <w:name w:val="198C93B47EF94CD3A17B24FE6AFE88AE"/>
    <w:rsid w:val="00E8404E"/>
    <w:rPr>
      <w:lang w:eastAsia="zh-CN"/>
    </w:rPr>
  </w:style>
  <w:style w:type="paragraph" w:customStyle="1" w:styleId="BC10C68532D94C0381F63B36EFA3722F">
    <w:name w:val="BC10C68532D94C0381F63B36EFA3722F"/>
    <w:rsid w:val="00E8404E"/>
    <w:rPr>
      <w:lang w:eastAsia="zh-CN"/>
    </w:rPr>
  </w:style>
  <w:style w:type="paragraph" w:customStyle="1" w:styleId="7B17804CF368440DBBDEEC6FEBF27C82">
    <w:name w:val="7B17804CF368440DBBDEEC6FEBF27C82"/>
    <w:rsid w:val="00E8404E"/>
    <w:rPr>
      <w:lang w:eastAsia="zh-CN"/>
    </w:rPr>
  </w:style>
  <w:style w:type="paragraph" w:customStyle="1" w:styleId="C2F04020648740F5A7CC737DA67377F3">
    <w:name w:val="C2F04020648740F5A7CC737DA67377F3"/>
    <w:rsid w:val="00E8404E"/>
    <w:rPr>
      <w:lang w:eastAsia="zh-CN"/>
    </w:rPr>
  </w:style>
  <w:style w:type="paragraph" w:customStyle="1" w:styleId="DA1FD1B649154D09A045BC1C728A55D8">
    <w:name w:val="DA1FD1B649154D09A045BC1C728A55D8"/>
    <w:rsid w:val="00E8404E"/>
    <w:rPr>
      <w:lang w:eastAsia="zh-CN"/>
    </w:rPr>
  </w:style>
  <w:style w:type="paragraph" w:customStyle="1" w:styleId="48643B6F379D479182C82E014044ABCF">
    <w:name w:val="48643B6F379D479182C82E014044ABCF"/>
    <w:rsid w:val="00E8404E"/>
    <w:rPr>
      <w:lang w:eastAsia="zh-CN"/>
    </w:rPr>
  </w:style>
  <w:style w:type="paragraph" w:customStyle="1" w:styleId="9806613A3D7445498175ABF9245F7820">
    <w:name w:val="9806613A3D7445498175ABF9245F7820"/>
    <w:rsid w:val="00E8404E"/>
    <w:rPr>
      <w:lang w:eastAsia="zh-CN"/>
    </w:rPr>
  </w:style>
  <w:style w:type="paragraph" w:customStyle="1" w:styleId="1D92CCA2818246C3864EA74B35D73E26">
    <w:name w:val="1D92CCA2818246C3864EA74B35D73E26"/>
    <w:rsid w:val="00E8404E"/>
    <w:rPr>
      <w:lang w:eastAsia="zh-CN"/>
    </w:rPr>
  </w:style>
  <w:style w:type="paragraph" w:customStyle="1" w:styleId="F48ABDAA806544668C33ED55270F8229">
    <w:name w:val="F48ABDAA806544668C33ED55270F8229"/>
    <w:rsid w:val="00E8404E"/>
    <w:rPr>
      <w:lang w:eastAsia="zh-CN"/>
    </w:rPr>
  </w:style>
  <w:style w:type="paragraph" w:customStyle="1" w:styleId="A45399451A9346C1ADD190F935085A57">
    <w:name w:val="A45399451A9346C1ADD190F935085A57"/>
    <w:rsid w:val="00E8404E"/>
    <w:rPr>
      <w:lang w:eastAsia="zh-CN"/>
    </w:rPr>
  </w:style>
  <w:style w:type="paragraph" w:customStyle="1" w:styleId="669044F559C041FEBB33D3C774DFF54E">
    <w:name w:val="669044F559C041FEBB33D3C774DFF54E"/>
    <w:rsid w:val="006E6EA6"/>
  </w:style>
  <w:style w:type="paragraph" w:customStyle="1" w:styleId="32CFBF1613D84F13BC68A0B4ABEB8402">
    <w:name w:val="32CFBF1613D84F13BC68A0B4ABEB8402"/>
    <w:rsid w:val="006E6EA6"/>
  </w:style>
  <w:style w:type="paragraph" w:customStyle="1" w:styleId="7EFA798A39AA4B7CAAB1015BD4D9B751">
    <w:name w:val="7EFA798A39AA4B7CAAB1015BD4D9B751"/>
    <w:rsid w:val="006E6EA6"/>
  </w:style>
  <w:style w:type="paragraph" w:customStyle="1" w:styleId="F3B83B80046C41E7A205440D1E38B006">
    <w:name w:val="F3B83B80046C41E7A205440D1E38B006"/>
    <w:rsid w:val="006E6EA6"/>
  </w:style>
  <w:style w:type="paragraph" w:customStyle="1" w:styleId="A349A8BD65024468AA3BCEF64C6E0B01">
    <w:name w:val="A349A8BD65024468AA3BCEF64C6E0B01"/>
    <w:rsid w:val="006E6EA6"/>
  </w:style>
  <w:style w:type="paragraph" w:customStyle="1" w:styleId="22908C9642B3495E96ACEB7F88A9FBD4">
    <w:name w:val="22908C9642B3495E96ACEB7F88A9FBD4"/>
    <w:rsid w:val="006E6EA6"/>
  </w:style>
  <w:style w:type="paragraph" w:customStyle="1" w:styleId="72AEED6A9D704A21972C33B97E6BE9DA">
    <w:name w:val="72AEED6A9D704A21972C33B97E6BE9DA"/>
    <w:rsid w:val="006E6EA6"/>
  </w:style>
  <w:style w:type="paragraph" w:customStyle="1" w:styleId="8A355322AB074C5B97A748F1AC5F905A">
    <w:name w:val="8A355322AB074C5B97A748F1AC5F905A"/>
    <w:rsid w:val="006E6EA6"/>
  </w:style>
  <w:style w:type="paragraph" w:customStyle="1" w:styleId="62092B4A3A954D15AA287CE0C3072D61">
    <w:name w:val="62092B4A3A954D15AA287CE0C3072D61"/>
    <w:rsid w:val="006E6EA6"/>
  </w:style>
  <w:style w:type="paragraph" w:customStyle="1" w:styleId="0453095ABF1A42D9A37148CBC5DB7EFD">
    <w:name w:val="0453095ABF1A42D9A37148CBC5DB7EFD"/>
    <w:rsid w:val="006E6EA6"/>
  </w:style>
  <w:style w:type="paragraph" w:customStyle="1" w:styleId="5F797AD72E8C425A86051B04D3AD419F">
    <w:name w:val="5F797AD72E8C425A86051B04D3AD419F"/>
    <w:rsid w:val="006E6EA6"/>
  </w:style>
  <w:style w:type="paragraph" w:customStyle="1" w:styleId="BD4932FC60024B73ACB1B1432873848D">
    <w:name w:val="BD4932FC60024B73ACB1B1432873848D"/>
    <w:rsid w:val="006E6EA6"/>
  </w:style>
  <w:style w:type="paragraph" w:customStyle="1" w:styleId="398A7F4E6EC64AECB4148A0F76CE9999">
    <w:name w:val="398A7F4E6EC64AECB4148A0F76CE9999"/>
    <w:rsid w:val="006E6EA6"/>
  </w:style>
  <w:style w:type="paragraph" w:customStyle="1" w:styleId="93424FC8E461412CAA2678A687354384">
    <w:name w:val="93424FC8E461412CAA2678A687354384"/>
    <w:rsid w:val="006E6EA6"/>
  </w:style>
  <w:style w:type="paragraph" w:customStyle="1" w:styleId="1C371C47F3F04F9F867922550C808FCA">
    <w:name w:val="1C371C47F3F04F9F867922550C808FCA"/>
    <w:rsid w:val="006E6EA6"/>
  </w:style>
  <w:style w:type="paragraph" w:customStyle="1" w:styleId="62DA14A4AA1C496C8184A12F609CC63E">
    <w:name w:val="62DA14A4AA1C496C8184A12F609CC63E"/>
    <w:rsid w:val="006E6EA6"/>
  </w:style>
  <w:style w:type="paragraph" w:customStyle="1" w:styleId="045625DB03474C3EB368C6E1372FB379">
    <w:name w:val="045625DB03474C3EB368C6E1372FB379"/>
    <w:rsid w:val="006E6EA6"/>
  </w:style>
  <w:style w:type="paragraph" w:customStyle="1" w:styleId="81C302A4175F48949A6AB5F5EE4E1BDC">
    <w:name w:val="81C302A4175F48949A6AB5F5EE4E1BDC"/>
    <w:rsid w:val="006E6EA6"/>
  </w:style>
  <w:style w:type="paragraph" w:customStyle="1" w:styleId="07518AADF5114AF384F3226323938CC3">
    <w:name w:val="07518AADF5114AF384F3226323938CC3"/>
    <w:rsid w:val="006E6EA6"/>
  </w:style>
  <w:style w:type="paragraph" w:customStyle="1" w:styleId="13DEF9856B944E09BED2B9752DDD0404">
    <w:name w:val="13DEF9856B944E09BED2B9752DDD0404"/>
    <w:rsid w:val="006E6EA6"/>
  </w:style>
  <w:style w:type="paragraph" w:customStyle="1" w:styleId="5637F3E5942F436F832F40E25421327F">
    <w:name w:val="5637F3E5942F436F832F40E25421327F"/>
    <w:rsid w:val="006E6EA6"/>
  </w:style>
  <w:style w:type="paragraph" w:customStyle="1" w:styleId="916FA96BBB824618ACA465073673CEFD">
    <w:name w:val="916FA96BBB824618ACA465073673CEFD"/>
    <w:rsid w:val="006E6EA6"/>
  </w:style>
  <w:style w:type="paragraph" w:customStyle="1" w:styleId="8744BF65B27E4809B6B244AF2F62DEFD">
    <w:name w:val="8744BF65B27E4809B6B244AF2F62DEFD"/>
    <w:rsid w:val="006E6EA6"/>
  </w:style>
  <w:style w:type="paragraph" w:customStyle="1" w:styleId="F170833095D04155B865C335EA2DBBC7">
    <w:name w:val="F170833095D04155B865C335EA2DBBC7"/>
    <w:rsid w:val="006E6EA6"/>
  </w:style>
  <w:style w:type="paragraph" w:customStyle="1" w:styleId="7B8AC5CFCBA0420B8F80D82E65194A06">
    <w:name w:val="7B8AC5CFCBA0420B8F80D82E65194A06"/>
    <w:rsid w:val="006E6EA6"/>
  </w:style>
  <w:style w:type="paragraph" w:customStyle="1" w:styleId="6D2267C8E1614B2F9BBFE665448570C0">
    <w:name w:val="6D2267C8E1614B2F9BBFE665448570C0"/>
    <w:rsid w:val="006E6EA6"/>
  </w:style>
  <w:style w:type="paragraph" w:customStyle="1" w:styleId="A9DC8C29944C4747B982B74D920A1941">
    <w:name w:val="A9DC8C29944C4747B982B74D920A1941"/>
    <w:rsid w:val="006E6EA6"/>
  </w:style>
  <w:style w:type="paragraph" w:customStyle="1" w:styleId="5FDD63DDA9494CBEA30BABC1C74E3EE1">
    <w:name w:val="5FDD63DDA9494CBEA30BABC1C74E3EE1"/>
    <w:rsid w:val="006E6EA6"/>
  </w:style>
  <w:style w:type="paragraph" w:customStyle="1" w:styleId="C187275E24354B8E94DBC8B0F09F826E">
    <w:name w:val="C187275E24354B8E94DBC8B0F09F826E"/>
    <w:rsid w:val="006E6EA6"/>
  </w:style>
  <w:style w:type="paragraph" w:customStyle="1" w:styleId="2F059094DD1340A5B7AE697F9CC65731">
    <w:name w:val="2F059094DD1340A5B7AE697F9CC65731"/>
    <w:rsid w:val="006E6EA6"/>
  </w:style>
  <w:style w:type="paragraph" w:customStyle="1" w:styleId="00E7DE20BE5446AA994AD60F55F82B3B">
    <w:name w:val="00E7DE20BE5446AA994AD60F55F82B3B"/>
    <w:rsid w:val="006E6EA6"/>
  </w:style>
  <w:style w:type="paragraph" w:customStyle="1" w:styleId="D905614B21F3420C81E8E981B260AB21">
    <w:name w:val="D905614B21F3420C81E8E981B260AB21"/>
    <w:rsid w:val="006E6EA6"/>
  </w:style>
  <w:style w:type="paragraph" w:customStyle="1" w:styleId="2AB39D0428984B27837EB13477C14279">
    <w:name w:val="2AB39D0428984B27837EB13477C14279"/>
    <w:rsid w:val="006E6EA6"/>
  </w:style>
  <w:style w:type="paragraph" w:customStyle="1" w:styleId="D8CCAECCE6F443E2B75A88EE6A3369FF">
    <w:name w:val="D8CCAECCE6F443E2B75A88EE6A3369FF"/>
    <w:rsid w:val="006E6EA6"/>
  </w:style>
  <w:style w:type="paragraph" w:customStyle="1" w:styleId="3DF30C4E507D4DAEAD96E46A79EA7C79">
    <w:name w:val="3DF30C4E507D4DAEAD96E46A79EA7C79"/>
    <w:rsid w:val="006E6EA6"/>
  </w:style>
  <w:style w:type="paragraph" w:customStyle="1" w:styleId="F084EDD5CD2D40FF909B62E2AE07B97A">
    <w:name w:val="F084EDD5CD2D40FF909B62E2AE07B97A"/>
    <w:rsid w:val="006E6EA6"/>
  </w:style>
  <w:style w:type="paragraph" w:customStyle="1" w:styleId="9DB1312A3A924888B075B86787CE5296">
    <w:name w:val="9DB1312A3A924888B075B86787CE5296"/>
    <w:rsid w:val="006E6EA6"/>
  </w:style>
  <w:style w:type="paragraph" w:customStyle="1" w:styleId="08D0BCA3A73349C59D09DD76F7336A62">
    <w:name w:val="08D0BCA3A73349C59D09DD76F7336A62"/>
    <w:rsid w:val="006E6EA6"/>
  </w:style>
  <w:style w:type="paragraph" w:customStyle="1" w:styleId="C8BBD2B899F440EBBE622E224527CA27">
    <w:name w:val="C8BBD2B899F440EBBE622E224527CA27"/>
    <w:rsid w:val="006E6EA6"/>
  </w:style>
  <w:style w:type="paragraph" w:customStyle="1" w:styleId="AAD64E5AB1C7407C8E33B404287A5DCF">
    <w:name w:val="AAD64E5AB1C7407C8E33B404287A5DCF"/>
    <w:rsid w:val="006E6EA6"/>
  </w:style>
  <w:style w:type="paragraph" w:customStyle="1" w:styleId="3F444AE8D4134B22AEE27641D1E87965">
    <w:name w:val="3F444AE8D4134B22AEE27641D1E87965"/>
    <w:rsid w:val="006E6EA6"/>
  </w:style>
  <w:style w:type="paragraph" w:customStyle="1" w:styleId="EEA07B6161904830A14E281110D666C4">
    <w:name w:val="EEA07B6161904830A14E281110D666C4"/>
    <w:rsid w:val="006E6EA6"/>
  </w:style>
  <w:style w:type="paragraph" w:customStyle="1" w:styleId="42340A852B954453A317A5DBA3885845">
    <w:name w:val="42340A852B954453A317A5DBA3885845"/>
    <w:rsid w:val="006E6EA6"/>
  </w:style>
  <w:style w:type="paragraph" w:customStyle="1" w:styleId="40C42E75EC1645F78A70BD58714F92C0">
    <w:name w:val="40C42E75EC1645F78A70BD58714F92C0"/>
    <w:rsid w:val="006E6EA6"/>
  </w:style>
  <w:style w:type="paragraph" w:customStyle="1" w:styleId="8787EC8B81CD4AE1939746605ECF1DC4">
    <w:name w:val="8787EC8B81CD4AE1939746605ECF1DC4"/>
    <w:rsid w:val="006E6EA6"/>
  </w:style>
  <w:style w:type="paragraph" w:customStyle="1" w:styleId="B44E3F8A239646DC8F172C7A6633580A">
    <w:name w:val="B44E3F8A239646DC8F172C7A6633580A"/>
    <w:rsid w:val="006E6EA6"/>
  </w:style>
  <w:style w:type="paragraph" w:customStyle="1" w:styleId="58B71465ADAF45A59D206F7A9F7CAF23">
    <w:name w:val="58B71465ADAF45A59D206F7A9F7CAF23"/>
    <w:rsid w:val="006E6EA6"/>
  </w:style>
  <w:style w:type="paragraph" w:customStyle="1" w:styleId="594376D572E4420091D5FBE62F8CDD07">
    <w:name w:val="594376D572E4420091D5FBE62F8CDD07"/>
    <w:rsid w:val="006E6EA6"/>
  </w:style>
  <w:style w:type="paragraph" w:customStyle="1" w:styleId="665B3FA19B0A4D5E93A1126CC8A78BC6">
    <w:name w:val="665B3FA19B0A4D5E93A1126CC8A78BC6"/>
    <w:rsid w:val="006E6EA6"/>
  </w:style>
  <w:style w:type="paragraph" w:customStyle="1" w:styleId="D67129680F214B13A53D4D5A9AC16731">
    <w:name w:val="D67129680F214B13A53D4D5A9AC16731"/>
    <w:rsid w:val="006E6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CA7557-F6F0-4800-8CA5-BE6961444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format - CV (Minimalist design).dotx</Template>
  <TotalTime>240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format - CV (Minimalist design)</vt:lpstr>
    </vt:vector>
  </TitlesOfParts>
  <Company>Aston University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format - CV (Minimalist design)</dc:title>
  <dc:subject/>
  <dc:creator>Prins Butt</dc:creator>
  <cp:lastModifiedBy>Ömer Gönenç</cp:lastModifiedBy>
  <cp:revision>13</cp:revision>
  <cp:lastPrinted>2012-11-09T18:54:00Z</cp:lastPrinted>
  <dcterms:created xsi:type="dcterms:W3CDTF">2012-10-31T20:01:00Z</dcterms:created>
  <dcterms:modified xsi:type="dcterms:W3CDTF">2019-12-30T19:04:00Z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