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870"/>
      </w:tblGrid>
      <w:tr w:rsidR="004A3B48" w:rsidRPr="00616CE8" w:rsidTr="00905AC8">
        <w:trPr>
          <w:tblHeader/>
          <w:jc w:val="right"/>
        </w:trPr>
        <w:sdt>
          <w:sdtPr>
            <w:alias w:val="Name"/>
            <w:tag w:val="Name"/>
            <w:id w:val="34218367"/>
            <w:placeholder>
              <w:docPart w:val="4C9D91D74E7B447797CF36F0A7597AE9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tc>
              <w:tcPr>
                <w:tcW w:w="8838" w:type="dxa"/>
              </w:tcPr>
              <w:p w:rsidR="004A3B48" w:rsidRPr="00616CE8" w:rsidRDefault="00737E75" w:rsidP="00985B27">
                <w:pPr>
                  <w:pStyle w:val="YourName"/>
                </w:pPr>
                <w:r w:rsidRPr="0043502B">
                  <w:rPr>
                    <w:sz w:val="40"/>
                    <w:szCs w:val="40"/>
                  </w:rPr>
                  <w:t>[Adınız]</w:t>
                </w:r>
              </w:p>
            </w:tc>
          </w:sdtContent>
        </w:sdt>
      </w:tr>
      <w:tr w:rsidR="004A3B48" w:rsidTr="00905AC8">
        <w:trPr>
          <w:tblHeader/>
          <w:jc w:val="right"/>
        </w:trPr>
        <w:sdt>
          <w:sdtPr>
            <w:alias w:val="Contact Info"/>
            <w:tag w:val="Contact Info"/>
            <w:id w:val="34218378"/>
            <w:placeholder>
              <w:docPart w:val="9EE869C73A144541B9558C67E8D450D1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 w:multiLine="1"/>
          </w:sdtPr>
          <w:sdtEndPr/>
          <w:sdtContent>
            <w:tc>
              <w:tcPr>
                <w:tcW w:w="8838" w:type="dxa"/>
              </w:tcPr>
              <w:p w:rsidR="004A3B48" w:rsidRPr="00616CE8" w:rsidRDefault="00737E75" w:rsidP="00985B27">
                <w:pPr>
                  <w:pStyle w:val="ContactInfo"/>
                </w:pPr>
                <w:r w:rsidRPr="0043502B">
                  <w:rPr>
                    <w:sz w:val="18"/>
                    <w:szCs w:val="18"/>
                  </w:rPr>
                  <w:t>[Adres, telefon, email]</w:t>
                </w:r>
              </w:p>
            </w:tc>
          </w:sdtContent>
        </w:sdt>
      </w:tr>
    </w:tbl>
    <w:p w:rsidR="004A3B48" w:rsidRDefault="004A3B48" w:rsidP="004A3B48"/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16"/>
        <w:gridCol w:w="6654"/>
      </w:tblGrid>
      <w:tr w:rsidR="004A3B48" w:rsidTr="0043502B">
        <w:tc>
          <w:tcPr>
            <w:tcW w:w="2216" w:type="dxa"/>
            <w:shd w:val="clear" w:color="auto" w:fill="F2F2F2" w:themeFill="background1" w:themeFillShade="F2"/>
          </w:tcPr>
          <w:p w:rsidR="004A3B48" w:rsidRPr="00E23010" w:rsidRDefault="00613EFE" w:rsidP="004A3B48">
            <w:pPr>
              <w:pStyle w:val="Heading1"/>
            </w:pP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bookmarkStart w:id="0" w:name="_GoBack"/>
            <w:bookmarkEnd w:id="0"/>
            <w:r w:rsidR="004F2B24">
              <w:t>rofil</w:t>
            </w:r>
            <w:proofErr w:type="spellEnd"/>
          </w:p>
        </w:tc>
        <w:sdt>
          <w:sdtPr>
            <w:id w:val="34218412"/>
            <w:placeholder>
              <w:docPart w:val="445DD3DD2DDE4E90B60210884D6CD0CD"/>
            </w:placeholder>
            <w:temporary/>
            <w:showingPlcHdr/>
          </w:sdtPr>
          <w:sdtEndPr/>
          <w:sdtContent>
            <w:tc>
              <w:tcPr>
                <w:tcW w:w="6654" w:type="dxa"/>
                <w:shd w:val="clear" w:color="auto" w:fill="auto"/>
              </w:tcPr>
              <w:p w:rsidR="004A3B48" w:rsidRPr="00737E75" w:rsidRDefault="00CD05A6" w:rsidP="004F2B24">
                <w:pPr>
                  <w:pStyle w:val="Heading2"/>
                </w:pPr>
                <w:r>
                  <w:t>[Kişisel bir profil yazın]</w:t>
                </w:r>
              </w:p>
            </w:tc>
          </w:sdtContent>
        </w:sdt>
      </w:tr>
      <w:tr w:rsidR="007240AE" w:rsidTr="0043502B">
        <w:trPr>
          <w:trHeight w:val="220"/>
        </w:trPr>
        <w:tc>
          <w:tcPr>
            <w:tcW w:w="2216" w:type="dxa"/>
            <w:shd w:val="clear" w:color="auto" w:fill="auto"/>
          </w:tcPr>
          <w:p w:rsidR="007240AE" w:rsidRDefault="007240AE" w:rsidP="004A3B48">
            <w:pPr>
              <w:pStyle w:val="Heading1"/>
            </w:pPr>
          </w:p>
        </w:tc>
        <w:tc>
          <w:tcPr>
            <w:tcW w:w="6654" w:type="dxa"/>
            <w:shd w:val="clear" w:color="auto" w:fill="auto"/>
          </w:tcPr>
          <w:p w:rsidR="007240AE" w:rsidRDefault="007240AE" w:rsidP="0055386F">
            <w:pPr>
              <w:pStyle w:val="Heading2"/>
            </w:pPr>
          </w:p>
        </w:tc>
      </w:tr>
      <w:tr w:rsidR="004F2B24" w:rsidTr="0043502B">
        <w:tc>
          <w:tcPr>
            <w:tcW w:w="2216" w:type="dxa"/>
            <w:shd w:val="clear" w:color="auto" w:fill="F2F2F2" w:themeFill="background1" w:themeFillShade="F2"/>
          </w:tcPr>
          <w:p w:rsidR="004F2B24" w:rsidRDefault="004F2B24" w:rsidP="004A3B48">
            <w:pPr>
              <w:pStyle w:val="Heading1"/>
            </w:pPr>
            <w:proofErr w:type="spellStart"/>
            <w:r>
              <w:t>Kariyer</w:t>
            </w:r>
            <w:proofErr w:type="spellEnd"/>
            <w:r>
              <w:t xml:space="preserve"> </w:t>
            </w:r>
            <w:proofErr w:type="spellStart"/>
            <w:r>
              <w:t>Amaç</w:t>
            </w:r>
            <w:proofErr w:type="spellEnd"/>
            <w:r>
              <w:t xml:space="preserve"> / </w:t>
            </w:r>
            <w:proofErr w:type="spellStart"/>
            <w:r>
              <w:t>Özet</w:t>
            </w:r>
            <w:proofErr w:type="spellEnd"/>
          </w:p>
        </w:tc>
        <w:tc>
          <w:tcPr>
            <w:tcW w:w="6654" w:type="dxa"/>
            <w:shd w:val="clear" w:color="auto" w:fill="auto"/>
          </w:tcPr>
          <w:p w:rsidR="004F2B24" w:rsidRPr="00737E75" w:rsidRDefault="0043502B" w:rsidP="0043502B">
            <w:pPr>
              <w:pStyle w:val="Heading2"/>
            </w:pPr>
            <w:r>
              <w:t>[</w:t>
            </w:r>
            <w:proofErr w:type="spellStart"/>
            <w:r>
              <w:t>Buraya</w:t>
            </w:r>
            <w:proofErr w:type="spellEnd"/>
            <w:r>
              <w:t xml:space="preserve"> </w:t>
            </w:r>
            <w:proofErr w:type="spellStart"/>
            <w:r>
              <w:t>ekleyin</w:t>
            </w:r>
            <w:proofErr w:type="spellEnd"/>
            <w:r>
              <w:t>]</w:t>
            </w:r>
          </w:p>
        </w:tc>
      </w:tr>
      <w:tr w:rsidR="007240AE" w:rsidTr="0043502B">
        <w:tc>
          <w:tcPr>
            <w:tcW w:w="2216" w:type="dxa"/>
            <w:shd w:val="clear" w:color="auto" w:fill="auto"/>
          </w:tcPr>
          <w:p w:rsidR="007240AE" w:rsidRDefault="007240AE" w:rsidP="004A3B48">
            <w:pPr>
              <w:pStyle w:val="Heading1"/>
            </w:pPr>
          </w:p>
        </w:tc>
        <w:tc>
          <w:tcPr>
            <w:tcW w:w="6654" w:type="dxa"/>
            <w:shd w:val="clear" w:color="auto" w:fill="auto"/>
          </w:tcPr>
          <w:p w:rsidR="007240AE" w:rsidRDefault="007240AE" w:rsidP="0055386F">
            <w:pPr>
              <w:pStyle w:val="Heading2"/>
            </w:pPr>
          </w:p>
        </w:tc>
      </w:tr>
      <w:tr w:rsidR="004A3B48" w:rsidTr="0043502B">
        <w:tc>
          <w:tcPr>
            <w:tcW w:w="2216" w:type="dxa"/>
            <w:shd w:val="clear" w:color="auto" w:fill="F2F2F2" w:themeFill="background1" w:themeFillShade="F2"/>
          </w:tcPr>
          <w:p w:rsidR="004A3B48" w:rsidRPr="00435BA7" w:rsidRDefault="00613EFE" w:rsidP="004A3B48">
            <w:pPr>
              <w:pStyle w:val="Heading1"/>
            </w:pP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="00E729F0">
              <w:t>eneyimi</w:t>
            </w:r>
            <w:proofErr w:type="spellEnd"/>
          </w:p>
        </w:tc>
        <w:tc>
          <w:tcPr>
            <w:tcW w:w="6654" w:type="dxa"/>
            <w:shd w:val="clear" w:color="auto" w:fill="auto"/>
          </w:tcPr>
          <w:p w:rsidR="0043502B" w:rsidRPr="00FB512C" w:rsidRDefault="00FC3A75" w:rsidP="0043502B">
            <w:pPr>
              <w:pStyle w:val="Heading2"/>
            </w:pPr>
            <w:sdt>
              <w:sdtPr>
                <w:rPr>
                  <w:b/>
                  <w:bCs/>
                </w:rPr>
                <w:id w:val="34218574"/>
                <w:placeholder>
                  <w:docPart w:val="469A5618173B4A6A82F80B071649B1AD"/>
                </w:placeholder>
              </w:sdtPr>
              <w:sdtEndPr/>
              <w:sdtContent>
                <w:r w:rsidR="0043502B" w:rsidRPr="002A3486">
                  <w:rPr>
                    <w:b/>
                    <w:bCs/>
                  </w:rPr>
                  <w:t>[</w:t>
                </w:r>
                <w:proofErr w:type="spellStart"/>
                <w:r w:rsidR="0043502B" w:rsidRPr="002A3486">
                  <w:rPr>
                    <w:b/>
                    <w:bCs/>
                  </w:rPr>
                  <w:t>Tarih</w:t>
                </w:r>
                <w:proofErr w:type="spellEnd"/>
                <w:r w:rsidR="0043502B" w:rsidRPr="002A3486">
                  <w:rPr>
                    <w:b/>
                    <w:bCs/>
                  </w:rPr>
                  <w:t>]</w:t>
                </w:r>
              </w:sdtContent>
            </w:sdt>
            <w:r w:rsidR="0043502B" w:rsidRPr="002A3486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34218575"/>
                <w:placeholder>
                  <w:docPart w:val="CE66D5165B634980BB8531AFDA40E7F9"/>
                </w:placeholder>
              </w:sdtPr>
              <w:sdtEndPr/>
              <w:sdtContent>
                <w:r w:rsidR="0043502B" w:rsidRPr="002A3486">
                  <w:rPr>
                    <w:b/>
                    <w:bCs/>
                  </w:rPr>
                  <w:t>[</w:t>
                </w:r>
                <w:proofErr w:type="spellStart"/>
                <w:r w:rsidR="008C1B85">
                  <w:rPr>
                    <w:b/>
                    <w:bCs/>
                  </w:rPr>
                  <w:t>Pozisyon</w:t>
                </w:r>
                <w:proofErr w:type="spellEnd"/>
                <w:r w:rsidR="008C1B85">
                  <w:rPr>
                    <w:b/>
                    <w:bCs/>
                  </w:rPr>
                  <w:t xml:space="preserve"> </w:t>
                </w:r>
                <w:proofErr w:type="spellStart"/>
                <w:r w:rsidR="008C1B85">
                  <w:rPr>
                    <w:b/>
                    <w:bCs/>
                  </w:rPr>
                  <w:t>İsmi</w:t>
                </w:r>
                <w:proofErr w:type="spellEnd"/>
                <w:r w:rsidR="0043502B" w:rsidRPr="002A3486">
                  <w:rPr>
                    <w:b/>
                    <w:bCs/>
                  </w:rPr>
                  <w:t>]</w:t>
                </w:r>
              </w:sdtContent>
            </w:sdt>
            <w:r w:rsidR="0043502B" w:rsidRPr="002A3486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34218576"/>
                <w:placeholder>
                  <w:docPart w:val="4AAFD485BBFF4353B050768FA12ED790"/>
                </w:placeholder>
                <w:temporary/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="0043502B" w:rsidRPr="002A3486">
                  <w:rPr>
                    <w:b/>
                    <w:bCs/>
                  </w:rPr>
                  <w:t>[Şirket Adı]</w:t>
                </w:r>
              </w:sdtContent>
            </w:sdt>
          </w:p>
          <w:p w:rsidR="0043502B" w:rsidRPr="00737E75" w:rsidRDefault="0043502B" w:rsidP="0043502B">
            <w:pPr>
              <w:pStyle w:val="ListParagraph"/>
            </w:pPr>
            <w:r>
              <w:t>[</w:t>
            </w:r>
            <w:proofErr w:type="spellStart"/>
            <w:r w:rsidR="008C1B85">
              <w:t>Sorumluluklar</w:t>
            </w:r>
            <w:proofErr w:type="spellEnd"/>
            <w:r w:rsidR="008C1B85">
              <w:t xml:space="preserve"> </w:t>
            </w:r>
            <w:proofErr w:type="spellStart"/>
            <w:r w:rsidR="008C1B85">
              <w:t>ve</w:t>
            </w:r>
            <w:proofErr w:type="spellEnd"/>
            <w:r w:rsidR="008C1B85">
              <w:t xml:space="preserve"> </w:t>
            </w:r>
            <w:proofErr w:type="spellStart"/>
            <w:r w:rsidR="008C1B85">
              <w:t>görevler</w:t>
            </w:r>
            <w:proofErr w:type="spellEnd"/>
            <w:r>
              <w:t>]</w:t>
            </w:r>
          </w:p>
          <w:p w:rsidR="0043502B" w:rsidRPr="00737E75" w:rsidRDefault="0043502B" w:rsidP="0043502B">
            <w:pPr>
              <w:pStyle w:val="ListParagraph"/>
            </w:pPr>
            <w:r>
              <w:t>[</w:t>
            </w:r>
            <w:proofErr w:type="spellStart"/>
            <w:r w:rsidR="008C1B85">
              <w:t>Sorumluluklar</w:t>
            </w:r>
            <w:proofErr w:type="spellEnd"/>
            <w:r w:rsidR="008C1B85">
              <w:t xml:space="preserve"> </w:t>
            </w:r>
            <w:proofErr w:type="spellStart"/>
            <w:r w:rsidR="008C1B85">
              <w:t>ve</w:t>
            </w:r>
            <w:proofErr w:type="spellEnd"/>
            <w:r w:rsidR="008C1B85">
              <w:t xml:space="preserve"> </w:t>
            </w:r>
            <w:proofErr w:type="spellStart"/>
            <w:r w:rsidR="008C1B85">
              <w:t>görevler</w:t>
            </w:r>
            <w:proofErr w:type="spellEnd"/>
            <w:r>
              <w:t>]</w:t>
            </w:r>
          </w:p>
          <w:p w:rsidR="0043502B" w:rsidRPr="00737E75" w:rsidRDefault="0043502B" w:rsidP="0043502B">
            <w:pPr>
              <w:pStyle w:val="ListParagraph"/>
            </w:pPr>
            <w:r>
              <w:t>[</w:t>
            </w:r>
            <w:proofErr w:type="spellStart"/>
            <w:r w:rsidR="008C1B85">
              <w:t>Sorumluluklar</w:t>
            </w:r>
            <w:proofErr w:type="spellEnd"/>
            <w:r w:rsidR="008C1B85">
              <w:t xml:space="preserve"> </w:t>
            </w:r>
            <w:proofErr w:type="spellStart"/>
            <w:r w:rsidR="008C1B85">
              <w:t>ve</w:t>
            </w:r>
            <w:proofErr w:type="spellEnd"/>
            <w:r w:rsidR="008C1B85">
              <w:t xml:space="preserve"> </w:t>
            </w:r>
            <w:proofErr w:type="spellStart"/>
            <w:r w:rsidR="008C1B85">
              <w:t>görevler</w:t>
            </w:r>
            <w:proofErr w:type="spellEnd"/>
            <w:r>
              <w:t>]</w:t>
            </w:r>
          </w:p>
          <w:p w:rsidR="0043502B" w:rsidRDefault="0043502B" w:rsidP="0043502B"/>
          <w:p w:rsidR="0043502B" w:rsidRPr="00FB512C" w:rsidRDefault="00FC3A75" w:rsidP="0043502B">
            <w:pPr>
              <w:pStyle w:val="Heading2"/>
            </w:pPr>
            <w:sdt>
              <w:sdtPr>
                <w:rPr>
                  <w:b/>
                  <w:bCs/>
                </w:rPr>
                <w:id w:val="19270400"/>
                <w:placeholder>
                  <w:docPart w:val="B69F01BE8E6A4215B946EEF4F6B89ED5"/>
                </w:placeholder>
              </w:sdtPr>
              <w:sdtEndPr/>
              <w:sdtContent>
                <w:r w:rsidR="0043502B" w:rsidRPr="002A3486">
                  <w:rPr>
                    <w:b/>
                    <w:bCs/>
                  </w:rPr>
                  <w:t>[</w:t>
                </w:r>
                <w:proofErr w:type="spellStart"/>
                <w:r w:rsidR="0043502B" w:rsidRPr="002A3486">
                  <w:rPr>
                    <w:b/>
                    <w:bCs/>
                  </w:rPr>
                  <w:t>Tarih</w:t>
                </w:r>
                <w:proofErr w:type="spellEnd"/>
                <w:r w:rsidR="0043502B" w:rsidRPr="002A3486">
                  <w:rPr>
                    <w:b/>
                    <w:bCs/>
                  </w:rPr>
                  <w:t>]</w:t>
                </w:r>
              </w:sdtContent>
            </w:sdt>
            <w:r w:rsidR="0043502B" w:rsidRPr="002A3486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9270401"/>
                <w:placeholder>
                  <w:docPart w:val="EB0D36B215C440098263639A4C92F722"/>
                </w:placeholder>
              </w:sdtPr>
              <w:sdtEndPr/>
              <w:sdtContent>
                <w:r w:rsidR="0043502B" w:rsidRPr="002A3486">
                  <w:rPr>
                    <w:b/>
                    <w:bCs/>
                  </w:rPr>
                  <w:t>[</w:t>
                </w:r>
                <w:proofErr w:type="spellStart"/>
                <w:r w:rsidR="008C1B85">
                  <w:rPr>
                    <w:b/>
                    <w:bCs/>
                  </w:rPr>
                  <w:t>Pozisyon</w:t>
                </w:r>
                <w:proofErr w:type="spellEnd"/>
                <w:r w:rsidR="008C1B85">
                  <w:rPr>
                    <w:b/>
                    <w:bCs/>
                  </w:rPr>
                  <w:t xml:space="preserve"> </w:t>
                </w:r>
                <w:proofErr w:type="spellStart"/>
                <w:r w:rsidR="008C1B85">
                  <w:rPr>
                    <w:b/>
                    <w:bCs/>
                  </w:rPr>
                  <w:t>İsmi</w:t>
                </w:r>
                <w:proofErr w:type="spellEnd"/>
                <w:r w:rsidR="0043502B" w:rsidRPr="002A3486">
                  <w:rPr>
                    <w:b/>
                    <w:bCs/>
                  </w:rPr>
                  <w:t>]</w:t>
                </w:r>
              </w:sdtContent>
            </w:sdt>
            <w:r w:rsidR="0043502B" w:rsidRPr="002A3486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9270402"/>
                <w:placeholder>
                  <w:docPart w:val="0B55341C7A84439FBF7FC037D9E69D72"/>
                </w:placeholder>
                <w:temporary/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="0043502B" w:rsidRPr="002A3486">
                  <w:rPr>
                    <w:b/>
                    <w:bCs/>
                  </w:rPr>
                  <w:t>[Şirket Adı]</w:t>
                </w:r>
              </w:sdtContent>
            </w:sdt>
          </w:p>
          <w:p w:rsidR="0043502B" w:rsidRPr="00737E75" w:rsidRDefault="0043502B" w:rsidP="0043502B">
            <w:pPr>
              <w:pStyle w:val="ListParagraph"/>
            </w:pPr>
            <w:r>
              <w:t>[</w:t>
            </w:r>
            <w:proofErr w:type="spellStart"/>
            <w:r w:rsidR="008C1B85">
              <w:t>Sorumluluklar</w:t>
            </w:r>
            <w:proofErr w:type="spellEnd"/>
            <w:r w:rsidR="008C1B85">
              <w:t xml:space="preserve"> </w:t>
            </w:r>
            <w:proofErr w:type="spellStart"/>
            <w:r w:rsidR="008C1B85">
              <w:t>ve</w:t>
            </w:r>
            <w:proofErr w:type="spellEnd"/>
            <w:r w:rsidR="008C1B85">
              <w:t xml:space="preserve"> </w:t>
            </w:r>
            <w:proofErr w:type="spellStart"/>
            <w:r w:rsidR="008C1B85">
              <w:t>görevler</w:t>
            </w:r>
            <w:proofErr w:type="spellEnd"/>
            <w:r>
              <w:t>]</w:t>
            </w:r>
          </w:p>
          <w:p w:rsidR="0043502B" w:rsidRPr="00737E75" w:rsidRDefault="0043502B" w:rsidP="0043502B">
            <w:pPr>
              <w:pStyle w:val="ListParagraph"/>
            </w:pPr>
            <w:r>
              <w:t>[</w:t>
            </w:r>
            <w:proofErr w:type="spellStart"/>
            <w:r w:rsidR="008C1B85">
              <w:t>Sorumluluklar</w:t>
            </w:r>
            <w:proofErr w:type="spellEnd"/>
            <w:r w:rsidR="008C1B85">
              <w:t xml:space="preserve"> </w:t>
            </w:r>
            <w:proofErr w:type="spellStart"/>
            <w:r w:rsidR="008C1B85">
              <w:t>ve</w:t>
            </w:r>
            <w:proofErr w:type="spellEnd"/>
            <w:r w:rsidR="008C1B85">
              <w:t xml:space="preserve"> </w:t>
            </w:r>
            <w:proofErr w:type="spellStart"/>
            <w:r w:rsidR="008C1B85">
              <w:t>görevler</w:t>
            </w:r>
            <w:proofErr w:type="spellEnd"/>
            <w:r>
              <w:t>]</w:t>
            </w:r>
          </w:p>
          <w:p w:rsidR="0043502B" w:rsidRPr="00737E75" w:rsidRDefault="0043502B" w:rsidP="0043502B">
            <w:pPr>
              <w:pStyle w:val="ListParagraph"/>
            </w:pPr>
            <w:r>
              <w:t>[</w:t>
            </w:r>
            <w:proofErr w:type="spellStart"/>
            <w:r w:rsidR="008C1B85">
              <w:t>Sorumluluklar</w:t>
            </w:r>
            <w:proofErr w:type="spellEnd"/>
            <w:r w:rsidR="008C1B85">
              <w:t xml:space="preserve"> </w:t>
            </w:r>
            <w:proofErr w:type="spellStart"/>
            <w:r w:rsidR="008C1B85">
              <w:t>ve</w:t>
            </w:r>
            <w:proofErr w:type="spellEnd"/>
            <w:r w:rsidR="008C1B85">
              <w:t xml:space="preserve"> </w:t>
            </w:r>
            <w:proofErr w:type="spellStart"/>
            <w:r w:rsidR="008C1B85">
              <w:t>görevler</w:t>
            </w:r>
            <w:proofErr w:type="spellEnd"/>
            <w:r>
              <w:t>]</w:t>
            </w:r>
          </w:p>
          <w:p w:rsidR="0043502B" w:rsidRDefault="0043502B" w:rsidP="0043502B"/>
          <w:p w:rsidR="0043502B" w:rsidRPr="00FB512C" w:rsidRDefault="00FC3A75" w:rsidP="0043502B">
            <w:pPr>
              <w:pStyle w:val="Heading2"/>
            </w:pPr>
            <w:sdt>
              <w:sdtPr>
                <w:rPr>
                  <w:b/>
                  <w:bCs/>
                </w:rPr>
                <w:id w:val="19270403"/>
                <w:placeholder>
                  <w:docPart w:val="323850D91F0B4E4EB06C96D4E045204E"/>
                </w:placeholder>
              </w:sdtPr>
              <w:sdtEndPr/>
              <w:sdtContent>
                <w:r w:rsidR="0043502B" w:rsidRPr="002A3486">
                  <w:rPr>
                    <w:b/>
                    <w:bCs/>
                  </w:rPr>
                  <w:t>[</w:t>
                </w:r>
                <w:proofErr w:type="spellStart"/>
                <w:r w:rsidR="0043502B" w:rsidRPr="002A3486">
                  <w:rPr>
                    <w:b/>
                    <w:bCs/>
                  </w:rPr>
                  <w:t>Tarih</w:t>
                </w:r>
                <w:proofErr w:type="spellEnd"/>
                <w:r w:rsidR="0043502B" w:rsidRPr="002A3486">
                  <w:rPr>
                    <w:b/>
                    <w:bCs/>
                  </w:rPr>
                  <w:t>]</w:t>
                </w:r>
              </w:sdtContent>
            </w:sdt>
            <w:r w:rsidR="0043502B" w:rsidRPr="002A3486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9270404"/>
                <w:placeholder>
                  <w:docPart w:val="958B549C578A4D648B28F4CBA4B11E41"/>
                </w:placeholder>
              </w:sdtPr>
              <w:sdtEndPr/>
              <w:sdtContent>
                <w:r w:rsidR="0043502B" w:rsidRPr="002A3486">
                  <w:rPr>
                    <w:b/>
                    <w:bCs/>
                  </w:rPr>
                  <w:t>[</w:t>
                </w:r>
                <w:proofErr w:type="spellStart"/>
                <w:r w:rsidR="008C1B85">
                  <w:rPr>
                    <w:b/>
                    <w:bCs/>
                  </w:rPr>
                  <w:t>Pozisyon</w:t>
                </w:r>
                <w:proofErr w:type="spellEnd"/>
                <w:r w:rsidR="008C1B85">
                  <w:rPr>
                    <w:b/>
                    <w:bCs/>
                  </w:rPr>
                  <w:t xml:space="preserve"> </w:t>
                </w:r>
                <w:proofErr w:type="spellStart"/>
                <w:r w:rsidR="008C1B85">
                  <w:rPr>
                    <w:b/>
                    <w:bCs/>
                  </w:rPr>
                  <w:t>İsmi</w:t>
                </w:r>
                <w:proofErr w:type="spellEnd"/>
                <w:r w:rsidR="0043502B" w:rsidRPr="002A3486">
                  <w:rPr>
                    <w:b/>
                    <w:bCs/>
                  </w:rPr>
                  <w:t>]</w:t>
                </w:r>
              </w:sdtContent>
            </w:sdt>
            <w:r w:rsidR="0043502B" w:rsidRPr="002A3486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9270405"/>
                <w:placeholder>
                  <w:docPart w:val="1D6534893165451A932F866DD3DC2850"/>
                </w:placeholder>
                <w:temporary/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="0043502B" w:rsidRPr="002A3486">
                  <w:rPr>
                    <w:b/>
                    <w:bCs/>
                  </w:rPr>
                  <w:t>[Şirket Adı]</w:t>
                </w:r>
              </w:sdtContent>
            </w:sdt>
          </w:p>
          <w:p w:rsidR="0043502B" w:rsidRPr="00737E75" w:rsidRDefault="0043502B" w:rsidP="0043502B">
            <w:pPr>
              <w:pStyle w:val="ListParagraph"/>
            </w:pPr>
            <w:r>
              <w:t>[</w:t>
            </w:r>
            <w:proofErr w:type="spellStart"/>
            <w:r w:rsidR="008C1B85">
              <w:t>Sorumluluklar</w:t>
            </w:r>
            <w:proofErr w:type="spellEnd"/>
            <w:r w:rsidR="008C1B85">
              <w:t xml:space="preserve"> </w:t>
            </w:r>
            <w:proofErr w:type="spellStart"/>
            <w:r w:rsidR="008C1B85">
              <w:t>ve</w:t>
            </w:r>
            <w:proofErr w:type="spellEnd"/>
            <w:r w:rsidR="008C1B85">
              <w:t xml:space="preserve"> </w:t>
            </w:r>
            <w:proofErr w:type="spellStart"/>
            <w:r w:rsidR="008C1B85">
              <w:t>görevler</w:t>
            </w:r>
            <w:proofErr w:type="spellEnd"/>
            <w:r>
              <w:t>]</w:t>
            </w:r>
          </w:p>
          <w:p w:rsidR="0043502B" w:rsidRPr="00737E75" w:rsidRDefault="0043502B" w:rsidP="0043502B">
            <w:pPr>
              <w:pStyle w:val="ListParagraph"/>
            </w:pPr>
            <w:r>
              <w:t>[</w:t>
            </w:r>
            <w:proofErr w:type="spellStart"/>
            <w:r w:rsidR="008C1B85">
              <w:t>Sorumluluklar</w:t>
            </w:r>
            <w:proofErr w:type="spellEnd"/>
            <w:r w:rsidR="008C1B85">
              <w:t xml:space="preserve"> </w:t>
            </w:r>
            <w:proofErr w:type="spellStart"/>
            <w:r w:rsidR="008C1B85">
              <w:t>ve</w:t>
            </w:r>
            <w:proofErr w:type="spellEnd"/>
            <w:r w:rsidR="008C1B85">
              <w:t xml:space="preserve"> </w:t>
            </w:r>
            <w:proofErr w:type="spellStart"/>
            <w:r w:rsidR="008C1B85">
              <w:t>görevler</w:t>
            </w:r>
            <w:proofErr w:type="spellEnd"/>
            <w:r>
              <w:t>]</w:t>
            </w:r>
          </w:p>
          <w:p w:rsidR="0043502B" w:rsidRDefault="0043502B" w:rsidP="0043502B">
            <w:pPr>
              <w:pStyle w:val="ListParagraph"/>
            </w:pPr>
            <w:r>
              <w:t>[</w:t>
            </w:r>
            <w:proofErr w:type="spellStart"/>
            <w:r w:rsidR="008C1B85">
              <w:t>Sorumluluklar</w:t>
            </w:r>
            <w:proofErr w:type="spellEnd"/>
            <w:r w:rsidR="008C1B85">
              <w:t xml:space="preserve"> </w:t>
            </w:r>
            <w:proofErr w:type="spellStart"/>
            <w:r w:rsidR="008C1B85">
              <w:t>ve</w:t>
            </w:r>
            <w:proofErr w:type="spellEnd"/>
            <w:r w:rsidR="008C1B85">
              <w:t xml:space="preserve"> </w:t>
            </w:r>
            <w:proofErr w:type="spellStart"/>
            <w:r w:rsidR="008C1B85">
              <w:t>görevler</w:t>
            </w:r>
            <w:proofErr w:type="spellEnd"/>
            <w:r>
              <w:t>]</w:t>
            </w:r>
          </w:p>
          <w:p w:rsidR="004A3B48" w:rsidRPr="0043502B" w:rsidRDefault="004A3B48" w:rsidP="0043502B"/>
        </w:tc>
      </w:tr>
      <w:tr w:rsidR="0043502B" w:rsidTr="0043502B">
        <w:trPr>
          <w:gridAfter w:val="1"/>
          <w:wAfter w:w="6654" w:type="dxa"/>
        </w:trPr>
        <w:tc>
          <w:tcPr>
            <w:tcW w:w="2216" w:type="dxa"/>
          </w:tcPr>
          <w:p w:rsidR="0043502B" w:rsidRPr="00435BA7" w:rsidRDefault="0043502B" w:rsidP="004A3B48">
            <w:pPr>
              <w:pStyle w:val="Heading1"/>
            </w:pPr>
          </w:p>
        </w:tc>
      </w:tr>
      <w:tr w:rsidR="004A3B48" w:rsidTr="0043502B">
        <w:tc>
          <w:tcPr>
            <w:tcW w:w="2216" w:type="dxa"/>
            <w:shd w:val="clear" w:color="auto" w:fill="F2F2F2" w:themeFill="background1" w:themeFillShade="F2"/>
          </w:tcPr>
          <w:p w:rsidR="004A3B48" w:rsidRPr="00435BA7" w:rsidRDefault="004A3B48" w:rsidP="004A3B48">
            <w:pPr>
              <w:pStyle w:val="Heading1"/>
            </w:pPr>
            <w:proofErr w:type="spellStart"/>
            <w:r w:rsidRPr="00435BA7">
              <w:t>Eğitim</w:t>
            </w:r>
            <w:proofErr w:type="spellEnd"/>
          </w:p>
        </w:tc>
        <w:tc>
          <w:tcPr>
            <w:tcW w:w="6654" w:type="dxa"/>
          </w:tcPr>
          <w:p w:rsidR="0043502B" w:rsidRDefault="00FC3A75" w:rsidP="0043502B">
            <w:pPr>
              <w:pStyle w:val="Heading2"/>
            </w:pPr>
            <w:sdt>
              <w:sdtPr>
                <w:id w:val="19270319"/>
                <w:placeholder>
                  <w:docPart w:val="0082958D1E15415989E57A92E8840A08"/>
                </w:placeholder>
                <w:temporary/>
                <w:showingPlcHdr/>
              </w:sdtPr>
              <w:sdtEndPr/>
              <w:sdtContent>
                <w:r w:rsidR="0043502B" w:rsidRPr="002A3486">
                  <w:rPr>
                    <w:b/>
                    <w:bCs/>
                  </w:rPr>
                  <w:t>[Tarih]</w:t>
                </w:r>
              </w:sdtContent>
            </w:sdt>
            <w:r w:rsidR="0043502B">
              <w:t xml:space="preserve"> </w:t>
            </w:r>
            <w:sdt>
              <w:sdtPr>
                <w:id w:val="34218595"/>
                <w:placeholder>
                  <w:docPart w:val="CDDDADA108604E69897A7B29B69D2D04"/>
                </w:placeholder>
                <w:temporary/>
                <w:showingPlcHdr/>
              </w:sdtPr>
              <w:sdtEndPr/>
              <w:sdtContent>
                <w:r w:rsidR="0043502B">
                  <w:t>[Ders]</w:t>
                </w:r>
              </w:sdtContent>
            </w:sdt>
            <w:r w:rsidR="0043502B">
              <w:t xml:space="preserve"> </w:t>
            </w:r>
            <w:sdt>
              <w:sdtPr>
                <w:id w:val="34218621"/>
                <w:placeholder>
                  <w:docPart w:val="5EEDFBEFF012445C8D7BEE8B748052DB"/>
                </w:placeholder>
                <w:temporary/>
                <w:showingPlcHdr/>
              </w:sdtPr>
              <w:sdtEndPr/>
              <w:sdtContent>
                <w:r w:rsidR="0043502B">
                  <w:t>[Kurum Adı]</w:t>
                </w:r>
              </w:sdtContent>
            </w:sdt>
            <w:r w:rsidR="0043502B">
              <w:t xml:space="preserve"> </w:t>
            </w:r>
          </w:p>
          <w:p w:rsidR="0043502B" w:rsidRPr="00E23010" w:rsidRDefault="008C1B85" w:rsidP="0043502B">
            <w:pPr>
              <w:pStyle w:val="ListParagraph"/>
            </w:pPr>
            <w:r>
              <w:t>[</w:t>
            </w:r>
            <w:proofErr w:type="spellStart"/>
            <w:r>
              <w:t>Kazanılan</w:t>
            </w:r>
            <w:proofErr w:type="spellEnd"/>
            <w:r>
              <w:t xml:space="preserve"> </w:t>
            </w:r>
            <w:proofErr w:type="spellStart"/>
            <w:r>
              <w:t>seviye</w:t>
            </w:r>
            <w:proofErr w:type="spellEnd"/>
            <w:r>
              <w:t>]</w:t>
            </w:r>
          </w:p>
          <w:p w:rsidR="0043502B" w:rsidRDefault="0043502B" w:rsidP="0043502B"/>
          <w:p w:rsidR="0043502B" w:rsidRDefault="00FC3A75" w:rsidP="0043502B">
            <w:pPr>
              <w:pStyle w:val="Heading2"/>
            </w:pPr>
            <w:sdt>
              <w:sdtPr>
                <w:id w:val="19270341"/>
                <w:placeholder>
                  <w:docPart w:val="B325A75697C34AFB946B2E2BB2A06EAC"/>
                </w:placeholder>
                <w:temporary/>
                <w:showingPlcHdr/>
              </w:sdtPr>
              <w:sdtEndPr/>
              <w:sdtContent>
                <w:r w:rsidR="0043502B" w:rsidRPr="002A3486">
                  <w:rPr>
                    <w:b/>
                    <w:bCs/>
                  </w:rPr>
                  <w:t>[Tarih]</w:t>
                </w:r>
              </w:sdtContent>
            </w:sdt>
            <w:r w:rsidR="0043502B">
              <w:t xml:space="preserve"> </w:t>
            </w:r>
            <w:sdt>
              <w:sdtPr>
                <w:id w:val="19270342"/>
                <w:placeholder>
                  <w:docPart w:val="BC97D799D7114383A67D9DA5148B0320"/>
                </w:placeholder>
                <w:temporary/>
                <w:showingPlcHdr/>
              </w:sdtPr>
              <w:sdtEndPr/>
              <w:sdtContent>
                <w:r w:rsidR="0043502B">
                  <w:t>[Ders]</w:t>
                </w:r>
              </w:sdtContent>
            </w:sdt>
            <w:r w:rsidR="0043502B">
              <w:t xml:space="preserve"> </w:t>
            </w:r>
            <w:sdt>
              <w:sdtPr>
                <w:id w:val="19270343"/>
                <w:placeholder>
                  <w:docPart w:val="2ACFDFE83A2A4DF493C0F1F9869D6D97"/>
                </w:placeholder>
                <w:temporary/>
                <w:showingPlcHdr/>
              </w:sdtPr>
              <w:sdtEndPr/>
              <w:sdtContent>
                <w:r w:rsidR="0043502B">
                  <w:t>[Kurum Adı]</w:t>
                </w:r>
              </w:sdtContent>
            </w:sdt>
            <w:r w:rsidR="0043502B">
              <w:t xml:space="preserve"> </w:t>
            </w:r>
          </w:p>
          <w:p w:rsidR="0043502B" w:rsidRDefault="008C1B85" w:rsidP="0043502B">
            <w:pPr>
              <w:pStyle w:val="ListParagraph"/>
            </w:pPr>
            <w:r>
              <w:t>[</w:t>
            </w:r>
            <w:proofErr w:type="spellStart"/>
            <w:r>
              <w:t>Kazanılan</w:t>
            </w:r>
            <w:proofErr w:type="spellEnd"/>
            <w:r>
              <w:t xml:space="preserve"> </w:t>
            </w:r>
            <w:proofErr w:type="spellStart"/>
            <w:r>
              <w:t>seviye</w:t>
            </w:r>
            <w:proofErr w:type="spellEnd"/>
            <w:r>
              <w:t>]</w:t>
            </w:r>
          </w:p>
          <w:p w:rsidR="0043502B" w:rsidRDefault="0043502B" w:rsidP="0043502B"/>
          <w:p w:rsidR="0043502B" w:rsidRDefault="00FC3A75" w:rsidP="0043502B">
            <w:pPr>
              <w:pStyle w:val="Heading2"/>
            </w:pPr>
            <w:sdt>
              <w:sdtPr>
                <w:id w:val="19270345"/>
                <w:placeholder>
                  <w:docPart w:val="30C481F2D5454B8EAE9AB8E90C7AE98F"/>
                </w:placeholder>
                <w:temporary/>
                <w:showingPlcHdr/>
              </w:sdtPr>
              <w:sdtEndPr/>
              <w:sdtContent>
                <w:r w:rsidR="0043502B" w:rsidRPr="002A3486">
                  <w:rPr>
                    <w:b/>
                    <w:bCs/>
                  </w:rPr>
                  <w:t>[Tarih]</w:t>
                </w:r>
              </w:sdtContent>
            </w:sdt>
            <w:r w:rsidR="0043502B">
              <w:t xml:space="preserve"> </w:t>
            </w:r>
            <w:sdt>
              <w:sdtPr>
                <w:id w:val="19270346"/>
                <w:placeholder>
                  <w:docPart w:val="BAC26603D9FA48C8AE0FB465E9C711C7"/>
                </w:placeholder>
                <w:temporary/>
                <w:showingPlcHdr/>
              </w:sdtPr>
              <w:sdtEndPr/>
              <w:sdtContent>
                <w:r w:rsidR="0043502B">
                  <w:t>[Ders]</w:t>
                </w:r>
              </w:sdtContent>
            </w:sdt>
            <w:r w:rsidR="0043502B">
              <w:t xml:space="preserve"> </w:t>
            </w:r>
            <w:sdt>
              <w:sdtPr>
                <w:id w:val="19270347"/>
                <w:placeholder>
                  <w:docPart w:val="D05B41E774164A29981BC22F6D44E606"/>
                </w:placeholder>
                <w:temporary/>
                <w:showingPlcHdr/>
              </w:sdtPr>
              <w:sdtEndPr/>
              <w:sdtContent>
                <w:r w:rsidR="0043502B">
                  <w:t>[Kurum Adı]</w:t>
                </w:r>
              </w:sdtContent>
            </w:sdt>
            <w:r w:rsidR="0043502B">
              <w:t xml:space="preserve"> </w:t>
            </w:r>
            <w:r w:rsidR="0043502B">
              <w:softHyphen/>
            </w:r>
            <w:r w:rsidR="0043502B">
              <w:softHyphen/>
            </w:r>
            <w:r w:rsidR="0043502B">
              <w:softHyphen/>
            </w:r>
            <w:r w:rsidR="0043502B">
              <w:softHyphen/>
            </w:r>
            <w:r w:rsidR="0043502B">
              <w:softHyphen/>
            </w:r>
            <w:r w:rsidR="0043502B">
              <w:softHyphen/>
            </w:r>
            <w:r w:rsidR="0043502B">
              <w:softHyphen/>
            </w:r>
          </w:p>
          <w:p w:rsidR="0043502B" w:rsidRPr="0043502B" w:rsidRDefault="008C1B85" w:rsidP="0043502B">
            <w:pPr>
              <w:pStyle w:val="ListParagraph"/>
              <w:rPr>
                <w:spacing w:val="0"/>
              </w:rPr>
            </w:pPr>
            <w:r>
              <w:t>[</w:t>
            </w:r>
            <w:proofErr w:type="spellStart"/>
            <w:r>
              <w:t>Kazanılan</w:t>
            </w:r>
            <w:proofErr w:type="spellEnd"/>
            <w:r>
              <w:t xml:space="preserve"> </w:t>
            </w:r>
            <w:proofErr w:type="spellStart"/>
            <w:r>
              <w:t>seviye</w:t>
            </w:r>
            <w:proofErr w:type="spellEnd"/>
            <w:r>
              <w:t>]</w:t>
            </w:r>
          </w:p>
          <w:p w:rsidR="0043502B" w:rsidRPr="0043502B" w:rsidRDefault="0043502B" w:rsidP="0043502B">
            <w:pPr>
              <w:pStyle w:val="ListParagraph"/>
              <w:numPr>
                <w:ilvl w:val="0"/>
                <w:numId w:val="0"/>
              </w:numPr>
              <w:ind w:left="245"/>
              <w:rPr>
                <w:spacing w:val="0"/>
              </w:rPr>
            </w:pPr>
          </w:p>
          <w:p w:rsidR="0043502B" w:rsidRDefault="00FC3A75" w:rsidP="0043502B">
            <w:pPr>
              <w:pStyle w:val="Heading2"/>
            </w:pPr>
            <w:sdt>
              <w:sdtPr>
                <w:id w:val="24688990"/>
                <w:placeholder>
                  <w:docPart w:val="9FC6AD10754A499DB09E1DFEF193F883"/>
                </w:placeholder>
                <w:temporary/>
                <w:showingPlcHdr/>
              </w:sdtPr>
              <w:sdtEndPr/>
              <w:sdtContent>
                <w:r w:rsidR="0043502B" w:rsidRPr="002A3486">
                  <w:rPr>
                    <w:b/>
                    <w:bCs/>
                  </w:rPr>
                  <w:t>[Tarih]</w:t>
                </w:r>
              </w:sdtContent>
            </w:sdt>
            <w:r w:rsidR="0043502B">
              <w:t xml:space="preserve"> </w:t>
            </w:r>
            <w:sdt>
              <w:sdtPr>
                <w:id w:val="24688991"/>
                <w:placeholder>
                  <w:docPart w:val="C72050FB9A2E42178EE18353CCB7AEF6"/>
                </w:placeholder>
                <w:temporary/>
                <w:showingPlcHdr/>
              </w:sdtPr>
              <w:sdtEndPr/>
              <w:sdtContent>
                <w:r w:rsidR="0043502B">
                  <w:t>[Ders]</w:t>
                </w:r>
              </w:sdtContent>
            </w:sdt>
            <w:r w:rsidR="0043502B">
              <w:t xml:space="preserve"> </w:t>
            </w:r>
            <w:sdt>
              <w:sdtPr>
                <w:id w:val="24688992"/>
                <w:placeholder>
                  <w:docPart w:val="BC82BC51E8174A2DBD8183CE221779A0"/>
                </w:placeholder>
                <w:temporary/>
                <w:showingPlcHdr/>
              </w:sdtPr>
              <w:sdtEndPr/>
              <w:sdtContent>
                <w:r w:rsidR="0043502B">
                  <w:t>[Kurum Adı]</w:t>
                </w:r>
              </w:sdtContent>
            </w:sdt>
            <w:r w:rsidR="0043502B">
              <w:t xml:space="preserve"> </w:t>
            </w:r>
            <w:r w:rsidR="0043502B">
              <w:softHyphen/>
            </w:r>
            <w:r w:rsidR="0043502B">
              <w:softHyphen/>
            </w:r>
            <w:r w:rsidR="0043502B">
              <w:softHyphen/>
            </w:r>
            <w:r w:rsidR="0043502B">
              <w:softHyphen/>
            </w:r>
            <w:r w:rsidR="0043502B">
              <w:softHyphen/>
            </w:r>
            <w:r w:rsidR="0043502B">
              <w:softHyphen/>
            </w:r>
            <w:r w:rsidR="0043502B">
              <w:softHyphen/>
            </w:r>
          </w:p>
          <w:p w:rsidR="004A3B48" w:rsidRPr="0043502B" w:rsidRDefault="008C1B85" w:rsidP="0043502B">
            <w:pPr>
              <w:pStyle w:val="ListParagraph"/>
              <w:rPr>
                <w:spacing w:val="0"/>
              </w:rPr>
            </w:pPr>
            <w:r>
              <w:t>[</w:t>
            </w:r>
            <w:proofErr w:type="spellStart"/>
            <w:r>
              <w:t>Kazanılan</w:t>
            </w:r>
            <w:proofErr w:type="spellEnd"/>
            <w:r>
              <w:t xml:space="preserve"> </w:t>
            </w:r>
            <w:proofErr w:type="spellStart"/>
            <w:r>
              <w:t>seviye</w:t>
            </w:r>
            <w:proofErr w:type="spellEnd"/>
            <w:r>
              <w:t>]</w:t>
            </w:r>
          </w:p>
        </w:tc>
      </w:tr>
      <w:tr w:rsidR="004F2B24" w:rsidTr="0043502B">
        <w:tc>
          <w:tcPr>
            <w:tcW w:w="2216" w:type="dxa"/>
            <w:shd w:val="clear" w:color="auto" w:fill="F2F2F2" w:themeFill="background1" w:themeFillShade="F2"/>
          </w:tcPr>
          <w:p w:rsidR="0043502B" w:rsidRPr="0043502B" w:rsidRDefault="0043502B" w:rsidP="0043502B">
            <w:pPr>
              <w:pStyle w:val="Heading1"/>
            </w:pPr>
            <w:proofErr w:type="spellStart"/>
            <w:r>
              <w:lastRenderedPageBreak/>
              <w:t>Beceri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Başarılar</w:t>
            </w:r>
            <w:proofErr w:type="spellEnd"/>
          </w:p>
        </w:tc>
        <w:tc>
          <w:tcPr>
            <w:tcW w:w="6654" w:type="dxa"/>
            <w:shd w:val="clear" w:color="auto" w:fill="auto"/>
          </w:tcPr>
          <w:p w:rsidR="0043502B" w:rsidRPr="00281123" w:rsidRDefault="0043502B" w:rsidP="0043502B">
            <w:pPr>
              <w:ind w:left="245" w:hanging="245"/>
              <w:rPr>
                <w:b/>
                <w:bCs/>
              </w:rPr>
            </w:pPr>
            <w:proofErr w:type="spellStart"/>
            <w:r w:rsidRPr="00281123">
              <w:rPr>
                <w:b/>
                <w:bCs/>
              </w:rPr>
              <w:t>Başarılar</w:t>
            </w:r>
            <w:proofErr w:type="spellEnd"/>
            <w:r w:rsidRPr="00281123">
              <w:rPr>
                <w:b/>
                <w:bCs/>
              </w:rPr>
              <w:t>:</w:t>
            </w:r>
            <w:r>
              <w:rPr>
                <w:b/>
                <w:bCs/>
              </w:rPr>
              <w:br/>
            </w:r>
          </w:p>
          <w:p w:rsidR="0043502B" w:rsidRPr="00737E75" w:rsidRDefault="0043502B" w:rsidP="0043502B">
            <w:pPr>
              <w:pStyle w:val="ListParagraph"/>
            </w:pPr>
            <w:r>
              <w:t>[</w:t>
            </w:r>
            <w:proofErr w:type="spellStart"/>
            <w:r w:rsidR="008C1B85">
              <w:t>B</w:t>
            </w:r>
            <w:r>
              <w:t>aşarı</w:t>
            </w:r>
            <w:proofErr w:type="spellEnd"/>
            <w:r w:rsidR="008C1B85">
              <w:t xml:space="preserve"> </w:t>
            </w:r>
            <w:proofErr w:type="spellStart"/>
            <w:r w:rsidR="008C1B85">
              <w:t>yazın</w:t>
            </w:r>
            <w:proofErr w:type="spellEnd"/>
            <w:r>
              <w:t>]</w:t>
            </w:r>
          </w:p>
          <w:p w:rsidR="0043502B" w:rsidRPr="00737E75" w:rsidRDefault="008C1B85" w:rsidP="0043502B">
            <w:pPr>
              <w:pStyle w:val="ListParagraph"/>
            </w:pPr>
            <w:r>
              <w:t>[</w:t>
            </w:r>
            <w:proofErr w:type="spellStart"/>
            <w:r>
              <w:t>B</w:t>
            </w:r>
            <w:r w:rsidR="0043502B">
              <w:t>aşarı</w:t>
            </w:r>
            <w:proofErr w:type="spellEnd"/>
            <w:r>
              <w:t xml:space="preserve"> </w:t>
            </w:r>
            <w:proofErr w:type="spellStart"/>
            <w:r>
              <w:t>yazın</w:t>
            </w:r>
            <w:proofErr w:type="spellEnd"/>
            <w:r w:rsidR="0043502B">
              <w:t>]</w:t>
            </w:r>
          </w:p>
          <w:p w:rsidR="0043502B" w:rsidRDefault="008C1B85" w:rsidP="0043502B">
            <w:pPr>
              <w:pStyle w:val="ListParagraph"/>
            </w:pPr>
            <w:r>
              <w:t>[</w:t>
            </w:r>
            <w:proofErr w:type="spellStart"/>
            <w:r>
              <w:t>B</w:t>
            </w:r>
            <w:r w:rsidR="0043502B">
              <w:t>aşarı</w:t>
            </w:r>
            <w:proofErr w:type="spellEnd"/>
            <w:r>
              <w:t xml:space="preserve"> </w:t>
            </w:r>
            <w:proofErr w:type="spellStart"/>
            <w:r>
              <w:t>yazın</w:t>
            </w:r>
            <w:proofErr w:type="spellEnd"/>
            <w:r w:rsidR="0043502B">
              <w:t>]</w:t>
            </w:r>
          </w:p>
          <w:p w:rsidR="0043502B" w:rsidRPr="00281123" w:rsidRDefault="0043502B" w:rsidP="0043502B">
            <w:pPr>
              <w:rPr>
                <w:b/>
                <w:bCs/>
              </w:rPr>
            </w:pPr>
            <w:r>
              <w:br/>
            </w:r>
            <w:proofErr w:type="spellStart"/>
            <w:r w:rsidRPr="00281123">
              <w:rPr>
                <w:b/>
                <w:bCs/>
              </w:rPr>
              <w:t>Beceriler</w:t>
            </w:r>
            <w:proofErr w:type="spellEnd"/>
            <w:r w:rsidRPr="00281123">
              <w:rPr>
                <w:b/>
                <w:bCs/>
              </w:rPr>
              <w:t xml:space="preserve">: </w:t>
            </w:r>
            <w:r w:rsidRPr="00281123">
              <w:rPr>
                <w:b/>
                <w:bCs/>
              </w:rPr>
              <w:br/>
            </w:r>
          </w:p>
          <w:p w:rsidR="0043502B" w:rsidRDefault="0043502B" w:rsidP="0043502B">
            <w:pPr>
              <w:pStyle w:val="ListParagraph"/>
            </w:pPr>
            <w:r>
              <w:t>[</w:t>
            </w:r>
            <w:proofErr w:type="spellStart"/>
            <w:r w:rsidR="008C1B85">
              <w:t>Y</w:t>
            </w:r>
            <w:r>
              <w:t>etenek</w:t>
            </w:r>
            <w:proofErr w:type="spellEnd"/>
            <w:r w:rsidR="008C1B85">
              <w:t xml:space="preserve"> </w:t>
            </w:r>
            <w:proofErr w:type="spellStart"/>
            <w:r w:rsidR="008C1B85">
              <w:t>yazın</w:t>
            </w:r>
            <w:proofErr w:type="spellEnd"/>
            <w:r>
              <w:t>]</w:t>
            </w:r>
          </w:p>
          <w:p w:rsidR="0043502B" w:rsidRDefault="0043502B" w:rsidP="0043502B">
            <w:pPr>
              <w:pStyle w:val="ListParagraph"/>
            </w:pPr>
            <w:r>
              <w:t>[</w:t>
            </w:r>
            <w:proofErr w:type="spellStart"/>
            <w:r w:rsidR="008C1B85">
              <w:t>Yetenek</w:t>
            </w:r>
            <w:proofErr w:type="spellEnd"/>
            <w:r w:rsidR="008C1B85">
              <w:t xml:space="preserve"> </w:t>
            </w:r>
            <w:proofErr w:type="spellStart"/>
            <w:r w:rsidR="008C1B85">
              <w:t>yazın</w:t>
            </w:r>
            <w:proofErr w:type="spellEnd"/>
            <w:r>
              <w:t>]</w:t>
            </w:r>
          </w:p>
          <w:p w:rsidR="004F2B24" w:rsidRDefault="0043502B" w:rsidP="0043502B">
            <w:pPr>
              <w:pStyle w:val="ListParagraph"/>
            </w:pPr>
            <w:r>
              <w:t>[</w:t>
            </w:r>
            <w:proofErr w:type="spellStart"/>
            <w:r w:rsidR="008C1B85">
              <w:t>Yetenek</w:t>
            </w:r>
            <w:proofErr w:type="spellEnd"/>
            <w:r w:rsidR="008C1B85">
              <w:t xml:space="preserve"> </w:t>
            </w:r>
            <w:proofErr w:type="spellStart"/>
            <w:r w:rsidR="008C1B85">
              <w:t>yazın</w:t>
            </w:r>
            <w:proofErr w:type="spellEnd"/>
            <w:r>
              <w:t>]</w:t>
            </w:r>
          </w:p>
        </w:tc>
      </w:tr>
      <w:tr w:rsidR="007240AE" w:rsidTr="0043502B">
        <w:tc>
          <w:tcPr>
            <w:tcW w:w="2216" w:type="dxa"/>
          </w:tcPr>
          <w:p w:rsidR="007240AE" w:rsidRPr="00435BA7" w:rsidRDefault="007240AE" w:rsidP="004A3B48">
            <w:pPr>
              <w:pStyle w:val="Heading1"/>
            </w:pPr>
          </w:p>
        </w:tc>
        <w:tc>
          <w:tcPr>
            <w:tcW w:w="6654" w:type="dxa"/>
          </w:tcPr>
          <w:p w:rsidR="007240AE" w:rsidRDefault="007240AE" w:rsidP="00CD05A6">
            <w:pPr>
              <w:pStyle w:val="Heading2"/>
            </w:pPr>
          </w:p>
        </w:tc>
      </w:tr>
      <w:tr w:rsidR="004A3B48" w:rsidRPr="007A5F3F" w:rsidTr="0043502B">
        <w:tc>
          <w:tcPr>
            <w:tcW w:w="2216" w:type="dxa"/>
            <w:shd w:val="clear" w:color="auto" w:fill="F2F2F2" w:themeFill="background1" w:themeFillShade="F2"/>
          </w:tcPr>
          <w:p w:rsidR="004A3B48" w:rsidRPr="00435BA7" w:rsidRDefault="0043502B" w:rsidP="00613EFE">
            <w:pPr>
              <w:pStyle w:val="Heading1"/>
            </w:pPr>
            <w:proofErr w:type="spellStart"/>
            <w:r>
              <w:t>Hobiler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 w:rsidR="00613EFE">
              <w:t>İlgi</w:t>
            </w:r>
            <w:proofErr w:type="spellEnd"/>
            <w:r w:rsidR="00613EFE">
              <w:t xml:space="preserve"> </w:t>
            </w:r>
            <w:proofErr w:type="spellStart"/>
            <w:r w:rsidR="00613EFE">
              <w:t>A</w:t>
            </w:r>
            <w:r>
              <w:t>lanları</w:t>
            </w:r>
            <w:proofErr w:type="spellEnd"/>
          </w:p>
        </w:tc>
        <w:tc>
          <w:tcPr>
            <w:tcW w:w="6654" w:type="dxa"/>
            <w:shd w:val="clear" w:color="auto" w:fill="auto"/>
          </w:tcPr>
          <w:p w:rsidR="004A3B48" w:rsidRPr="0037336A" w:rsidRDefault="0043502B" w:rsidP="008C1B85">
            <w:pPr>
              <w:pStyle w:val="Heading2"/>
            </w:pPr>
            <w:r>
              <w:t>[</w:t>
            </w:r>
            <w:proofErr w:type="spellStart"/>
            <w:r>
              <w:t>Hobileriniz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ilgi</w:t>
            </w:r>
            <w:proofErr w:type="spellEnd"/>
            <w:r w:rsidR="008C1B85">
              <w:t xml:space="preserve"> </w:t>
            </w:r>
            <w:proofErr w:type="spellStart"/>
            <w:r w:rsidR="008C1B85">
              <w:t>alanlarınız</w:t>
            </w:r>
            <w:proofErr w:type="spellEnd"/>
            <w:r w:rsidR="008C1B85">
              <w:t xml:space="preserve"> (</w:t>
            </w:r>
            <w:proofErr w:type="spellStart"/>
            <w:r w:rsidR="008C1B85">
              <w:t>özellikle</w:t>
            </w:r>
            <w:proofErr w:type="spellEnd"/>
            <w:r w:rsidR="008C1B85">
              <w:t xml:space="preserve"> </w:t>
            </w:r>
            <w:proofErr w:type="spellStart"/>
            <w:r w:rsidR="008C1B85">
              <w:t>başvurduğunuz</w:t>
            </w:r>
            <w:proofErr w:type="spellEnd"/>
            <w:r w:rsidR="008C1B85">
              <w:t xml:space="preserve"> </w:t>
            </w:r>
            <w:proofErr w:type="spellStart"/>
            <w:r w:rsidR="008C1B85">
              <w:t>iş</w:t>
            </w:r>
            <w:proofErr w:type="spellEnd"/>
            <w:r w:rsidR="008C1B85">
              <w:t xml:space="preserve"> </w:t>
            </w:r>
            <w:proofErr w:type="spellStart"/>
            <w:r w:rsidR="008C1B85">
              <w:t>ile</w:t>
            </w:r>
            <w:proofErr w:type="spellEnd"/>
            <w:r w:rsidR="008C1B85">
              <w:t xml:space="preserve"> </w:t>
            </w:r>
            <w:proofErr w:type="spellStart"/>
            <w:r w:rsidR="008C1B85">
              <w:t>ilgili</w:t>
            </w:r>
            <w:proofErr w:type="spellEnd"/>
            <w:r w:rsidR="008C1B85">
              <w:t xml:space="preserve"> </w:t>
            </w:r>
            <w:proofErr w:type="spellStart"/>
            <w:r w:rsidR="008C1B85">
              <w:t>olanlar</w:t>
            </w:r>
            <w:proofErr w:type="spellEnd"/>
            <w:r w:rsidR="008C1B85">
              <w:t>)</w:t>
            </w:r>
            <w:r>
              <w:t>]</w:t>
            </w:r>
          </w:p>
        </w:tc>
      </w:tr>
    </w:tbl>
    <w:p w:rsidR="004A3B48" w:rsidRDefault="004A3B48" w:rsidP="00CD05A6"/>
    <w:p w:rsidR="0043502B" w:rsidRDefault="0043502B" w:rsidP="00CD05A6"/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16"/>
        <w:gridCol w:w="6654"/>
      </w:tblGrid>
      <w:tr w:rsidR="0043502B" w:rsidTr="00BA5015">
        <w:tc>
          <w:tcPr>
            <w:tcW w:w="2216" w:type="dxa"/>
            <w:shd w:val="clear" w:color="auto" w:fill="F2F2F2" w:themeFill="background1" w:themeFillShade="F2"/>
          </w:tcPr>
          <w:p w:rsidR="0043502B" w:rsidRPr="0043502B" w:rsidRDefault="0043502B" w:rsidP="00BA5015">
            <w:pPr>
              <w:pStyle w:val="Heading1"/>
            </w:pPr>
            <w:proofErr w:type="spellStart"/>
            <w:r>
              <w:t>Referanslar</w:t>
            </w:r>
            <w:proofErr w:type="spellEnd"/>
          </w:p>
        </w:tc>
        <w:tc>
          <w:tcPr>
            <w:tcW w:w="6654" w:type="dxa"/>
            <w:shd w:val="clear" w:color="auto" w:fill="auto"/>
          </w:tcPr>
          <w:p w:rsidR="0043502B" w:rsidRPr="009A21A4" w:rsidRDefault="0043502B" w:rsidP="0043502B">
            <w:pPr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proofErr w:type="spellStart"/>
            <w:r w:rsidR="008C1B85">
              <w:rPr>
                <w:b/>
                <w:bCs/>
              </w:rPr>
              <w:t>Referans</w:t>
            </w:r>
            <w:proofErr w:type="spellEnd"/>
            <w:r>
              <w:rPr>
                <w:b/>
                <w:bCs/>
              </w:rPr>
              <w:t xml:space="preserve"> 1 tam </w:t>
            </w:r>
            <w:proofErr w:type="spellStart"/>
            <w:r>
              <w:rPr>
                <w:b/>
                <w:bCs/>
              </w:rPr>
              <w:t>isim</w:t>
            </w:r>
            <w:proofErr w:type="spellEnd"/>
            <w:r>
              <w:rPr>
                <w:b/>
                <w:bCs/>
              </w:rPr>
              <w:t>]</w:t>
            </w:r>
            <w:r w:rsidRPr="009A21A4">
              <w:rPr>
                <w:b/>
                <w:bCs/>
              </w:rPr>
              <w:tab/>
            </w:r>
            <w:r w:rsidRPr="009A21A4">
              <w:rPr>
                <w:b/>
                <w:bCs/>
              </w:rPr>
              <w:tab/>
            </w:r>
            <w:r w:rsidRPr="009A21A4">
              <w:rPr>
                <w:b/>
                <w:bCs/>
              </w:rPr>
              <w:tab/>
            </w:r>
            <w:r w:rsidRPr="009A21A4">
              <w:rPr>
                <w:b/>
                <w:bCs/>
              </w:rPr>
              <w:tab/>
              <w:t xml:space="preserve"> </w:t>
            </w:r>
          </w:p>
          <w:p w:rsidR="0043502B" w:rsidRPr="00D70E45" w:rsidRDefault="0043502B" w:rsidP="0043502B">
            <w:r>
              <w:t>[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konumu</w:t>
            </w:r>
            <w:proofErr w:type="spellEnd"/>
            <w:r>
              <w:t xml:space="preserve"> / </w:t>
            </w:r>
            <w:proofErr w:type="spellStart"/>
            <w:r>
              <w:t>şirket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>]</w:t>
            </w:r>
            <w:r w:rsidRPr="00D70E45">
              <w:tab/>
            </w:r>
            <w:r w:rsidRPr="00D70E45">
              <w:tab/>
            </w:r>
            <w:r w:rsidRPr="00D70E45">
              <w:tab/>
            </w:r>
          </w:p>
          <w:p w:rsidR="0043502B" w:rsidRPr="00D70E45" w:rsidRDefault="0043502B" w:rsidP="0043502B">
            <w:pPr>
              <w:rPr>
                <w:b/>
              </w:rPr>
            </w:pPr>
            <w:proofErr w:type="spellStart"/>
            <w:r w:rsidRPr="00D70E45">
              <w:rPr>
                <w:b/>
              </w:rPr>
              <w:t>Adres</w:t>
            </w:r>
            <w:proofErr w:type="spellEnd"/>
            <w:r w:rsidRPr="00D70E45">
              <w:rPr>
                <w:b/>
              </w:rPr>
              <w:t>:</w:t>
            </w:r>
            <w:r w:rsidRPr="009A21A4">
              <w:rPr>
                <w:bCs/>
              </w:rPr>
              <w:t>[</w:t>
            </w:r>
            <w:proofErr w:type="spellStart"/>
            <w:r w:rsidR="008C1B85">
              <w:rPr>
                <w:bCs/>
              </w:rPr>
              <w:t>Buraya</w:t>
            </w:r>
            <w:proofErr w:type="spellEnd"/>
            <w:r w:rsidR="008C1B85">
              <w:rPr>
                <w:bCs/>
              </w:rPr>
              <w:t xml:space="preserve"> </w:t>
            </w:r>
            <w:proofErr w:type="spellStart"/>
            <w:r w:rsidRPr="009A21A4">
              <w:rPr>
                <w:bCs/>
              </w:rPr>
              <w:t>ekleyin</w:t>
            </w:r>
            <w:proofErr w:type="spellEnd"/>
            <w:r w:rsidRPr="009A21A4">
              <w:rPr>
                <w:bCs/>
              </w:rPr>
              <w:t>]</w:t>
            </w:r>
          </w:p>
          <w:p w:rsidR="0043502B" w:rsidRPr="00D70E45" w:rsidRDefault="0043502B" w:rsidP="0043502B">
            <w:pPr>
              <w:rPr>
                <w:b/>
              </w:rPr>
            </w:pPr>
            <w:r w:rsidRPr="00D70E45">
              <w:rPr>
                <w:b/>
              </w:rPr>
              <w:t>Tel:</w:t>
            </w:r>
            <w:r w:rsidRPr="009A21A4">
              <w:rPr>
                <w:bCs/>
              </w:rPr>
              <w:t>[</w:t>
            </w:r>
            <w:proofErr w:type="spellStart"/>
            <w:r w:rsidR="008C1B85">
              <w:rPr>
                <w:bCs/>
              </w:rPr>
              <w:t>Buraya</w:t>
            </w:r>
            <w:proofErr w:type="spellEnd"/>
            <w:r w:rsidR="008C1B85">
              <w:rPr>
                <w:bCs/>
              </w:rPr>
              <w:t xml:space="preserve"> </w:t>
            </w:r>
            <w:proofErr w:type="spellStart"/>
            <w:r w:rsidRPr="009A21A4">
              <w:rPr>
                <w:bCs/>
              </w:rPr>
              <w:t>ekleyin</w:t>
            </w:r>
            <w:proofErr w:type="spellEnd"/>
            <w:r w:rsidRPr="009A21A4">
              <w:rPr>
                <w:bCs/>
              </w:rPr>
              <w:t>]</w:t>
            </w:r>
            <w:r w:rsidRPr="00D70E45">
              <w:rPr>
                <w:b/>
              </w:rPr>
              <w:tab/>
            </w:r>
            <w:r w:rsidRPr="00D70E45">
              <w:rPr>
                <w:b/>
              </w:rPr>
              <w:tab/>
            </w:r>
            <w:r w:rsidRPr="00D70E45">
              <w:rPr>
                <w:b/>
              </w:rPr>
              <w:tab/>
            </w:r>
            <w:r w:rsidRPr="00D70E45">
              <w:rPr>
                <w:b/>
              </w:rPr>
              <w:tab/>
            </w:r>
            <w:r w:rsidRPr="00D70E45">
              <w:rPr>
                <w:b/>
              </w:rPr>
              <w:tab/>
            </w:r>
            <w:r w:rsidRPr="00D70E45">
              <w:rPr>
                <w:b/>
              </w:rPr>
              <w:tab/>
              <w:t xml:space="preserve"> </w:t>
            </w:r>
          </w:p>
          <w:p w:rsidR="0043502B" w:rsidRPr="00D70E45" w:rsidRDefault="0043502B" w:rsidP="0043502B">
            <w:pPr>
              <w:rPr>
                <w:b/>
              </w:rPr>
            </w:pPr>
            <w:r w:rsidRPr="00D70E45">
              <w:rPr>
                <w:b/>
              </w:rPr>
              <w:t xml:space="preserve">Email: </w:t>
            </w:r>
            <w:r w:rsidRPr="009A21A4">
              <w:rPr>
                <w:bCs/>
              </w:rPr>
              <w:t>[</w:t>
            </w:r>
            <w:proofErr w:type="spellStart"/>
            <w:r w:rsidR="008C1B85">
              <w:rPr>
                <w:bCs/>
              </w:rPr>
              <w:t>Buraya</w:t>
            </w:r>
            <w:proofErr w:type="spellEnd"/>
            <w:r w:rsidR="008C1B85">
              <w:rPr>
                <w:bCs/>
              </w:rPr>
              <w:t xml:space="preserve"> </w:t>
            </w:r>
            <w:proofErr w:type="spellStart"/>
            <w:r w:rsidRPr="009A21A4">
              <w:rPr>
                <w:bCs/>
              </w:rPr>
              <w:t>ekleyin</w:t>
            </w:r>
            <w:proofErr w:type="spellEnd"/>
            <w:r w:rsidRPr="009A21A4">
              <w:rPr>
                <w:bCs/>
              </w:rPr>
              <w:t>]</w:t>
            </w:r>
            <w:r w:rsidRPr="00D70E45">
              <w:rPr>
                <w:b/>
              </w:rPr>
              <w:tab/>
            </w:r>
            <w:r w:rsidRPr="00D70E45">
              <w:rPr>
                <w:b/>
              </w:rPr>
              <w:tab/>
            </w:r>
            <w:r w:rsidRPr="00D70E45">
              <w:rPr>
                <w:b/>
              </w:rPr>
              <w:tab/>
            </w:r>
            <w:r w:rsidRPr="00D70E45">
              <w:rPr>
                <w:b/>
              </w:rPr>
              <w:tab/>
            </w:r>
            <w:r w:rsidRPr="00D70E45">
              <w:rPr>
                <w:b/>
              </w:rPr>
              <w:tab/>
            </w:r>
            <w:r w:rsidRPr="00D70E45">
              <w:rPr>
                <w:b/>
              </w:rPr>
              <w:tab/>
              <w:t xml:space="preserve"> </w:t>
            </w:r>
          </w:p>
          <w:p w:rsidR="0043502B" w:rsidRPr="00D70E45" w:rsidRDefault="0043502B" w:rsidP="0043502B"/>
          <w:p w:rsidR="0043502B" w:rsidRPr="009A21A4" w:rsidRDefault="0043502B" w:rsidP="0043502B">
            <w:pPr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proofErr w:type="spellStart"/>
            <w:r w:rsidR="008C1B85">
              <w:rPr>
                <w:b/>
                <w:bCs/>
              </w:rPr>
              <w:t>Referans</w:t>
            </w:r>
            <w:proofErr w:type="spellEnd"/>
            <w:r>
              <w:rPr>
                <w:b/>
                <w:bCs/>
              </w:rPr>
              <w:t xml:space="preserve"> 2 tam </w:t>
            </w:r>
            <w:proofErr w:type="spellStart"/>
            <w:r>
              <w:rPr>
                <w:b/>
                <w:bCs/>
              </w:rPr>
              <w:t>isim</w:t>
            </w:r>
            <w:proofErr w:type="spellEnd"/>
            <w:r>
              <w:rPr>
                <w:b/>
                <w:bCs/>
              </w:rPr>
              <w:t>]</w:t>
            </w:r>
            <w:r w:rsidRPr="009A21A4">
              <w:rPr>
                <w:b/>
                <w:bCs/>
              </w:rPr>
              <w:tab/>
            </w:r>
            <w:r w:rsidRPr="009A21A4">
              <w:rPr>
                <w:b/>
                <w:bCs/>
              </w:rPr>
              <w:tab/>
            </w:r>
            <w:r w:rsidRPr="009A21A4">
              <w:rPr>
                <w:b/>
                <w:bCs/>
              </w:rPr>
              <w:tab/>
            </w:r>
            <w:r w:rsidRPr="009A21A4">
              <w:rPr>
                <w:b/>
                <w:bCs/>
              </w:rPr>
              <w:tab/>
              <w:t xml:space="preserve"> </w:t>
            </w:r>
          </w:p>
          <w:p w:rsidR="0043502B" w:rsidRPr="00D70E45" w:rsidRDefault="0043502B" w:rsidP="0043502B">
            <w:r>
              <w:t>[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konumu</w:t>
            </w:r>
            <w:proofErr w:type="spellEnd"/>
            <w:r>
              <w:t xml:space="preserve"> / </w:t>
            </w:r>
            <w:proofErr w:type="spellStart"/>
            <w:r>
              <w:t>şirket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>]</w:t>
            </w:r>
            <w:r w:rsidRPr="00D70E45">
              <w:tab/>
            </w:r>
            <w:r w:rsidRPr="00D70E45">
              <w:tab/>
            </w:r>
            <w:r w:rsidRPr="00D70E45">
              <w:tab/>
            </w:r>
          </w:p>
          <w:p w:rsidR="0043502B" w:rsidRPr="00D70E45" w:rsidRDefault="0043502B" w:rsidP="0043502B">
            <w:pPr>
              <w:rPr>
                <w:b/>
              </w:rPr>
            </w:pPr>
            <w:proofErr w:type="spellStart"/>
            <w:r w:rsidRPr="00D70E45">
              <w:rPr>
                <w:b/>
              </w:rPr>
              <w:t>Adres</w:t>
            </w:r>
            <w:proofErr w:type="spellEnd"/>
            <w:r w:rsidRPr="00D70E45">
              <w:rPr>
                <w:b/>
              </w:rPr>
              <w:t>:</w:t>
            </w:r>
            <w:r w:rsidRPr="009A21A4">
              <w:rPr>
                <w:bCs/>
              </w:rPr>
              <w:t>[</w:t>
            </w:r>
            <w:proofErr w:type="spellStart"/>
            <w:r w:rsidR="008C1B85">
              <w:rPr>
                <w:bCs/>
              </w:rPr>
              <w:t>Buraya</w:t>
            </w:r>
            <w:proofErr w:type="spellEnd"/>
            <w:r w:rsidR="008C1B85">
              <w:rPr>
                <w:bCs/>
              </w:rPr>
              <w:t xml:space="preserve"> </w:t>
            </w:r>
            <w:proofErr w:type="spellStart"/>
            <w:r w:rsidRPr="009A21A4">
              <w:rPr>
                <w:bCs/>
              </w:rPr>
              <w:t>ekleyin</w:t>
            </w:r>
            <w:proofErr w:type="spellEnd"/>
            <w:r w:rsidRPr="009A21A4">
              <w:rPr>
                <w:bCs/>
              </w:rPr>
              <w:t>]</w:t>
            </w:r>
          </w:p>
          <w:p w:rsidR="0043502B" w:rsidRPr="00D70E45" w:rsidRDefault="0043502B" w:rsidP="0043502B">
            <w:pPr>
              <w:rPr>
                <w:b/>
              </w:rPr>
            </w:pPr>
            <w:r w:rsidRPr="00D70E45">
              <w:rPr>
                <w:b/>
              </w:rPr>
              <w:t>Tel:</w:t>
            </w:r>
            <w:r w:rsidRPr="009A21A4">
              <w:rPr>
                <w:bCs/>
              </w:rPr>
              <w:t>[</w:t>
            </w:r>
            <w:proofErr w:type="spellStart"/>
            <w:r w:rsidR="008C1B85">
              <w:rPr>
                <w:bCs/>
              </w:rPr>
              <w:t>Buraya</w:t>
            </w:r>
            <w:proofErr w:type="spellEnd"/>
            <w:r w:rsidR="008C1B85">
              <w:rPr>
                <w:bCs/>
              </w:rPr>
              <w:t xml:space="preserve"> </w:t>
            </w:r>
            <w:proofErr w:type="spellStart"/>
            <w:r w:rsidRPr="009A21A4">
              <w:rPr>
                <w:bCs/>
              </w:rPr>
              <w:t>ekleyin</w:t>
            </w:r>
            <w:proofErr w:type="spellEnd"/>
            <w:r w:rsidRPr="009A21A4">
              <w:rPr>
                <w:bCs/>
              </w:rPr>
              <w:t>]</w:t>
            </w:r>
            <w:r w:rsidRPr="00D70E45">
              <w:rPr>
                <w:b/>
              </w:rPr>
              <w:tab/>
            </w:r>
            <w:r w:rsidRPr="00D70E45">
              <w:rPr>
                <w:b/>
              </w:rPr>
              <w:tab/>
            </w:r>
            <w:r w:rsidRPr="00D70E45">
              <w:rPr>
                <w:b/>
              </w:rPr>
              <w:tab/>
            </w:r>
            <w:r w:rsidRPr="00D70E45">
              <w:rPr>
                <w:b/>
              </w:rPr>
              <w:tab/>
            </w:r>
            <w:r w:rsidRPr="00D70E45">
              <w:rPr>
                <w:b/>
              </w:rPr>
              <w:tab/>
            </w:r>
            <w:r w:rsidRPr="00D70E45">
              <w:rPr>
                <w:b/>
              </w:rPr>
              <w:tab/>
              <w:t xml:space="preserve"> </w:t>
            </w:r>
          </w:p>
          <w:p w:rsidR="0043502B" w:rsidRPr="0043502B" w:rsidRDefault="0043502B" w:rsidP="0043502B">
            <w:pPr>
              <w:ind w:left="4320" w:hanging="4320"/>
              <w:rPr>
                <w:rFonts w:asciiTheme="majorBidi" w:hAnsiTheme="majorBidi" w:cstheme="majorBidi"/>
                <w:lang w:val="fr-FR"/>
              </w:rPr>
            </w:pPr>
            <w:r w:rsidRPr="00D70E45">
              <w:rPr>
                <w:b/>
              </w:rPr>
              <w:t xml:space="preserve">Email: </w:t>
            </w:r>
            <w:r w:rsidRPr="009A21A4">
              <w:rPr>
                <w:bCs/>
              </w:rPr>
              <w:t>[</w:t>
            </w:r>
            <w:proofErr w:type="spellStart"/>
            <w:r w:rsidR="008C1B85">
              <w:rPr>
                <w:bCs/>
              </w:rPr>
              <w:t>Buraya</w:t>
            </w:r>
            <w:proofErr w:type="spellEnd"/>
            <w:r w:rsidR="008C1B85">
              <w:rPr>
                <w:bCs/>
              </w:rPr>
              <w:t xml:space="preserve"> </w:t>
            </w:r>
            <w:proofErr w:type="spellStart"/>
            <w:r w:rsidRPr="009A21A4">
              <w:rPr>
                <w:bCs/>
              </w:rPr>
              <w:t>ekleyin</w:t>
            </w:r>
            <w:proofErr w:type="spellEnd"/>
            <w:r w:rsidRPr="009A21A4">
              <w:rPr>
                <w:bCs/>
              </w:rPr>
              <w:t>]</w:t>
            </w:r>
          </w:p>
        </w:tc>
      </w:tr>
    </w:tbl>
    <w:p w:rsidR="0043502B" w:rsidRDefault="0043502B" w:rsidP="00CD05A6"/>
    <w:sectPr w:rsidR="0043502B" w:rsidSect="007240AE">
      <w:headerReference w:type="default" r:id="rId8"/>
      <w:footerReference w:type="default" r:id="rId9"/>
      <w:headerReference w:type="first" r:id="rId10"/>
      <w:pgSz w:w="12240" w:h="15840"/>
      <w:pgMar w:top="1080" w:right="1800" w:bottom="1080" w:left="1800" w:header="965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A75" w:rsidRDefault="00FC3A75">
      <w:r>
        <w:separator/>
      </w:r>
    </w:p>
  </w:endnote>
  <w:endnote w:type="continuationSeparator" w:id="0">
    <w:p w:rsidR="00FC3A75" w:rsidRDefault="00FC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1E0" w:firstRow="1" w:lastRow="1" w:firstColumn="1" w:lastColumn="1" w:noHBand="0" w:noVBand="0"/>
    </w:tblPr>
    <w:tblGrid>
      <w:gridCol w:w="8856"/>
    </w:tblGrid>
    <w:tr w:rsidR="00737E75" w:rsidTr="00CD05A6">
      <w:tc>
        <w:tcPr>
          <w:tcW w:w="8856" w:type="dxa"/>
        </w:tcPr>
        <w:p w:rsidR="00737E75" w:rsidRPr="0037336A" w:rsidRDefault="00737E75" w:rsidP="00B66680">
          <w:pPr>
            <w:pStyle w:val="Footer"/>
            <w:ind w:left="0"/>
            <w:jc w:val="right"/>
            <w:rPr>
              <w:rFonts w:ascii="Century Gothic" w:hAnsi="Century Gothic"/>
            </w:rPr>
          </w:pPr>
        </w:p>
      </w:tc>
    </w:tr>
  </w:tbl>
  <w:p w:rsidR="00737E75" w:rsidRDefault="00737E75" w:rsidP="00B817FF">
    <w:pPr>
      <w:pStyle w:val="Footer"/>
      <w:pBdr>
        <w:bottom w:val="single" w:sz="6" w:space="1" w:color="auto"/>
      </w:pBdr>
      <w:ind w:left="0"/>
    </w:pPr>
  </w:p>
  <w:p w:rsidR="00B817FF" w:rsidRDefault="00B817FF" w:rsidP="00B817FF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A75" w:rsidRDefault="00FC3A75">
      <w:r>
        <w:separator/>
      </w:r>
    </w:p>
  </w:footnote>
  <w:footnote w:type="continuationSeparator" w:id="0">
    <w:p w:rsidR="00FC3A75" w:rsidRDefault="00FC3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0AE" w:rsidRDefault="00FC3A75">
    <w:pPr>
      <w:pStyle w:val="Header"/>
    </w:pPr>
    <w:r>
      <w:rPr>
        <w:noProof/>
        <w:lang w:val="en-GB" w:eastAsia="en-GB"/>
      </w:rPr>
      <w:pict>
        <v:rect id="Rectangle 3" o:spid="_x0000_s2050" style="position:absolute;margin-left:-89.85pt;margin-top:-60.5pt;width:191.9pt;height:792.85pt;z-index:-251655168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" o:allowincell="f" fillcolor="#bfbfbf [2412]" stroked="f" strokeweight="2pt">
          <w10:wrap anchorx="margin" anchory="margin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0AE" w:rsidRDefault="00FC3A75">
    <w:pPr>
      <w:pStyle w:val="Header"/>
    </w:pPr>
    <w:r>
      <w:rPr>
        <w:noProof/>
        <w:lang w:val="en-GB" w:eastAsia="en-GB"/>
      </w:rPr>
      <w:pict>
        <v:rect id="Rectangle 2" o:spid="_x0000_s2049" style="position:absolute;margin-left:-89.85pt;margin-top:-60.5pt;width:191.9pt;height:792.85pt;z-index:-251657216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" o:allowincell="f" fillcolor="#bfbfbf [2412]" stroked="f" strokeweight="2pt"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7B0CD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BEAB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A488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26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A89C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F48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6AA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08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1C5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F04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B75600"/>
    <w:multiLevelType w:val="singleLevel"/>
    <w:tmpl w:val="EBF0ED0E"/>
    <w:lvl w:ilvl="0">
      <w:start w:val="1"/>
      <w:numFmt w:val="bullet"/>
      <w:pStyle w:val="ListParagraph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522"/>
    <w:rsid w:val="000D147C"/>
    <w:rsid w:val="000D7287"/>
    <w:rsid w:val="00151028"/>
    <w:rsid w:val="00156D1A"/>
    <w:rsid w:val="00240619"/>
    <w:rsid w:val="00310A12"/>
    <w:rsid w:val="0043502B"/>
    <w:rsid w:val="00475D62"/>
    <w:rsid w:val="004A3B48"/>
    <w:rsid w:val="004F0522"/>
    <w:rsid w:val="004F2B24"/>
    <w:rsid w:val="0057234B"/>
    <w:rsid w:val="005A620A"/>
    <w:rsid w:val="00613EFE"/>
    <w:rsid w:val="006A6D88"/>
    <w:rsid w:val="006A7305"/>
    <w:rsid w:val="007240AE"/>
    <w:rsid w:val="00737E75"/>
    <w:rsid w:val="00755540"/>
    <w:rsid w:val="007F48F4"/>
    <w:rsid w:val="008021EC"/>
    <w:rsid w:val="008A132F"/>
    <w:rsid w:val="008B02D8"/>
    <w:rsid w:val="008C1B85"/>
    <w:rsid w:val="008F73D8"/>
    <w:rsid w:val="00905AC8"/>
    <w:rsid w:val="00923640"/>
    <w:rsid w:val="00965914"/>
    <w:rsid w:val="00966EC1"/>
    <w:rsid w:val="00985B27"/>
    <w:rsid w:val="009E2D92"/>
    <w:rsid w:val="009F21EC"/>
    <w:rsid w:val="00A55922"/>
    <w:rsid w:val="00A925D6"/>
    <w:rsid w:val="00AE315F"/>
    <w:rsid w:val="00B66680"/>
    <w:rsid w:val="00B67ACE"/>
    <w:rsid w:val="00B817FF"/>
    <w:rsid w:val="00C254C2"/>
    <w:rsid w:val="00C75DD0"/>
    <w:rsid w:val="00CD05A6"/>
    <w:rsid w:val="00D652DE"/>
    <w:rsid w:val="00E14C8F"/>
    <w:rsid w:val="00E405D2"/>
    <w:rsid w:val="00E729F0"/>
    <w:rsid w:val="00E8333B"/>
    <w:rsid w:val="00EF12D5"/>
    <w:rsid w:val="00F113BC"/>
    <w:rsid w:val="00FC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5800E786-10EF-448E-B05C-DDED91B3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5A6"/>
    <w:pPr>
      <w:spacing w:after="60"/>
    </w:pPr>
    <w:rPr>
      <w:rFonts w:asciiTheme="minorHAnsi" w:hAnsiTheme="minorHAnsi"/>
    </w:rPr>
  </w:style>
  <w:style w:type="paragraph" w:styleId="Heading1">
    <w:name w:val="heading 1"/>
    <w:basedOn w:val="Normal"/>
    <w:next w:val="Normal"/>
    <w:qFormat/>
    <w:rsid w:val="00737E75"/>
    <w:pPr>
      <w:spacing w:before="220" w:line="220" w:lineRule="atLeast"/>
      <w:outlineLvl w:val="0"/>
    </w:pPr>
    <w:rPr>
      <w:rFonts w:asciiTheme="majorHAnsi" w:hAnsiTheme="majorHAnsi"/>
      <w:b/>
      <w:spacing w:val="-10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737E75"/>
    <w:pPr>
      <w:spacing w:before="2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7E75"/>
    <w:rPr>
      <w:rFonts w:asciiTheme="minorHAnsi" w:hAnsiTheme="minorHAnsi"/>
    </w:rPr>
  </w:style>
  <w:style w:type="character" w:styleId="PlaceholderText">
    <w:name w:val="Placeholder Text"/>
    <w:basedOn w:val="DefaultParagraphFont"/>
    <w:uiPriority w:val="99"/>
    <w:semiHidden/>
    <w:rsid w:val="00737E75"/>
    <w:rPr>
      <w:color w:val="808080"/>
    </w:rPr>
  </w:style>
  <w:style w:type="paragraph" w:styleId="ListParagraph">
    <w:name w:val="List Paragraph"/>
    <w:basedOn w:val="Normal"/>
    <w:uiPriority w:val="34"/>
    <w:qFormat/>
    <w:rsid w:val="00737E75"/>
    <w:pPr>
      <w:numPr>
        <w:numId w:val="1"/>
      </w:numPr>
      <w:tabs>
        <w:tab w:val="clear" w:pos="360"/>
      </w:tabs>
      <w:spacing w:line="220" w:lineRule="atLeast"/>
      <w:jc w:val="both"/>
    </w:pPr>
    <w:rPr>
      <w:spacing w:val="-5"/>
    </w:rPr>
  </w:style>
  <w:style w:type="paragraph" w:styleId="Footer">
    <w:name w:val="footer"/>
    <w:basedOn w:val="Normal"/>
    <w:rsid w:val="004A3B48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paragraph" w:styleId="BalloonText">
    <w:name w:val="Balloon Text"/>
    <w:basedOn w:val="Normal"/>
    <w:link w:val="BalloonTextChar"/>
    <w:semiHidden/>
    <w:unhideWhenUsed/>
    <w:rsid w:val="00CD05A6"/>
    <w:pPr>
      <w:spacing w:after="0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3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rName">
    <w:name w:val="Your Name"/>
    <w:basedOn w:val="Normal"/>
    <w:qFormat/>
    <w:rsid w:val="00737E75"/>
    <w:pPr>
      <w:jc w:val="right"/>
    </w:pPr>
    <w:rPr>
      <w:rFonts w:asciiTheme="majorHAnsi" w:hAnsiTheme="majorHAnsi"/>
      <w:b/>
      <w:bCs/>
      <w:sz w:val="32"/>
    </w:rPr>
  </w:style>
  <w:style w:type="paragraph" w:customStyle="1" w:styleId="ContactInfo">
    <w:name w:val="Contact Info"/>
    <w:basedOn w:val="Normal"/>
    <w:qFormat/>
    <w:rsid w:val="00737E75"/>
    <w:pPr>
      <w:spacing w:before="60"/>
      <w:jc w:val="right"/>
    </w:pPr>
    <w:rPr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0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37E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D05A6"/>
    <w:rPr>
      <w:rFonts w:asciiTheme="minorHAnsi" w:hAnsiTheme="minorHAnsi"/>
    </w:rPr>
  </w:style>
  <w:style w:type="character" w:styleId="Hyperlink">
    <w:name w:val="Hyperlink"/>
    <w:basedOn w:val="DefaultParagraphFont"/>
    <w:unhideWhenUsed/>
    <w:rsid w:val="008C1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ttpa\AppData\Roaming\Microsoft\Templates\Chronological%20resume%20format%20-%20CV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9D91D74E7B447797CF36F0A7597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C6A9B-4125-4381-BFDB-9A6A3689D80C}"/>
      </w:docPartPr>
      <w:docPartBody>
        <w:p w:rsidR="00D12069" w:rsidRDefault="00D12069" w:rsidP="00D12069">
          <w:pPr>
            <w:pStyle w:val="4C9D91D74E7B447797CF36F0A7597AE91"/>
          </w:pPr>
          <w:r w:rsidRPr="0043502B">
            <w:rPr>
              <w:sz w:val="40"/>
              <w:szCs w:val="40"/>
            </w:rPr>
            <w:t>[Your Name]</w:t>
          </w:r>
        </w:p>
      </w:docPartBody>
    </w:docPart>
    <w:docPart>
      <w:docPartPr>
        <w:name w:val="9EE869C73A144541B9558C67E8D45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5B186-0CCF-4633-8522-109C21BD876C}"/>
      </w:docPartPr>
      <w:docPartBody>
        <w:p w:rsidR="00D12069" w:rsidRDefault="00D12069" w:rsidP="00D12069">
          <w:pPr>
            <w:pStyle w:val="9EE869C73A144541B9558C67E8D450D11"/>
          </w:pPr>
          <w:r w:rsidRPr="0043502B">
            <w:rPr>
              <w:sz w:val="18"/>
              <w:szCs w:val="18"/>
            </w:rPr>
            <w:t>[Address, phone, email]</w:t>
          </w:r>
        </w:p>
      </w:docPartBody>
    </w:docPart>
    <w:docPart>
      <w:docPartPr>
        <w:name w:val="445DD3DD2DDE4E90B60210884D6CD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43A33-C14E-4A51-B973-7CDC524D47D0}"/>
      </w:docPartPr>
      <w:docPartBody>
        <w:p w:rsidR="00D12069" w:rsidRDefault="00D12069">
          <w:pPr>
            <w:pStyle w:val="445DD3DD2DDE4E90B60210884D6CD0CD"/>
          </w:pPr>
          <w:r>
            <w:t>[Write a personal profile]</w:t>
          </w:r>
        </w:p>
      </w:docPartBody>
    </w:docPart>
    <w:docPart>
      <w:docPartPr>
        <w:name w:val="469A5618173B4A6A82F80B071649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DA1C5-C2DB-425F-BE9D-AE00E63F8839}"/>
      </w:docPartPr>
      <w:docPartBody>
        <w:p w:rsidR="0000226E" w:rsidRDefault="00D12069" w:rsidP="00D12069">
          <w:pPr>
            <w:pStyle w:val="469A5618173B4A6A82F80B071649B1AD"/>
          </w:pPr>
          <w:r>
            <w:t>[Job Title]</w:t>
          </w:r>
        </w:p>
      </w:docPartBody>
    </w:docPart>
    <w:docPart>
      <w:docPartPr>
        <w:name w:val="CE66D5165B634980BB8531AFDA40E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E6F1A-87DD-4D6A-B1C3-A82A533ACB47}"/>
      </w:docPartPr>
      <w:docPartBody>
        <w:p w:rsidR="0000226E" w:rsidRDefault="00D12069" w:rsidP="00D12069">
          <w:pPr>
            <w:pStyle w:val="CE66D5165B634980BB8531AFDA40E7F9"/>
          </w:pPr>
          <w:r>
            <w:t>[Dates of Employment]</w:t>
          </w:r>
        </w:p>
      </w:docPartBody>
    </w:docPart>
    <w:docPart>
      <w:docPartPr>
        <w:name w:val="4AAFD485BBFF4353B050768FA12ED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F02D7-D248-4565-A6F4-FBEE7F458124}"/>
      </w:docPartPr>
      <w:docPartBody>
        <w:p w:rsidR="0000226E" w:rsidRDefault="00D12069" w:rsidP="00D12069">
          <w:pPr>
            <w:pStyle w:val="4AAFD485BBFF4353B050768FA12ED7901"/>
          </w:pPr>
          <w:r w:rsidRPr="002A3486">
            <w:rPr>
              <w:b/>
              <w:bCs/>
            </w:rPr>
            <w:t>[Company Name]</w:t>
          </w:r>
        </w:p>
      </w:docPartBody>
    </w:docPart>
    <w:docPart>
      <w:docPartPr>
        <w:name w:val="B69F01BE8E6A4215B946EEF4F6B89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0CDE2-6547-4C8F-89CA-048232F7C16B}"/>
      </w:docPartPr>
      <w:docPartBody>
        <w:p w:rsidR="0000226E" w:rsidRDefault="00D12069" w:rsidP="00D12069">
          <w:pPr>
            <w:pStyle w:val="B69F01BE8E6A4215B946EEF4F6B89ED5"/>
          </w:pPr>
          <w:r>
            <w:t>[Job Title]</w:t>
          </w:r>
        </w:p>
      </w:docPartBody>
    </w:docPart>
    <w:docPart>
      <w:docPartPr>
        <w:name w:val="EB0D36B215C440098263639A4C92F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5E0DF-115A-4895-BC29-480633767C26}"/>
      </w:docPartPr>
      <w:docPartBody>
        <w:p w:rsidR="0000226E" w:rsidRDefault="00D12069" w:rsidP="00D12069">
          <w:pPr>
            <w:pStyle w:val="EB0D36B215C440098263639A4C92F722"/>
          </w:pPr>
          <w:r>
            <w:t>[Dates of Employment]</w:t>
          </w:r>
        </w:p>
      </w:docPartBody>
    </w:docPart>
    <w:docPart>
      <w:docPartPr>
        <w:name w:val="0B55341C7A84439FBF7FC037D9E69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B7326-8AA6-441D-AF5A-40DB0EE3A1F6}"/>
      </w:docPartPr>
      <w:docPartBody>
        <w:p w:rsidR="0000226E" w:rsidRDefault="00D12069" w:rsidP="00D12069">
          <w:pPr>
            <w:pStyle w:val="0B55341C7A84439FBF7FC037D9E69D721"/>
          </w:pPr>
          <w:r w:rsidRPr="002A3486">
            <w:rPr>
              <w:b/>
              <w:bCs/>
            </w:rPr>
            <w:t>[Company Name]</w:t>
          </w:r>
        </w:p>
      </w:docPartBody>
    </w:docPart>
    <w:docPart>
      <w:docPartPr>
        <w:name w:val="323850D91F0B4E4EB06C96D4E0452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FAB42-A63C-429E-8981-07A357D4BE5C}"/>
      </w:docPartPr>
      <w:docPartBody>
        <w:p w:rsidR="0000226E" w:rsidRDefault="00D12069" w:rsidP="00D12069">
          <w:pPr>
            <w:pStyle w:val="323850D91F0B4E4EB06C96D4E045204E"/>
          </w:pPr>
          <w:r>
            <w:t>[Job Title]</w:t>
          </w:r>
        </w:p>
      </w:docPartBody>
    </w:docPart>
    <w:docPart>
      <w:docPartPr>
        <w:name w:val="958B549C578A4D648B28F4CBA4B11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84937-91EB-4371-9B18-F3237E1568BC}"/>
      </w:docPartPr>
      <w:docPartBody>
        <w:p w:rsidR="0000226E" w:rsidRDefault="00D12069" w:rsidP="00D12069">
          <w:pPr>
            <w:pStyle w:val="958B549C578A4D648B28F4CBA4B11E41"/>
          </w:pPr>
          <w:r>
            <w:t>[Dates of Employment]</w:t>
          </w:r>
        </w:p>
      </w:docPartBody>
    </w:docPart>
    <w:docPart>
      <w:docPartPr>
        <w:name w:val="1D6534893165451A932F866DD3DC2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402A3-7CB0-4817-ACB2-8BE1FA350544}"/>
      </w:docPartPr>
      <w:docPartBody>
        <w:p w:rsidR="0000226E" w:rsidRDefault="00D12069" w:rsidP="00D12069">
          <w:pPr>
            <w:pStyle w:val="1D6534893165451A932F866DD3DC28501"/>
          </w:pPr>
          <w:r w:rsidRPr="002A3486">
            <w:rPr>
              <w:b/>
              <w:bCs/>
            </w:rPr>
            <w:t>[Company Name]</w:t>
          </w:r>
        </w:p>
      </w:docPartBody>
    </w:docPart>
    <w:docPart>
      <w:docPartPr>
        <w:name w:val="0082958D1E15415989E57A92E8840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5A510-4FAE-4DD0-ACF4-F39B5D9F1AEA}"/>
      </w:docPartPr>
      <w:docPartBody>
        <w:p w:rsidR="0000226E" w:rsidRDefault="00D12069" w:rsidP="00D12069">
          <w:pPr>
            <w:pStyle w:val="0082958D1E15415989E57A92E8840A081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CDDDADA108604E69897A7B29B69D2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DD270-9824-45DF-BA05-11D79716555A}"/>
      </w:docPartPr>
      <w:docPartBody>
        <w:p w:rsidR="0000226E" w:rsidRDefault="00D12069" w:rsidP="00D12069">
          <w:pPr>
            <w:pStyle w:val="CDDDADA108604E69897A7B29B69D2D04"/>
          </w:pPr>
          <w:r>
            <w:t>[Course]</w:t>
          </w:r>
        </w:p>
      </w:docPartBody>
    </w:docPart>
    <w:docPart>
      <w:docPartPr>
        <w:name w:val="5EEDFBEFF012445C8D7BEE8B74805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9AB93-75A7-4D47-907B-0D892256F594}"/>
      </w:docPartPr>
      <w:docPartBody>
        <w:p w:rsidR="0000226E" w:rsidRDefault="00D12069" w:rsidP="00D12069">
          <w:pPr>
            <w:pStyle w:val="5EEDFBEFF012445C8D7BEE8B748052DB"/>
          </w:pPr>
          <w:r>
            <w:t>[Institution Name]</w:t>
          </w:r>
        </w:p>
      </w:docPartBody>
    </w:docPart>
    <w:docPart>
      <w:docPartPr>
        <w:name w:val="B325A75697C34AFB946B2E2BB2A0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2450C-5BB2-48F4-9C97-8468B96792B4}"/>
      </w:docPartPr>
      <w:docPartBody>
        <w:p w:rsidR="0000226E" w:rsidRDefault="00D12069" w:rsidP="00D12069">
          <w:pPr>
            <w:pStyle w:val="B325A75697C34AFB946B2E2BB2A06EAC1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BC97D799D7114383A67D9DA5148B0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16C8A-82CE-43E3-ADC1-16BEA2B7620B}"/>
      </w:docPartPr>
      <w:docPartBody>
        <w:p w:rsidR="0000226E" w:rsidRDefault="00D12069" w:rsidP="00D12069">
          <w:pPr>
            <w:pStyle w:val="BC97D799D7114383A67D9DA5148B0320"/>
          </w:pPr>
          <w:r>
            <w:t>[Course]</w:t>
          </w:r>
        </w:p>
      </w:docPartBody>
    </w:docPart>
    <w:docPart>
      <w:docPartPr>
        <w:name w:val="2ACFDFE83A2A4DF493C0F1F9869D6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6CDAB-7E9A-4A28-9E2D-ECBFFB833378}"/>
      </w:docPartPr>
      <w:docPartBody>
        <w:p w:rsidR="0000226E" w:rsidRDefault="00D12069" w:rsidP="00D12069">
          <w:pPr>
            <w:pStyle w:val="2ACFDFE83A2A4DF493C0F1F9869D6D97"/>
          </w:pPr>
          <w:r>
            <w:t>[Institution Name]</w:t>
          </w:r>
        </w:p>
      </w:docPartBody>
    </w:docPart>
    <w:docPart>
      <w:docPartPr>
        <w:name w:val="30C481F2D5454B8EAE9AB8E90C7AE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4A1B2-B8B3-434A-BEF6-FF996EE61A2D}"/>
      </w:docPartPr>
      <w:docPartBody>
        <w:p w:rsidR="0000226E" w:rsidRDefault="00D12069" w:rsidP="00D12069">
          <w:pPr>
            <w:pStyle w:val="30C481F2D5454B8EAE9AB8E90C7AE98F1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BAC26603D9FA48C8AE0FB465E9C71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2C1D5-BFD6-4879-8EE8-FA6E8FE004E8}"/>
      </w:docPartPr>
      <w:docPartBody>
        <w:p w:rsidR="0000226E" w:rsidRDefault="00D12069" w:rsidP="00D12069">
          <w:pPr>
            <w:pStyle w:val="BAC26603D9FA48C8AE0FB465E9C711C7"/>
          </w:pPr>
          <w:r>
            <w:t>[Course]</w:t>
          </w:r>
        </w:p>
      </w:docPartBody>
    </w:docPart>
    <w:docPart>
      <w:docPartPr>
        <w:name w:val="D05B41E774164A29981BC22F6D44E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5F9B5-155F-4B9A-98A4-93762C3A95C5}"/>
      </w:docPartPr>
      <w:docPartBody>
        <w:p w:rsidR="0000226E" w:rsidRDefault="00D12069" w:rsidP="00D12069">
          <w:pPr>
            <w:pStyle w:val="D05B41E774164A29981BC22F6D44E606"/>
          </w:pPr>
          <w:r>
            <w:t>[Institution Name]</w:t>
          </w:r>
        </w:p>
      </w:docPartBody>
    </w:docPart>
    <w:docPart>
      <w:docPartPr>
        <w:name w:val="9FC6AD10754A499DB09E1DFEF193F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DB6A0-8168-47CC-8944-053D6BF0B0CB}"/>
      </w:docPartPr>
      <w:docPartBody>
        <w:p w:rsidR="0000226E" w:rsidRDefault="00D12069" w:rsidP="00D12069">
          <w:pPr>
            <w:pStyle w:val="9FC6AD10754A499DB09E1DFEF193F8831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C72050FB9A2E42178EE18353CCB7A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8707C-F070-4689-B5EB-59F5E5E04AE0}"/>
      </w:docPartPr>
      <w:docPartBody>
        <w:p w:rsidR="0000226E" w:rsidRDefault="00D12069" w:rsidP="00D12069">
          <w:pPr>
            <w:pStyle w:val="C72050FB9A2E42178EE18353CCB7AEF6"/>
          </w:pPr>
          <w:r>
            <w:t>[Course]</w:t>
          </w:r>
        </w:p>
      </w:docPartBody>
    </w:docPart>
    <w:docPart>
      <w:docPartPr>
        <w:name w:val="BC82BC51E8174A2DBD8183CE22177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06446-0813-4FA2-8839-D0AF88A17151}"/>
      </w:docPartPr>
      <w:docPartBody>
        <w:p w:rsidR="0000226E" w:rsidRDefault="00D12069" w:rsidP="00D12069">
          <w:pPr>
            <w:pStyle w:val="BC82BC51E8174A2DBD8183CE221779A0"/>
          </w:pPr>
          <w:r>
            <w:t>[Institution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0BB7"/>
    <w:rsid w:val="0000226E"/>
    <w:rsid w:val="000C20CE"/>
    <w:rsid w:val="00525F7E"/>
    <w:rsid w:val="00904AA3"/>
    <w:rsid w:val="00930BB7"/>
    <w:rsid w:val="00D1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9D91D74E7B447797CF36F0A7597AE9">
    <w:name w:val="4C9D91D74E7B447797CF36F0A7597AE9"/>
    <w:rsid w:val="00D12069"/>
  </w:style>
  <w:style w:type="paragraph" w:customStyle="1" w:styleId="9EE869C73A144541B9558C67E8D450D1">
    <w:name w:val="9EE869C73A144541B9558C67E8D450D1"/>
    <w:rsid w:val="00D12069"/>
  </w:style>
  <w:style w:type="paragraph" w:customStyle="1" w:styleId="445DD3DD2DDE4E90B60210884D6CD0CD">
    <w:name w:val="445DD3DD2DDE4E90B60210884D6CD0CD"/>
    <w:rsid w:val="00D12069"/>
  </w:style>
  <w:style w:type="paragraph" w:customStyle="1" w:styleId="CC927DF3FE6A4F58889E606E5514E99E">
    <w:name w:val="CC927DF3FE6A4F58889E606E5514E99E"/>
    <w:rsid w:val="00D12069"/>
  </w:style>
  <w:style w:type="paragraph" w:customStyle="1" w:styleId="978C62CB9E294323B50ED75A46EBB268">
    <w:name w:val="978C62CB9E294323B50ED75A46EBB268"/>
    <w:rsid w:val="00D12069"/>
  </w:style>
  <w:style w:type="paragraph" w:customStyle="1" w:styleId="5F127102BA2749AC85139DBC09EF2C41">
    <w:name w:val="5F127102BA2749AC85139DBC09EF2C41"/>
    <w:rsid w:val="00D12069"/>
  </w:style>
  <w:style w:type="paragraph" w:customStyle="1" w:styleId="12EB64AA0FCA4DC9BC063E3C924615D3">
    <w:name w:val="12EB64AA0FCA4DC9BC063E3C924615D3"/>
    <w:rsid w:val="00D12069"/>
  </w:style>
  <w:style w:type="paragraph" w:customStyle="1" w:styleId="05611DC7F6F84C3E99FD3F306AA4A2BC">
    <w:name w:val="05611DC7F6F84C3E99FD3F306AA4A2BC"/>
    <w:rsid w:val="00D12069"/>
  </w:style>
  <w:style w:type="paragraph" w:customStyle="1" w:styleId="BDF3EE4411954BF5B175158A4713F1D6">
    <w:name w:val="BDF3EE4411954BF5B175158A4713F1D6"/>
    <w:rsid w:val="00D12069"/>
  </w:style>
  <w:style w:type="paragraph" w:customStyle="1" w:styleId="9AD07366DC01491F9266E2D1383CB11E">
    <w:name w:val="9AD07366DC01491F9266E2D1383CB11E"/>
    <w:rsid w:val="00D12069"/>
  </w:style>
  <w:style w:type="paragraph" w:customStyle="1" w:styleId="2C5812311BD245B3BB1D8D9BBE6BF49E">
    <w:name w:val="2C5812311BD245B3BB1D8D9BBE6BF49E"/>
    <w:rsid w:val="00D12069"/>
  </w:style>
  <w:style w:type="paragraph" w:customStyle="1" w:styleId="E6C5BD552F3E4F3B9CB148C6298159C9">
    <w:name w:val="E6C5BD552F3E4F3B9CB148C6298159C9"/>
    <w:rsid w:val="00D12069"/>
  </w:style>
  <w:style w:type="paragraph" w:customStyle="1" w:styleId="5EF1F061891340F1BB2B0AD50F8B86CB">
    <w:name w:val="5EF1F061891340F1BB2B0AD50F8B86CB"/>
    <w:rsid w:val="00D12069"/>
  </w:style>
  <w:style w:type="paragraph" w:customStyle="1" w:styleId="56F03EB95E8A4FFFB2C3D83192C0AF66">
    <w:name w:val="56F03EB95E8A4FFFB2C3D83192C0AF66"/>
    <w:rsid w:val="00D12069"/>
  </w:style>
  <w:style w:type="paragraph" w:customStyle="1" w:styleId="3E9B230FEE57469EA69A54DFF4D3C654">
    <w:name w:val="3E9B230FEE57469EA69A54DFF4D3C654"/>
    <w:rsid w:val="00D12069"/>
  </w:style>
  <w:style w:type="paragraph" w:customStyle="1" w:styleId="A90581BC3F34469B8B44A7013BCB3966">
    <w:name w:val="A90581BC3F34469B8B44A7013BCB3966"/>
    <w:rsid w:val="00D12069"/>
  </w:style>
  <w:style w:type="paragraph" w:customStyle="1" w:styleId="93A9693CCE924E84A759A92976EAD520">
    <w:name w:val="93A9693CCE924E84A759A92976EAD520"/>
    <w:rsid w:val="00D12069"/>
  </w:style>
  <w:style w:type="paragraph" w:customStyle="1" w:styleId="4A1A7E6FE8464908A65C14E592201AD2">
    <w:name w:val="4A1A7E6FE8464908A65C14E592201AD2"/>
    <w:rsid w:val="00D12069"/>
  </w:style>
  <w:style w:type="paragraph" w:customStyle="1" w:styleId="E8B81E772A6E44ADA24E9757834BBCEB">
    <w:name w:val="E8B81E772A6E44ADA24E9757834BBCEB"/>
    <w:rsid w:val="00D12069"/>
  </w:style>
  <w:style w:type="paragraph" w:customStyle="1" w:styleId="7999FF8AD3F84E018C2B29E3FDE6F06D">
    <w:name w:val="7999FF8AD3F84E018C2B29E3FDE6F06D"/>
    <w:rsid w:val="00D12069"/>
  </w:style>
  <w:style w:type="paragraph" w:customStyle="1" w:styleId="640835079A0945F9948F2AF8E20214CB">
    <w:name w:val="640835079A0945F9948F2AF8E20214CB"/>
    <w:rsid w:val="00D12069"/>
  </w:style>
  <w:style w:type="paragraph" w:customStyle="1" w:styleId="450E5FB8DB1A42B89EACF61128BDF6E3">
    <w:name w:val="450E5FB8DB1A42B89EACF61128BDF6E3"/>
    <w:rsid w:val="00D12069"/>
  </w:style>
  <w:style w:type="paragraph" w:customStyle="1" w:styleId="FE3BD96FFA4C46C6B6B253540C1AA160">
    <w:name w:val="FE3BD96FFA4C46C6B6B253540C1AA160"/>
    <w:rsid w:val="00D12069"/>
  </w:style>
  <w:style w:type="paragraph" w:customStyle="1" w:styleId="ABD03A79B4A74EC9BC892B85017A9C46">
    <w:name w:val="ABD03A79B4A74EC9BC892B85017A9C46"/>
    <w:rsid w:val="00D12069"/>
  </w:style>
  <w:style w:type="paragraph" w:customStyle="1" w:styleId="97D19A5019334EE0B6C6957A1A903716">
    <w:name w:val="97D19A5019334EE0B6C6957A1A903716"/>
    <w:rsid w:val="00D12069"/>
  </w:style>
  <w:style w:type="paragraph" w:customStyle="1" w:styleId="4887F668911B42C0BF0EF6D7A2911E09">
    <w:name w:val="4887F668911B42C0BF0EF6D7A2911E09"/>
    <w:rsid w:val="00D12069"/>
  </w:style>
  <w:style w:type="paragraph" w:customStyle="1" w:styleId="0B3935E559B24862800C9DF009EC4AC6">
    <w:name w:val="0B3935E559B24862800C9DF009EC4AC6"/>
    <w:rsid w:val="00D12069"/>
  </w:style>
  <w:style w:type="paragraph" w:customStyle="1" w:styleId="1D25AB283B05464B817A4C2172447753">
    <w:name w:val="1D25AB283B05464B817A4C2172447753"/>
    <w:rsid w:val="00D12069"/>
  </w:style>
  <w:style w:type="paragraph" w:customStyle="1" w:styleId="D91A47BA62B7441EB638557FE5F3D3CC">
    <w:name w:val="D91A47BA62B7441EB638557FE5F3D3CC"/>
    <w:rsid w:val="00D12069"/>
  </w:style>
  <w:style w:type="paragraph" w:customStyle="1" w:styleId="E64C1B3DE2004999B91C16115409CE8E">
    <w:name w:val="E64C1B3DE2004999B91C16115409CE8E"/>
    <w:rsid w:val="00D12069"/>
  </w:style>
  <w:style w:type="paragraph" w:customStyle="1" w:styleId="AEA86BB6A52246379AB0F5B277FA0346">
    <w:name w:val="AEA86BB6A52246379AB0F5B277FA0346"/>
    <w:rsid w:val="00D12069"/>
  </w:style>
  <w:style w:type="paragraph" w:customStyle="1" w:styleId="8196C39A4E5749BA807203CC0FA3487F">
    <w:name w:val="8196C39A4E5749BA807203CC0FA3487F"/>
    <w:rsid w:val="00D12069"/>
  </w:style>
  <w:style w:type="paragraph" w:customStyle="1" w:styleId="77D87755AE7B48ECBFB964929A65E736">
    <w:name w:val="77D87755AE7B48ECBFB964929A65E736"/>
    <w:rsid w:val="00D12069"/>
  </w:style>
  <w:style w:type="paragraph" w:customStyle="1" w:styleId="081A310F41C5454BBB64D2E6BB8CB7A3">
    <w:name w:val="081A310F41C5454BBB64D2E6BB8CB7A3"/>
    <w:rsid w:val="00D12069"/>
  </w:style>
  <w:style w:type="paragraph" w:customStyle="1" w:styleId="0A2D2F878306403B9ABBE8C7809BF7BF">
    <w:name w:val="0A2D2F878306403B9ABBE8C7809BF7BF"/>
    <w:rsid w:val="00D12069"/>
  </w:style>
  <w:style w:type="paragraph" w:customStyle="1" w:styleId="7323C686D1DC4A4993E4A85FE3508BCA">
    <w:name w:val="7323C686D1DC4A4993E4A85FE3508BCA"/>
    <w:rsid w:val="00D12069"/>
  </w:style>
  <w:style w:type="paragraph" w:customStyle="1" w:styleId="2392C471BC104D9892192045A4CB2E15">
    <w:name w:val="2392C471BC104D9892192045A4CB2E15"/>
    <w:rsid w:val="00D12069"/>
  </w:style>
  <w:style w:type="paragraph" w:customStyle="1" w:styleId="A8AF1E9C69D24079BAB5EDA9DA027A3C">
    <w:name w:val="A8AF1E9C69D24079BAB5EDA9DA027A3C"/>
    <w:rsid w:val="00930BB7"/>
  </w:style>
  <w:style w:type="character" w:styleId="PlaceholderText">
    <w:name w:val="Placeholder Text"/>
    <w:basedOn w:val="DefaultParagraphFont"/>
    <w:uiPriority w:val="99"/>
    <w:semiHidden/>
    <w:rsid w:val="00D12069"/>
    <w:rPr>
      <w:color w:val="808080"/>
    </w:rPr>
  </w:style>
  <w:style w:type="paragraph" w:customStyle="1" w:styleId="F93CD30E6AFD438CAE1F176C4959580C">
    <w:name w:val="F93CD30E6AFD438CAE1F176C4959580C"/>
    <w:rsid w:val="00930BB7"/>
  </w:style>
  <w:style w:type="paragraph" w:customStyle="1" w:styleId="F93CD30E6AFD438CAE1F176C4959580C1">
    <w:name w:val="F93CD30E6AFD438CAE1F176C4959580C1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2">
    <w:name w:val="F93CD30E6AFD438CAE1F176C4959580C2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3">
    <w:name w:val="F93CD30E6AFD438CAE1F176C4959580C3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4">
    <w:name w:val="F93CD30E6AFD438CAE1F176C4959580C4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5">
    <w:name w:val="F93CD30E6AFD438CAE1F176C4959580C5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6">
    <w:name w:val="F93CD30E6AFD438CAE1F176C4959580C6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469A5618173B4A6A82F80B071649B1AD">
    <w:name w:val="469A5618173B4A6A82F80B071649B1AD"/>
    <w:rsid w:val="00D12069"/>
  </w:style>
  <w:style w:type="paragraph" w:customStyle="1" w:styleId="CE66D5165B634980BB8531AFDA40E7F9">
    <w:name w:val="CE66D5165B634980BB8531AFDA40E7F9"/>
    <w:rsid w:val="00D12069"/>
  </w:style>
  <w:style w:type="paragraph" w:customStyle="1" w:styleId="4AAFD485BBFF4353B050768FA12ED790">
    <w:name w:val="4AAFD485BBFF4353B050768FA12ED790"/>
    <w:rsid w:val="00D12069"/>
  </w:style>
  <w:style w:type="paragraph" w:customStyle="1" w:styleId="B69F01BE8E6A4215B946EEF4F6B89ED5">
    <w:name w:val="B69F01BE8E6A4215B946EEF4F6B89ED5"/>
    <w:rsid w:val="00D12069"/>
  </w:style>
  <w:style w:type="paragraph" w:customStyle="1" w:styleId="EB0D36B215C440098263639A4C92F722">
    <w:name w:val="EB0D36B215C440098263639A4C92F722"/>
    <w:rsid w:val="00D12069"/>
  </w:style>
  <w:style w:type="paragraph" w:customStyle="1" w:styleId="0B55341C7A84439FBF7FC037D9E69D72">
    <w:name w:val="0B55341C7A84439FBF7FC037D9E69D72"/>
    <w:rsid w:val="00D12069"/>
  </w:style>
  <w:style w:type="paragraph" w:customStyle="1" w:styleId="323850D91F0B4E4EB06C96D4E045204E">
    <w:name w:val="323850D91F0B4E4EB06C96D4E045204E"/>
    <w:rsid w:val="00D12069"/>
  </w:style>
  <w:style w:type="paragraph" w:customStyle="1" w:styleId="958B549C578A4D648B28F4CBA4B11E41">
    <w:name w:val="958B549C578A4D648B28F4CBA4B11E41"/>
    <w:rsid w:val="00D12069"/>
  </w:style>
  <w:style w:type="paragraph" w:customStyle="1" w:styleId="1D6534893165451A932F866DD3DC2850">
    <w:name w:val="1D6534893165451A932F866DD3DC2850"/>
    <w:rsid w:val="00D12069"/>
  </w:style>
  <w:style w:type="paragraph" w:customStyle="1" w:styleId="0082958D1E15415989E57A92E8840A08">
    <w:name w:val="0082958D1E15415989E57A92E8840A08"/>
    <w:rsid w:val="00D12069"/>
  </w:style>
  <w:style w:type="paragraph" w:customStyle="1" w:styleId="CDDDADA108604E69897A7B29B69D2D04">
    <w:name w:val="CDDDADA108604E69897A7B29B69D2D04"/>
    <w:rsid w:val="00D12069"/>
  </w:style>
  <w:style w:type="paragraph" w:customStyle="1" w:styleId="5EEDFBEFF012445C8D7BEE8B748052DB">
    <w:name w:val="5EEDFBEFF012445C8D7BEE8B748052DB"/>
    <w:rsid w:val="00D12069"/>
  </w:style>
  <w:style w:type="paragraph" w:customStyle="1" w:styleId="10CC54DE25C3420B9890A20878F902E9">
    <w:name w:val="10CC54DE25C3420B9890A20878F902E9"/>
    <w:rsid w:val="00D12069"/>
  </w:style>
  <w:style w:type="paragraph" w:customStyle="1" w:styleId="B325A75697C34AFB946B2E2BB2A06EAC">
    <w:name w:val="B325A75697C34AFB946B2E2BB2A06EAC"/>
    <w:rsid w:val="00D12069"/>
  </w:style>
  <w:style w:type="paragraph" w:customStyle="1" w:styleId="BC97D799D7114383A67D9DA5148B0320">
    <w:name w:val="BC97D799D7114383A67D9DA5148B0320"/>
    <w:rsid w:val="00D12069"/>
  </w:style>
  <w:style w:type="paragraph" w:customStyle="1" w:styleId="2ACFDFE83A2A4DF493C0F1F9869D6D97">
    <w:name w:val="2ACFDFE83A2A4DF493C0F1F9869D6D97"/>
    <w:rsid w:val="00D12069"/>
  </w:style>
  <w:style w:type="paragraph" w:customStyle="1" w:styleId="4E40BE71ABEF4C45BC65A3919FDBE559">
    <w:name w:val="4E40BE71ABEF4C45BC65A3919FDBE559"/>
    <w:rsid w:val="00D12069"/>
  </w:style>
  <w:style w:type="paragraph" w:customStyle="1" w:styleId="30C481F2D5454B8EAE9AB8E90C7AE98F">
    <w:name w:val="30C481F2D5454B8EAE9AB8E90C7AE98F"/>
    <w:rsid w:val="00D12069"/>
  </w:style>
  <w:style w:type="paragraph" w:customStyle="1" w:styleId="BAC26603D9FA48C8AE0FB465E9C711C7">
    <w:name w:val="BAC26603D9FA48C8AE0FB465E9C711C7"/>
    <w:rsid w:val="00D12069"/>
  </w:style>
  <w:style w:type="paragraph" w:customStyle="1" w:styleId="D05B41E774164A29981BC22F6D44E606">
    <w:name w:val="D05B41E774164A29981BC22F6D44E606"/>
    <w:rsid w:val="00D12069"/>
  </w:style>
  <w:style w:type="paragraph" w:customStyle="1" w:styleId="90DD8563E66B4A4AA5975FF4F7CFCA81">
    <w:name w:val="90DD8563E66B4A4AA5975FF4F7CFCA81"/>
    <w:rsid w:val="00D12069"/>
  </w:style>
  <w:style w:type="paragraph" w:customStyle="1" w:styleId="FF1C4C19F9DE48439658754059A64CAC">
    <w:name w:val="FF1C4C19F9DE48439658754059A64CAC"/>
    <w:rsid w:val="00D12069"/>
  </w:style>
  <w:style w:type="paragraph" w:customStyle="1" w:styleId="8143ADAD332D49B1A7CF13C963E4417D">
    <w:name w:val="8143ADAD332D49B1A7CF13C963E4417D"/>
    <w:rsid w:val="00D12069"/>
  </w:style>
  <w:style w:type="paragraph" w:customStyle="1" w:styleId="7BFE88D83FE149B799FF7542BC2FF8F7">
    <w:name w:val="7BFE88D83FE149B799FF7542BC2FF8F7"/>
    <w:rsid w:val="00D12069"/>
  </w:style>
  <w:style w:type="paragraph" w:customStyle="1" w:styleId="2FBF0D3A514D429E815CE02281235CD1">
    <w:name w:val="2FBF0D3A514D429E815CE02281235CD1"/>
    <w:rsid w:val="00D12069"/>
  </w:style>
  <w:style w:type="paragraph" w:customStyle="1" w:styleId="9FC6AD10754A499DB09E1DFEF193F883">
    <w:name w:val="9FC6AD10754A499DB09E1DFEF193F883"/>
    <w:rsid w:val="00D12069"/>
  </w:style>
  <w:style w:type="paragraph" w:customStyle="1" w:styleId="C72050FB9A2E42178EE18353CCB7AEF6">
    <w:name w:val="C72050FB9A2E42178EE18353CCB7AEF6"/>
    <w:rsid w:val="00D12069"/>
  </w:style>
  <w:style w:type="paragraph" w:customStyle="1" w:styleId="BC82BC51E8174A2DBD8183CE221779A0">
    <w:name w:val="BC82BC51E8174A2DBD8183CE221779A0"/>
    <w:rsid w:val="00D12069"/>
  </w:style>
  <w:style w:type="paragraph" w:customStyle="1" w:styleId="E07612A1DBD44764AF24E1BD8D08F4FD">
    <w:name w:val="E07612A1DBD44764AF24E1BD8D08F4FD"/>
    <w:rsid w:val="00D12069"/>
  </w:style>
  <w:style w:type="paragraph" w:customStyle="1" w:styleId="4C9D91D74E7B447797CF36F0A7597AE91">
    <w:name w:val="4C9D91D74E7B447797CF36F0A7597AE91"/>
    <w:rsid w:val="00D12069"/>
    <w:pPr>
      <w:spacing w:after="60" w:line="240" w:lineRule="auto"/>
      <w:jc w:val="right"/>
    </w:pPr>
    <w:rPr>
      <w:rFonts w:asciiTheme="majorHAnsi" w:eastAsia="Times New Roman" w:hAnsiTheme="majorHAnsi" w:cs="Times New Roman"/>
      <w:b/>
      <w:bCs/>
      <w:sz w:val="32"/>
      <w:szCs w:val="20"/>
      <w:lang w:val="en-US" w:eastAsia="en-US"/>
    </w:rPr>
  </w:style>
  <w:style w:type="paragraph" w:customStyle="1" w:styleId="9EE869C73A144541B9558C67E8D450D11">
    <w:name w:val="9EE869C73A144541B9558C67E8D450D11"/>
    <w:rsid w:val="00D12069"/>
    <w:pPr>
      <w:spacing w:before="60" w:after="60" w:line="240" w:lineRule="auto"/>
      <w:jc w:val="right"/>
    </w:pPr>
    <w:rPr>
      <w:rFonts w:eastAsia="Times New Roman" w:cs="Times New Roman"/>
      <w:sz w:val="16"/>
      <w:szCs w:val="20"/>
      <w:lang w:val="en-US" w:eastAsia="en-US"/>
    </w:rPr>
  </w:style>
  <w:style w:type="paragraph" w:customStyle="1" w:styleId="4AAFD485BBFF4353B050768FA12ED7901">
    <w:name w:val="4AAFD485BBFF4353B050768FA12ED7901"/>
    <w:rsid w:val="00D12069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0B55341C7A84439FBF7FC037D9E69D721">
    <w:name w:val="0B55341C7A84439FBF7FC037D9E69D721"/>
    <w:rsid w:val="00D12069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1D6534893165451A932F866DD3DC28501">
    <w:name w:val="1D6534893165451A932F866DD3DC28501"/>
    <w:rsid w:val="00D12069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0082958D1E15415989E57A92E8840A081">
    <w:name w:val="0082958D1E15415989E57A92E8840A081"/>
    <w:rsid w:val="00D12069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B325A75697C34AFB946B2E2BB2A06EAC1">
    <w:name w:val="B325A75697C34AFB946B2E2BB2A06EAC1"/>
    <w:rsid w:val="00D12069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30C481F2D5454B8EAE9AB8E90C7AE98F1">
    <w:name w:val="30C481F2D5454B8EAE9AB8E90C7AE98F1"/>
    <w:rsid w:val="00D12069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9FC6AD10754A499DB09E1DFEF193F8831">
    <w:name w:val="9FC6AD10754A499DB09E1DFEF193F8831"/>
    <w:rsid w:val="00D12069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7">
    <w:name w:val="F93CD30E6AFD438CAE1F176C4959580C7"/>
    <w:rsid w:val="00D12069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C817EB16F8784723A49DCD95DD53ED51">
    <w:name w:val="C817EB16F8784723A49DCD95DD53ED51"/>
    <w:rsid w:val="00D12069"/>
  </w:style>
  <w:style w:type="paragraph" w:customStyle="1" w:styleId="F305BADE44A74F4CBC427BC98CB266D2">
    <w:name w:val="F305BADE44A74F4CBC427BC98CB266D2"/>
    <w:rsid w:val="00D120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8CA7557-F6F0-4800-8CA5-BE6961444C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format - CV (Minimalist design).dotx</Template>
  <TotalTime>176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format - CV (Minimalist design)</vt:lpstr>
    </vt:vector>
  </TitlesOfParts>
  <Company>Aston University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format - CV (Minimalist design)</dc:title>
  <dc:creator>Prins Butt</dc:creator>
  <cp:lastModifiedBy>Ömer Gönenç</cp:lastModifiedBy>
  <cp:revision>9</cp:revision>
  <dcterms:created xsi:type="dcterms:W3CDTF">2012-10-31T20:01:00Z</dcterms:created>
  <dcterms:modified xsi:type="dcterms:W3CDTF">2019-12-30T18:38:00Z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TC060915111033</vt:lpwstr>
  </property>
</Properties>
</file>